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01D9" w:rsidTr="000901D9">
        <w:tc>
          <w:tcPr>
            <w:tcW w:w="9778" w:type="dxa"/>
          </w:tcPr>
          <w:p w:rsidR="000901D9" w:rsidRDefault="000901D9" w:rsidP="000901D9">
            <w:pPr>
              <w:spacing w:after="120"/>
            </w:pPr>
            <w:bookmarkStart w:id="0" w:name="_GoBack"/>
            <w:bookmarkEnd w:id="0"/>
            <w:r>
              <w:t>Cognome_________________________________________________________________________</w:t>
            </w:r>
          </w:p>
          <w:p w:rsidR="000901D9" w:rsidRDefault="000901D9" w:rsidP="000901D9">
            <w:pPr>
              <w:spacing w:after="120"/>
            </w:pPr>
            <w:r>
              <w:t>Nome____________________________________________________________________________</w:t>
            </w:r>
          </w:p>
          <w:p w:rsidR="000901D9" w:rsidRPr="00A81FFC" w:rsidRDefault="000901D9" w:rsidP="000901D9">
            <w:pPr>
              <w:spacing w:after="120"/>
            </w:pPr>
            <w:r>
              <w:t>Nato</w:t>
            </w:r>
            <w:r w:rsidR="00302589">
              <w:t>/a</w:t>
            </w:r>
            <w:r>
              <w:t xml:space="preserve"> a ________________________________________il __________________________________</w:t>
            </w:r>
          </w:p>
          <w:p w:rsidR="000901D9" w:rsidRDefault="000901D9" w:rsidP="000901D9">
            <w:pPr>
              <w:spacing w:after="120"/>
            </w:pPr>
            <w:r>
              <w:t>Recapiti/indirizzo___________________________________________________________________</w:t>
            </w:r>
          </w:p>
          <w:p w:rsidR="000901D9" w:rsidRDefault="000901D9" w:rsidP="000901D9">
            <w:pPr>
              <w:spacing w:after="120"/>
            </w:pPr>
            <w:r>
              <w:t>Codice fiscale: _____________________________________________________________________</w:t>
            </w:r>
          </w:p>
          <w:p w:rsidR="000901D9" w:rsidRDefault="000901D9" w:rsidP="000901D9">
            <w:pPr>
              <w:spacing w:after="120"/>
            </w:pPr>
            <w:r w:rsidRPr="00A81FFC">
              <w:t>Matricola</w:t>
            </w:r>
            <w:r>
              <w:t>/codice socio _________________</w:t>
            </w:r>
          </w:p>
        </w:tc>
      </w:tr>
    </w:tbl>
    <w:p w:rsidR="000901D9" w:rsidRDefault="000901D9"/>
    <w:p w:rsidR="007A3DAE" w:rsidRDefault="007A3DAE">
      <w:pPr>
        <w:rPr>
          <w:b/>
        </w:rPr>
      </w:pPr>
      <w:r w:rsidRPr="00054612">
        <w:rPr>
          <w:b/>
        </w:rPr>
        <w:t>FORMAZIONE CURRICOLARE</w:t>
      </w:r>
    </w:p>
    <w:p w:rsidR="00283B5E" w:rsidRDefault="00283B5E" w:rsidP="00283B5E">
      <w:r>
        <w:t xml:space="preserve">A.1 – FORMAZIONE CURRICOLARE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5"/>
        <w:gridCol w:w="1805"/>
        <w:gridCol w:w="558"/>
        <w:gridCol w:w="6820"/>
      </w:tblGrid>
      <w:tr w:rsidR="00302589" w:rsidTr="00302589">
        <w:tc>
          <w:tcPr>
            <w:tcW w:w="447" w:type="dxa"/>
          </w:tcPr>
          <w:p w:rsidR="00302589" w:rsidRDefault="00302589" w:rsidP="00283B5E">
            <w:r>
              <w:t>0</w:t>
            </w:r>
          </w:p>
        </w:tc>
        <w:tc>
          <w:tcPr>
            <w:tcW w:w="1820" w:type="dxa"/>
          </w:tcPr>
          <w:p w:rsidR="00302589" w:rsidRDefault="00302589" w:rsidP="00283B5E">
            <w:r>
              <w:t>Scuola superiore</w:t>
            </w:r>
          </w:p>
        </w:tc>
        <w:tc>
          <w:tcPr>
            <w:tcW w:w="559" w:type="dxa"/>
          </w:tcPr>
          <w:p w:rsidR="00302589" w:rsidRDefault="00302589" w:rsidP="00283B5E"/>
        </w:tc>
        <w:tc>
          <w:tcPr>
            <w:tcW w:w="6921" w:type="dxa"/>
          </w:tcPr>
          <w:p w:rsidR="00302589" w:rsidRDefault="00302589" w:rsidP="00283B5E"/>
        </w:tc>
      </w:tr>
      <w:tr w:rsidR="00302589" w:rsidTr="00302589">
        <w:trPr>
          <w:trHeight w:val="106"/>
        </w:trPr>
        <w:tc>
          <w:tcPr>
            <w:tcW w:w="447" w:type="dxa"/>
          </w:tcPr>
          <w:p w:rsidR="00302589" w:rsidRDefault="00302589" w:rsidP="00283B5E"/>
        </w:tc>
        <w:tc>
          <w:tcPr>
            <w:tcW w:w="1820" w:type="dxa"/>
          </w:tcPr>
          <w:p w:rsidR="00302589" w:rsidRDefault="00302589" w:rsidP="00283B5E"/>
        </w:tc>
        <w:tc>
          <w:tcPr>
            <w:tcW w:w="559" w:type="dxa"/>
          </w:tcPr>
          <w:p w:rsidR="00302589" w:rsidRDefault="00302589" w:rsidP="00283B5E">
            <w:r>
              <w:t>0.1</w:t>
            </w:r>
          </w:p>
        </w:tc>
        <w:tc>
          <w:tcPr>
            <w:tcW w:w="6921" w:type="dxa"/>
          </w:tcPr>
          <w:p w:rsidR="00302589" w:rsidRDefault="00302589" w:rsidP="00283B5E">
            <w:r>
              <w:t>Diploma di maturità</w:t>
            </w:r>
          </w:p>
          <w:p w:rsidR="00302589" w:rsidRDefault="00302589" w:rsidP="00283B5E">
            <w:pPr>
              <w:rPr>
                <w:b/>
              </w:rPr>
            </w:pPr>
            <w:r>
              <w:t>(</w:t>
            </w:r>
            <w:r w:rsidRPr="00620DED">
              <w:rPr>
                <w:b/>
                <w:color w:val="FF0000"/>
              </w:rPr>
              <w:t>Valutato solo per i non laureati</w:t>
            </w:r>
            <w:r w:rsidR="00867CA7">
              <w:rPr>
                <w:b/>
                <w:color w:val="FF0000"/>
              </w:rPr>
              <w:t>)</w:t>
            </w:r>
          </w:p>
          <w:p w:rsidR="00302589" w:rsidRPr="00302589" w:rsidRDefault="00302589" w:rsidP="00283B5E">
            <w:r w:rsidRPr="00302589">
              <w:t>Indicare:</w:t>
            </w:r>
          </w:p>
          <w:p w:rsidR="00302589" w:rsidRPr="00302589" w:rsidRDefault="00302589" w:rsidP="00BE126D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i/>
                <w:color w:val="FF0000"/>
              </w:rPr>
            </w:pPr>
            <w:r w:rsidRPr="00302589">
              <w:t>tipo di diploma</w:t>
            </w:r>
          </w:p>
          <w:p w:rsidR="00302589" w:rsidRPr="00302589" w:rsidRDefault="00302589" w:rsidP="00BE126D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i/>
                <w:color w:val="FF0000"/>
              </w:rPr>
            </w:pPr>
            <w:r>
              <w:t>anno</w:t>
            </w:r>
          </w:p>
          <w:p w:rsidR="00302589" w:rsidRPr="00302589" w:rsidRDefault="00302589" w:rsidP="00BE126D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i/>
                <w:color w:val="FF0000"/>
              </w:rPr>
            </w:pPr>
            <w:r>
              <w:t>votazione</w:t>
            </w:r>
          </w:p>
        </w:tc>
      </w:tr>
    </w:tbl>
    <w:p w:rsidR="00283B5E" w:rsidRPr="00302589" w:rsidRDefault="00283B5E" w:rsidP="00283B5E">
      <w:pPr>
        <w:rPr>
          <w:sz w:val="6"/>
          <w:szCs w:val="6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405"/>
        <w:gridCol w:w="1404"/>
        <w:gridCol w:w="709"/>
        <w:gridCol w:w="7229"/>
      </w:tblGrid>
      <w:tr w:rsidR="00302589" w:rsidTr="00BF4C1B">
        <w:tc>
          <w:tcPr>
            <w:tcW w:w="405" w:type="dxa"/>
          </w:tcPr>
          <w:p w:rsidR="00302589" w:rsidRDefault="00302589" w:rsidP="00283B5E">
            <w:r>
              <w:t>1</w:t>
            </w:r>
          </w:p>
        </w:tc>
        <w:tc>
          <w:tcPr>
            <w:tcW w:w="1404" w:type="dxa"/>
          </w:tcPr>
          <w:p w:rsidR="00302589" w:rsidRDefault="00302589" w:rsidP="00283B5E">
            <w:r>
              <w:t>Formazione universitaria</w:t>
            </w:r>
          </w:p>
        </w:tc>
        <w:tc>
          <w:tcPr>
            <w:tcW w:w="709" w:type="dxa"/>
          </w:tcPr>
          <w:p w:rsidR="00302589" w:rsidRDefault="00302589" w:rsidP="00283B5E"/>
        </w:tc>
        <w:tc>
          <w:tcPr>
            <w:tcW w:w="7229" w:type="dxa"/>
          </w:tcPr>
          <w:p w:rsidR="00302589" w:rsidRDefault="00302589" w:rsidP="00283B5E">
            <w:pPr>
              <w:rPr>
                <w:b/>
              </w:rPr>
            </w:pPr>
            <w:r>
              <w:rPr>
                <w:b/>
              </w:rPr>
              <w:t>Per ciascun punto indicare:</w:t>
            </w:r>
          </w:p>
          <w:p w:rsidR="00302589" w:rsidRDefault="00302589" w:rsidP="00BE126D">
            <w:pPr>
              <w:pStyle w:val="Paragrafoelenco"/>
              <w:numPr>
                <w:ilvl w:val="0"/>
                <w:numId w:val="15"/>
              </w:numPr>
              <w:spacing w:after="0" w:line="240" w:lineRule="auto"/>
            </w:pPr>
            <w:r>
              <w:t>denominazione esatta</w:t>
            </w:r>
          </w:p>
          <w:p w:rsidR="00302589" w:rsidRDefault="00302589" w:rsidP="00BE126D">
            <w:pPr>
              <w:pStyle w:val="Paragrafoelenco"/>
              <w:numPr>
                <w:ilvl w:val="0"/>
                <w:numId w:val="15"/>
              </w:numPr>
              <w:spacing w:after="0" w:line="240" w:lineRule="auto"/>
            </w:pPr>
            <w:r>
              <w:t>sede universitaria</w:t>
            </w:r>
          </w:p>
          <w:p w:rsidR="00302589" w:rsidRDefault="00302589" w:rsidP="00BE126D">
            <w:pPr>
              <w:pStyle w:val="Paragrafoelenco"/>
              <w:numPr>
                <w:ilvl w:val="0"/>
                <w:numId w:val="15"/>
              </w:numPr>
              <w:spacing w:after="0" w:line="240" w:lineRule="auto"/>
            </w:pPr>
            <w:r>
              <w:t>votazione</w:t>
            </w:r>
          </w:p>
          <w:p w:rsidR="00302589" w:rsidRPr="00302589" w:rsidRDefault="00302589" w:rsidP="00BE126D">
            <w:pPr>
              <w:pStyle w:val="Paragrafoelenco"/>
              <w:numPr>
                <w:ilvl w:val="0"/>
                <w:numId w:val="15"/>
              </w:numPr>
              <w:spacing w:after="0" w:line="240" w:lineRule="auto"/>
            </w:pPr>
            <w:r>
              <w:t>data del conseguimento</w:t>
            </w:r>
          </w:p>
        </w:tc>
      </w:tr>
      <w:tr w:rsidR="00302589" w:rsidTr="00BF4C1B">
        <w:trPr>
          <w:trHeight w:val="269"/>
        </w:trPr>
        <w:tc>
          <w:tcPr>
            <w:tcW w:w="405" w:type="dxa"/>
          </w:tcPr>
          <w:p w:rsidR="00302589" w:rsidRDefault="00302589" w:rsidP="00283B5E"/>
        </w:tc>
        <w:tc>
          <w:tcPr>
            <w:tcW w:w="1404" w:type="dxa"/>
          </w:tcPr>
          <w:p w:rsidR="00302589" w:rsidRDefault="00302589" w:rsidP="00283B5E"/>
        </w:tc>
        <w:tc>
          <w:tcPr>
            <w:tcW w:w="709" w:type="dxa"/>
          </w:tcPr>
          <w:p w:rsidR="00302589" w:rsidRDefault="00302589" w:rsidP="00283B5E"/>
        </w:tc>
        <w:tc>
          <w:tcPr>
            <w:tcW w:w="7229" w:type="dxa"/>
          </w:tcPr>
          <w:p w:rsidR="00302589" w:rsidRDefault="00302589" w:rsidP="00283B5E"/>
        </w:tc>
      </w:tr>
      <w:tr w:rsidR="00302589" w:rsidTr="00BF4C1B">
        <w:trPr>
          <w:trHeight w:val="106"/>
        </w:trPr>
        <w:tc>
          <w:tcPr>
            <w:tcW w:w="405" w:type="dxa"/>
          </w:tcPr>
          <w:p w:rsidR="00302589" w:rsidRDefault="00302589" w:rsidP="00283B5E"/>
        </w:tc>
        <w:tc>
          <w:tcPr>
            <w:tcW w:w="1404" w:type="dxa"/>
          </w:tcPr>
          <w:p w:rsidR="00302589" w:rsidRDefault="00302589" w:rsidP="00283B5E"/>
        </w:tc>
        <w:tc>
          <w:tcPr>
            <w:tcW w:w="709" w:type="dxa"/>
          </w:tcPr>
          <w:p w:rsidR="00302589" w:rsidRDefault="00302589" w:rsidP="00283B5E">
            <w:r>
              <w:t>1.1</w:t>
            </w:r>
          </w:p>
        </w:tc>
        <w:tc>
          <w:tcPr>
            <w:tcW w:w="7229" w:type="dxa"/>
          </w:tcPr>
          <w:p w:rsidR="00302589" w:rsidRDefault="00302589" w:rsidP="00283B5E">
            <w:r w:rsidRPr="002D1868">
              <w:t xml:space="preserve">Diploma di laurea </w:t>
            </w:r>
            <w:r>
              <w:t>“</w:t>
            </w:r>
            <w:r w:rsidRPr="002D1868">
              <w:t>breve</w:t>
            </w:r>
            <w:r>
              <w:t>”</w:t>
            </w:r>
            <w:r w:rsidRPr="002D1868">
              <w:t xml:space="preserve"> (</w:t>
            </w:r>
            <w:r>
              <w:t>triennale/biennale) V.O.</w:t>
            </w:r>
          </w:p>
        </w:tc>
      </w:tr>
      <w:tr w:rsidR="00BF4C1B" w:rsidTr="00BF4C1B">
        <w:trPr>
          <w:trHeight w:val="106"/>
        </w:trPr>
        <w:tc>
          <w:tcPr>
            <w:tcW w:w="405" w:type="dxa"/>
          </w:tcPr>
          <w:p w:rsidR="00BF4C1B" w:rsidRDefault="00BF4C1B" w:rsidP="00283B5E"/>
        </w:tc>
        <w:tc>
          <w:tcPr>
            <w:tcW w:w="1404" w:type="dxa"/>
          </w:tcPr>
          <w:p w:rsidR="00BF4C1B" w:rsidRDefault="00BF4C1B" w:rsidP="00283B5E"/>
        </w:tc>
        <w:tc>
          <w:tcPr>
            <w:tcW w:w="709" w:type="dxa"/>
          </w:tcPr>
          <w:p w:rsidR="00BF4C1B" w:rsidRDefault="00BF4C1B" w:rsidP="00283B5E">
            <w:r>
              <w:t>1.2</w:t>
            </w:r>
          </w:p>
        </w:tc>
        <w:tc>
          <w:tcPr>
            <w:tcW w:w="7229" w:type="dxa"/>
          </w:tcPr>
          <w:p w:rsidR="00BF4C1B" w:rsidRPr="002D1868" w:rsidRDefault="00BF4C1B" w:rsidP="00283B5E">
            <w:r w:rsidRPr="002D1868">
              <w:t xml:space="preserve">Diploma di laurea </w:t>
            </w:r>
            <w:r>
              <w:t>“</w:t>
            </w:r>
            <w:r w:rsidRPr="002D1868">
              <w:t>breve</w:t>
            </w:r>
            <w:r>
              <w:t>”</w:t>
            </w:r>
            <w:r w:rsidRPr="002D1868">
              <w:t xml:space="preserve"> (</w:t>
            </w:r>
            <w:r>
              <w:t>triennale/biennale) V.O. comprendente materie archivistiche</w:t>
            </w:r>
          </w:p>
        </w:tc>
      </w:tr>
      <w:tr w:rsidR="00BF4C1B" w:rsidTr="00BF4C1B">
        <w:trPr>
          <w:trHeight w:val="106"/>
        </w:trPr>
        <w:tc>
          <w:tcPr>
            <w:tcW w:w="405" w:type="dxa"/>
          </w:tcPr>
          <w:p w:rsidR="00BF4C1B" w:rsidRDefault="00BF4C1B" w:rsidP="00283B5E"/>
        </w:tc>
        <w:tc>
          <w:tcPr>
            <w:tcW w:w="1404" w:type="dxa"/>
          </w:tcPr>
          <w:p w:rsidR="00BF4C1B" w:rsidRDefault="00BF4C1B" w:rsidP="00283B5E"/>
        </w:tc>
        <w:tc>
          <w:tcPr>
            <w:tcW w:w="709" w:type="dxa"/>
          </w:tcPr>
          <w:p w:rsidR="00BF4C1B" w:rsidRDefault="00BF4C1B" w:rsidP="00283B5E">
            <w:r>
              <w:t>1.3</w:t>
            </w:r>
          </w:p>
        </w:tc>
        <w:tc>
          <w:tcPr>
            <w:tcW w:w="7229" w:type="dxa"/>
          </w:tcPr>
          <w:p w:rsidR="00BF4C1B" w:rsidRPr="002D1868" w:rsidRDefault="00BF4C1B" w:rsidP="00283B5E">
            <w:r w:rsidRPr="002D1868">
              <w:t xml:space="preserve">Diploma di laurea </w:t>
            </w:r>
            <w:r>
              <w:t>quadriennale o pluriennale</w:t>
            </w:r>
            <w:r w:rsidRPr="002D1868">
              <w:t xml:space="preserve"> </w:t>
            </w:r>
            <w:r>
              <w:t>V.O.</w:t>
            </w:r>
          </w:p>
        </w:tc>
      </w:tr>
      <w:tr w:rsidR="00BF4C1B" w:rsidTr="00BF4C1B">
        <w:trPr>
          <w:trHeight w:val="106"/>
        </w:trPr>
        <w:tc>
          <w:tcPr>
            <w:tcW w:w="405" w:type="dxa"/>
          </w:tcPr>
          <w:p w:rsidR="00BF4C1B" w:rsidRDefault="00BF4C1B" w:rsidP="00283B5E"/>
        </w:tc>
        <w:tc>
          <w:tcPr>
            <w:tcW w:w="1404" w:type="dxa"/>
          </w:tcPr>
          <w:p w:rsidR="00BF4C1B" w:rsidRDefault="00BF4C1B" w:rsidP="00283B5E"/>
        </w:tc>
        <w:tc>
          <w:tcPr>
            <w:tcW w:w="709" w:type="dxa"/>
          </w:tcPr>
          <w:p w:rsidR="00BF4C1B" w:rsidRDefault="00BF4C1B" w:rsidP="00283B5E">
            <w:r>
              <w:t>1.4</w:t>
            </w:r>
          </w:p>
        </w:tc>
        <w:tc>
          <w:tcPr>
            <w:tcW w:w="7229" w:type="dxa"/>
          </w:tcPr>
          <w:p w:rsidR="00BF4C1B" w:rsidRDefault="00BF4C1B" w:rsidP="00BF4C1B">
            <w:r w:rsidRPr="002D1868">
              <w:t xml:space="preserve">Diploma di laurea </w:t>
            </w:r>
            <w:r>
              <w:t>quadriennale o pluriennale</w:t>
            </w:r>
            <w:r w:rsidRPr="002D1868">
              <w:t xml:space="preserve"> </w:t>
            </w:r>
            <w:r>
              <w:t>V.O.</w:t>
            </w:r>
          </w:p>
          <w:p w:rsidR="00BF4C1B" w:rsidRPr="002D1868" w:rsidRDefault="00BF4C1B" w:rsidP="00BF4C1B">
            <w:r>
              <w:t>comprendente percorso orientato all’archivistica e tesi in archivistica</w:t>
            </w:r>
          </w:p>
        </w:tc>
      </w:tr>
      <w:tr w:rsidR="00BF4C1B" w:rsidTr="00BF4C1B">
        <w:trPr>
          <w:trHeight w:val="106"/>
        </w:trPr>
        <w:tc>
          <w:tcPr>
            <w:tcW w:w="405" w:type="dxa"/>
          </w:tcPr>
          <w:p w:rsidR="00BF4C1B" w:rsidRDefault="00BF4C1B" w:rsidP="00283B5E"/>
        </w:tc>
        <w:tc>
          <w:tcPr>
            <w:tcW w:w="1404" w:type="dxa"/>
          </w:tcPr>
          <w:p w:rsidR="00BF4C1B" w:rsidRDefault="00BF4C1B" w:rsidP="00283B5E"/>
        </w:tc>
        <w:tc>
          <w:tcPr>
            <w:tcW w:w="709" w:type="dxa"/>
          </w:tcPr>
          <w:p w:rsidR="00BF4C1B" w:rsidRDefault="00BF4C1B" w:rsidP="00283B5E">
            <w:r>
              <w:t>1.5</w:t>
            </w:r>
          </w:p>
        </w:tc>
        <w:tc>
          <w:tcPr>
            <w:tcW w:w="7229" w:type="dxa"/>
          </w:tcPr>
          <w:p w:rsidR="00BF4C1B" w:rsidRPr="002D1868" w:rsidRDefault="00BF4C1B" w:rsidP="00283B5E">
            <w:r>
              <w:t>Diploma di laurea triennale post 509/1999</w:t>
            </w:r>
          </w:p>
        </w:tc>
      </w:tr>
      <w:tr w:rsidR="00302589" w:rsidTr="00BF4C1B">
        <w:trPr>
          <w:trHeight w:val="269"/>
        </w:trPr>
        <w:tc>
          <w:tcPr>
            <w:tcW w:w="405" w:type="dxa"/>
          </w:tcPr>
          <w:p w:rsidR="00302589" w:rsidRDefault="00302589" w:rsidP="00283B5E"/>
        </w:tc>
        <w:tc>
          <w:tcPr>
            <w:tcW w:w="1404" w:type="dxa"/>
          </w:tcPr>
          <w:p w:rsidR="00302589" w:rsidRDefault="00302589" w:rsidP="00283B5E"/>
        </w:tc>
        <w:tc>
          <w:tcPr>
            <w:tcW w:w="709" w:type="dxa"/>
          </w:tcPr>
          <w:p w:rsidR="00302589" w:rsidRDefault="00BF4C1B" w:rsidP="00283B5E">
            <w:r>
              <w:t>1.6</w:t>
            </w:r>
          </w:p>
        </w:tc>
        <w:tc>
          <w:tcPr>
            <w:tcW w:w="7229" w:type="dxa"/>
          </w:tcPr>
          <w:p w:rsidR="00302589" w:rsidRDefault="00BF4C1B" w:rsidP="00283B5E">
            <w:r>
              <w:t>Diploma di laurea triennale post 509/1999 che preveda studi in archivistica o materie affini e almeno 24 cfu nel ssd M-STO/08</w:t>
            </w:r>
          </w:p>
        </w:tc>
      </w:tr>
      <w:tr w:rsidR="00302589" w:rsidTr="00BF4C1B">
        <w:trPr>
          <w:trHeight w:val="53"/>
        </w:trPr>
        <w:tc>
          <w:tcPr>
            <w:tcW w:w="405" w:type="dxa"/>
          </w:tcPr>
          <w:p w:rsidR="00302589" w:rsidRDefault="00302589" w:rsidP="00283B5E"/>
        </w:tc>
        <w:tc>
          <w:tcPr>
            <w:tcW w:w="1404" w:type="dxa"/>
          </w:tcPr>
          <w:p w:rsidR="00302589" w:rsidRDefault="00302589" w:rsidP="00283B5E"/>
        </w:tc>
        <w:tc>
          <w:tcPr>
            <w:tcW w:w="709" w:type="dxa"/>
          </w:tcPr>
          <w:p w:rsidR="00302589" w:rsidRDefault="00BF4C1B" w:rsidP="00283B5E">
            <w:r>
              <w:t>1.7</w:t>
            </w:r>
          </w:p>
        </w:tc>
        <w:tc>
          <w:tcPr>
            <w:tcW w:w="7229" w:type="dxa"/>
          </w:tcPr>
          <w:p w:rsidR="00302589" w:rsidRDefault="00BF4C1B" w:rsidP="00283B5E">
            <w:r>
              <w:t>Diploma di laurea specialistica (classe LS 5) o magistrale (classe LM 5) post 509/1999</w:t>
            </w:r>
          </w:p>
        </w:tc>
      </w:tr>
      <w:tr w:rsidR="00302589" w:rsidTr="00BF4C1B">
        <w:trPr>
          <w:trHeight w:val="269"/>
        </w:trPr>
        <w:tc>
          <w:tcPr>
            <w:tcW w:w="405" w:type="dxa"/>
          </w:tcPr>
          <w:p w:rsidR="00302589" w:rsidRDefault="00302589" w:rsidP="00283B5E"/>
        </w:tc>
        <w:tc>
          <w:tcPr>
            <w:tcW w:w="1404" w:type="dxa"/>
          </w:tcPr>
          <w:p w:rsidR="00302589" w:rsidRDefault="00302589" w:rsidP="00283B5E"/>
        </w:tc>
        <w:tc>
          <w:tcPr>
            <w:tcW w:w="709" w:type="dxa"/>
          </w:tcPr>
          <w:p w:rsidR="00302589" w:rsidRDefault="00BF4C1B" w:rsidP="00283B5E">
            <w:r>
              <w:t>1.8</w:t>
            </w:r>
          </w:p>
        </w:tc>
        <w:tc>
          <w:tcPr>
            <w:tcW w:w="7229" w:type="dxa"/>
          </w:tcPr>
          <w:p w:rsidR="00302589" w:rsidRDefault="00BF4C1B" w:rsidP="00283B5E">
            <w:r>
              <w:t>Master di primo livello di durata annuale, purché coerente con l’archivistica</w:t>
            </w:r>
          </w:p>
        </w:tc>
      </w:tr>
      <w:tr w:rsidR="00302589" w:rsidTr="00BF4C1B">
        <w:trPr>
          <w:trHeight w:val="53"/>
        </w:trPr>
        <w:tc>
          <w:tcPr>
            <w:tcW w:w="405" w:type="dxa"/>
          </w:tcPr>
          <w:p w:rsidR="00302589" w:rsidRDefault="00302589" w:rsidP="00283B5E"/>
        </w:tc>
        <w:tc>
          <w:tcPr>
            <w:tcW w:w="1404" w:type="dxa"/>
          </w:tcPr>
          <w:p w:rsidR="00302589" w:rsidRDefault="00302589" w:rsidP="00283B5E"/>
        </w:tc>
        <w:tc>
          <w:tcPr>
            <w:tcW w:w="709" w:type="dxa"/>
          </w:tcPr>
          <w:p w:rsidR="00302589" w:rsidRDefault="00BF4C1B" w:rsidP="00283B5E">
            <w:r>
              <w:t>1.9</w:t>
            </w:r>
          </w:p>
        </w:tc>
        <w:tc>
          <w:tcPr>
            <w:tcW w:w="7229" w:type="dxa"/>
          </w:tcPr>
          <w:p w:rsidR="00302589" w:rsidRPr="00247DEA" w:rsidRDefault="00BF4C1B" w:rsidP="00283B5E">
            <w:r w:rsidRPr="00247DEA">
              <w:t>Master di primo livello di durata annuale in discipline archivistiche</w:t>
            </w:r>
          </w:p>
        </w:tc>
      </w:tr>
      <w:tr w:rsidR="00302589" w:rsidTr="00BF4C1B">
        <w:trPr>
          <w:trHeight w:val="269"/>
        </w:trPr>
        <w:tc>
          <w:tcPr>
            <w:tcW w:w="405" w:type="dxa"/>
          </w:tcPr>
          <w:p w:rsidR="00302589" w:rsidRDefault="00302589" w:rsidP="00283B5E"/>
        </w:tc>
        <w:tc>
          <w:tcPr>
            <w:tcW w:w="1404" w:type="dxa"/>
          </w:tcPr>
          <w:p w:rsidR="00302589" w:rsidRDefault="00302589" w:rsidP="00283B5E"/>
        </w:tc>
        <w:tc>
          <w:tcPr>
            <w:tcW w:w="709" w:type="dxa"/>
          </w:tcPr>
          <w:p w:rsidR="00302589" w:rsidRDefault="00BF4C1B" w:rsidP="00283B5E">
            <w:r>
              <w:t>1.10</w:t>
            </w:r>
          </w:p>
        </w:tc>
        <w:tc>
          <w:tcPr>
            <w:tcW w:w="7229" w:type="dxa"/>
          </w:tcPr>
          <w:p w:rsidR="00302589" w:rsidRPr="00247DEA" w:rsidRDefault="00BF4C1B" w:rsidP="00283B5E">
            <w:r w:rsidRPr="00247DEA">
              <w:t>Master di primo livello di durata biennale, purché coerente con l’archivistica</w:t>
            </w:r>
          </w:p>
        </w:tc>
      </w:tr>
      <w:tr w:rsidR="00302589" w:rsidTr="00BF4C1B">
        <w:trPr>
          <w:trHeight w:val="53"/>
        </w:trPr>
        <w:tc>
          <w:tcPr>
            <w:tcW w:w="405" w:type="dxa"/>
          </w:tcPr>
          <w:p w:rsidR="00302589" w:rsidRDefault="00302589" w:rsidP="00283B5E"/>
        </w:tc>
        <w:tc>
          <w:tcPr>
            <w:tcW w:w="1404" w:type="dxa"/>
          </w:tcPr>
          <w:p w:rsidR="00302589" w:rsidRDefault="00302589" w:rsidP="00283B5E"/>
        </w:tc>
        <w:tc>
          <w:tcPr>
            <w:tcW w:w="709" w:type="dxa"/>
          </w:tcPr>
          <w:p w:rsidR="00302589" w:rsidRDefault="00BF4C1B" w:rsidP="00283B5E">
            <w:r>
              <w:t>1.11</w:t>
            </w:r>
          </w:p>
        </w:tc>
        <w:tc>
          <w:tcPr>
            <w:tcW w:w="7229" w:type="dxa"/>
          </w:tcPr>
          <w:p w:rsidR="00302589" w:rsidRPr="00247DEA" w:rsidRDefault="00BF4C1B" w:rsidP="00283B5E">
            <w:r w:rsidRPr="00247DEA">
              <w:t>Master di primo livello di durata biennale, in discipline archivistiche</w:t>
            </w:r>
          </w:p>
        </w:tc>
      </w:tr>
      <w:tr w:rsidR="00302589" w:rsidTr="00BF4C1B">
        <w:trPr>
          <w:trHeight w:val="269"/>
        </w:trPr>
        <w:tc>
          <w:tcPr>
            <w:tcW w:w="405" w:type="dxa"/>
          </w:tcPr>
          <w:p w:rsidR="00302589" w:rsidRDefault="00302589" w:rsidP="00283B5E"/>
        </w:tc>
        <w:tc>
          <w:tcPr>
            <w:tcW w:w="1404" w:type="dxa"/>
          </w:tcPr>
          <w:p w:rsidR="00302589" w:rsidRDefault="00302589" w:rsidP="00283B5E"/>
        </w:tc>
        <w:tc>
          <w:tcPr>
            <w:tcW w:w="709" w:type="dxa"/>
          </w:tcPr>
          <w:p w:rsidR="00302589" w:rsidRDefault="00BF4C1B" w:rsidP="00283B5E">
            <w:r>
              <w:t>1.12</w:t>
            </w:r>
          </w:p>
        </w:tc>
        <w:tc>
          <w:tcPr>
            <w:tcW w:w="7229" w:type="dxa"/>
          </w:tcPr>
          <w:p w:rsidR="00302589" w:rsidRPr="00247DEA" w:rsidRDefault="00247DEA" w:rsidP="00283B5E">
            <w:r>
              <w:t>Master di secondo livello di durata annuale, purché coerente con l’archivistica</w:t>
            </w:r>
          </w:p>
        </w:tc>
      </w:tr>
      <w:tr w:rsidR="00247DEA" w:rsidTr="00BF4C1B">
        <w:trPr>
          <w:trHeight w:val="269"/>
        </w:trPr>
        <w:tc>
          <w:tcPr>
            <w:tcW w:w="405" w:type="dxa"/>
          </w:tcPr>
          <w:p w:rsidR="00247DEA" w:rsidRDefault="00247DEA" w:rsidP="00283B5E"/>
        </w:tc>
        <w:tc>
          <w:tcPr>
            <w:tcW w:w="1404" w:type="dxa"/>
          </w:tcPr>
          <w:p w:rsidR="00247DEA" w:rsidRDefault="00247DEA" w:rsidP="00283B5E"/>
        </w:tc>
        <w:tc>
          <w:tcPr>
            <w:tcW w:w="709" w:type="dxa"/>
          </w:tcPr>
          <w:p w:rsidR="00247DEA" w:rsidRDefault="00247DEA" w:rsidP="00283B5E">
            <w:r>
              <w:t>1.13</w:t>
            </w:r>
          </w:p>
        </w:tc>
        <w:tc>
          <w:tcPr>
            <w:tcW w:w="7229" w:type="dxa"/>
          </w:tcPr>
          <w:p w:rsidR="00247DEA" w:rsidRPr="00247DEA" w:rsidRDefault="00247DEA" w:rsidP="00283B5E">
            <w:r>
              <w:t>Master di secondo livello di durata annuale in discipline archivistiche</w:t>
            </w:r>
          </w:p>
        </w:tc>
      </w:tr>
      <w:tr w:rsidR="00247DEA" w:rsidTr="00BF4C1B">
        <w:trPr>
          <w:trHeight w:val="269"/>
        </w:trPr>
        <w:tc>
          <w:tcPr>
            <w:tcW w:w="405" w:type="dxa"/>
          </w:tcPr>
          <w:p w:rsidR="00247DEA" w:rsidRDefault="00247DEA" w:rsidP="00283B5E"/>
        </w:tc>
        <w:tc>
          <w:tcPr>
            <w:tcW w:w="1404" w:type="dxa"/>
          </w:tcPr>
          <w:p w:rsidR="00247DEA" w:rsidRDefault="00247DEA" w:rsidP="00283B5E"/>
        </w:tc>
        <w:tc>
          <w:tcPr>
            <w:tcW w:w="709" w:type="dxa"/>
          </w:tcPr>
          <w:p w:rsidR="00247DEA" w:rsidRDefault="00247DEA" w:rsidP="00283B5E">
            <w:r>
              <w:t>1.14</w:t>
            </w:r>
          </w:p>
        </w:tc>
        <w:tc>
          <w:tcPr>
            <w:tcW w:w="7229" w:type="dxa"/>
          </w:tcPr>
          <w:p w:rsidR="00247DEA" w:rsidRPr="00247DEA" w:rsidRDefault="00247DEA" w:rsidP="00283B5E">
            <w:r>
              <w:t>Master di secondo livello di durata biennale, purché coerente con l’archivistica</w:t>
            </w:r>
          </w:p>
        </w:tc>
      </w:tr>
      <w:tr w:rsidR="00247DEA" w:rsidTr="00BF4C1B">
        <w:trPr>
          <w:trHeight w:val="269"/>
        </w:trPr>
        <w:tc>
          <w:tcPr>
            <w:tcW w:w="405" w:type="dxa"/>
          </w:tcPr>
          <w:p w:rsidR="00247DEA" w:rsidRDefault="00247DEA" w:rsidP="00283B5E"/>
        </w:tc>
        <w:tc>
          <w:tcPr>
            <w:tcW w:w="1404" w:type="dxa"/>
          </w:tcPr>
          <w:p w:rsidR="00247DEA" w:rsidRDefault="00247DEA" w:rsidP="00283B5E"/>
        </w:tc>
        <w:tc>
          <w:tcPr>
            <w:tcW w:w="709" w:type="dxa"/>
          </w:tcPr>
          <w:p w:rsidR="00247DEA" w:rsidRDefault="00247DEA" w:rsidP="00283B5E">
            <w:r>
              <w:t>1.15</w:t>
            </w:r>
          </w:p>
        </w:tc>
        <w:tc>
          <w:tcPr>
            <w:tcW w:w="7229" w:type="dxa"/>
          </w:tcPr>
          <w:p w:rsidR="00247DEA" w:rsidRPr="00247DEA" w:rsidRDefault="00247DEA" w:rsidP="00283B5E">
            <w:r>
              <w:t>Master di secondo livello di durata biennale, in discipline archivistiche</w:t>
            </w:r>
          </w:p>
        </w:tc>
      </w:tr>
      <w:tr w:rsidR="00247DEA" w:rsidTr="00BF4C1B">
        <w:trPr>
          <w:trHeight w:val="269"/>
        </w:trPr>
        <w:tc>
          <w:tcPr>
            <w:tcW w:w="405" w:type="dxa"/>
          </w:tcPr>
          <w:p w:rsidR="00247DEA" w:rsidRDefault="00247DEA" w:rsidP="00283B5E"/>
        </w:tc>
        <w:tc>
          <w:tcPr>
            <w:tcW w:w="1404" w:type="dxa"/>
          </w:tcPr>
          <w:p w:rsidR="00247DEA" w:rsidRDefault="00247DEA" w:rsidP="00283B5E"/>
        </w:tc>
        <w:tc>
          <w:tcPr>
            <w:tcW w:w="709" w:type="dxa"/>
          </w:tcPr>
          <w:p w:rsidR="00247DEA" w:rsidRDefault="00CE5DD9" w:rsidP="00283B5E">
            <w:r>
              <w:t>1.16</w:t>
            </w:r>
          </w:p>
        </w:tc>
        <w:tc>
          <w:tcPr>
            <w:tcW w:w="7229" w:type="dxa"/>
          </w:tcPr>
          <w:p w:rsidR="00247DEA" w:rsidRPr="00247DEA" w:rsidRDefault="00247DEA" w:rsidP="00283B5E">
            <w:r w:rsidRPr="00247DEA">
              <w:t>Corsi singoli universitari di archivistica o materie affini 6 CFU</w:t>
            </w:r>
          </w:p>
        </w:tc>
      </w:tr>
      <w:tr w:rsidR="00302589" w:rsidTr="00BF4C1B">
        <w:trPr>
          <w:trHeight w:val="106"/>
        </w:trPr>
        <w:tc>
          <w:tcPr>
            <w:tcW w:w="405" w:type="dxa"/>
          </w:tcPr>
          <w:p w:rsidR="00302589" w:rsidRDefault="00302589" w:rsidP="00283B5E"/>
        </w:tc>
        <w:tc>
          <w:tcPr>
            <w:tcW w:w="1404" w:type="dxa"/>
          </w:tcPr>
          <w:p w:rsidR="00302589" w:rsidRDefault="00302589" w:rsidP="00283B5E"/>
        </w:tc>
        <w:tc>
          <w:tcPr>
            <w:tcW w:w="709" w:type="dxa"/>
          </w:tcPr>
          <w:p w:rsidR="00302589" w:rsidRDefault="00BF4C1B" w:rsidP="00247DEA">
            <w:r>
              <w:t>1.1</w:t>
            </w:r>
            <w:r w:rsidR="00CE5DD9">
              <w:t>7</w:t>
            </w:r>
          </w:p>
        </w:tc>
        <w:tc>
          <w:tcPr>
            <w:tcW w:w="7229" w:type="dxa"/>
          </w:tcPr>
          <w:p w:rsidR="00302589" w:rsidRDefault="00BF4C1B" w:rsidP="00283B5E">
            <w:r>
              <w:t xml:space="preserve">Corsi singoli </w:t>
            </w:r>
            <w:proofErr w:type="gramStart"/>
            <w:r>
              <w:t>universitari  di</w:t>
            </w:r>
            <w:proofErr w:type="gramEnd"/>
            <w:r>
              <w:t xml:space="preserve"> archivistica o materie affini 12 CFU</w:t>
            </w:r>
          </w:p>
        </w:tc>
      </w:tr>
      <w:tr w:rsidR="00302589" w:rsidTr="00BF4C1B">
        <w:trPr>
          <w:trHeight w:val="269"/>
        </w:trPr>
        <w:tc>
          <w:tcPr>
            <w:tcW w:w="405" w:type="dxa"/>
          </w:tcPr>
          <w:p w:rsidR="00302589" w:rsidRDefault="00302589" w:rsidP="00283B5E"/>
        </w:tc>
        <w:tc>
          <w:tcPr>
            <w:tcW w:w="1404" w:type="dxa"/>
          </w:tcPr>
          <w:p w:rsidR="00302589" w:rsidRDefault="00302589" w:rsidP="00283B5E"/>
        </w:tc>
        <w:tc>
          <w:tcPr>
            <w:tcW w:w="709" w:type="dxa"/>
          </w:tcPr>
          <w:p w:rsidR="00302589" w:rsidRDefault="00BF4C1B" w:rsidP="00283B5E">
            <w:r>
              <w:t>1.1</w:t>
            </w:r>
            <w:r w:rsidR="00CE5DD9">
              <w:t>8</w:t>
            </w:r>
          </w:p>
        </w:tc>
        <w:tc>
          <w:tcPr>
            <w:tcW w:w="7229" w:type="dxa"/>
          </w:tcPr>
          <w:p w:rsidR="00302589" w:rsidRDefault="00BF4C1B" w:rsidP="00283B5E">
            <w:r>
              <w:t>Dottorato di ricerca in discipline affini (scienze politiche, informatica, biblioteconomia, etc.)</w:t>
            </w:r>
          </w:p>
        </w:tc>
      </w:tr>
      <w:tr w:rsidR="00302589" w:rsidTr="00BF4C1B">
        <w:trPr>
          <w:trHeight w:val="106"/>
        </w:trPr>
        <w:tc>
          <w:tcPr>
            <w:tcW w:w="405" w:type="dxa"/>
          </w:tcPr>
          <w:p w:rsidR="00302589" w:rsidRDefault="00302589" w:rsidP="00283B5E"/>
        </w:tc>
        <w:tc>
          <w:tcPr>
            <w:tcW w:w="1404" w:type="dxa"/>
          </w:tcPr>
          <w:p w:rsidR="00302589" w:rsidRDefault="00302589" w:rsidP="00283B5E"/>
        </w:tc>
        <w:tc>
          <w:tcPr>
            <w:tcW w:w="709" w:type="dxa"/>
          </w:tcPr>
          <w:p w:rsidR="00302589" w:rsidRDefault="00BF4C1B" w:rsidP="00283B5E">
            <w:r>
              <w:t>1.1</w:t>
            </w:r>
            <w:r w:rsidR="00CE5DD9">
              <w:t>9</w:t>
            </w:r>
          </w:p>
        </w:tc>
        <w:tc>
          <w:tcPr>
            <w:tcW w:w="7229" w:type="dxa"/>
          </w:tcPr>
          <w:p w:rsidR="00302589" w:rsidRDefault="00BF4C1B" w:rsidP="00283B5E">
            <w:r>
              <w:t>Dottorato di ricerca in discipline storiche e giuridiche</w:t>
            </w:r>
          </w:p>
        </w:tc>
      </w:tr>
      <w:tr w:rsidR="00302589" w:rsidTr="00BF4C1B">
        <w:trPr>
          <w:trHeight w:val="106"/>
        </w:trPr>
        <w:tc>
          <w:tcPr>
            <w:tcW w:w="405" w:type="dxa"/>
          </w:tcPr>
          <w:p w:rsidR="00302589" w:rsidRDefault="00302589" w:rsidP="00283B5E"/>
        </w:tc>
        <w:tc>
          <w:tcPr>
            <w:tcW w:w="1404" w:type="dxa"/>
          </w:tcPr>
          <w:p w:rsidR="00302589" w:rsidRDefault="00302589" w:rsidP="00283B5E"/>
        </w:tc>
        <w:tc>
          <w:tcPr>
            <w:tcW w:w="709" w:type="dxa"/>
          </w:tcPr>
          <w:p w:rsidR="00302589" w:rsidRDefault="00BF4C1B" w:rsidP="00283B5E">
            <w:r>
              <w:t>1.</w:t>
            </w:r>
            <w:r w:rsidR="00CE5DD9">
              <w:t>20</w:t>
            </w:r>
          </w:p>
        </w:tc>
        <w:tc>
          <w:tcPr>
            <w:tcW w:w="7229" w:type="dxa"/>
          </w:tcPr>
          <w:p w:rsidR="00302589" w:rsidRPr="002D1868" w:rsidRDefault="00BF4C1B" w:rsidP="00283B5E">
            <w:r>
              <w:t>Dottorato in discipline archivistiche</w:t>
            </w:r>
          </w:p>
        </w:tc>
      </w:tr>
      <w:tr w:rsidR="00302589" w:rsidTr="00BF4C1B">
        <w:trPr>
          <w:trHeight w:val="106"/>
        </w:trPr>
        <w:tc>
          <w:tcPr>
            <w:tcW w:w="405" w:type="dxa"/>
          </w:tcPr>
          <w:p w:rsidR="00302589" w:rsidRDefault="00302589" w:rsidP="00283B5E"/>
        </w:tc>
        <w:tc>
          <w:tcPr>
            <w:tcW w:w="1404" w:type="dxa"/>
          </w:tcPr>
          <w:p w:rsidR="00302589" w:rsidRDefault="00302589" w:rsidP="00283B5E"/>
        </w:tc>
        <w:tc>
          <w:tcPr>
            <w:tcW w:w="709" w:type="dxa"/>
          </w:tcPr>
          <w:p w:rsidR="00302589" w:rsidRDefault="00BF4C1B" w:rsidP="00283B5E">
            <w:r>
              <w:t>1.</w:t>
            </w:r>
            <w:r w:rsidR="00247DEA">
              <w:t>2</w:t>
            </w:r>
            <w:r w:rsidR="00CE5DD9">
              <w:t>1</w:t>
            </w:r>
          </w:p>
        </w:tc>
        <w:tc>
          <w:tcPr>
            <w:tcW w:w="7229" w:type="dxa"/>
          </w:tcPr>
          <w:p w:rsidR="00302589" w:rsidRDefault="00BF4C1B" w:rsidP="00283B5E">
            <w:r>
              <w:t>Post-dottorato – Assegno di ricerca in discipline non archivistiche, ma attinenti</w:t>
            </w:r>
          </w:p>
        </w:tc>
      </w:tr>
      <w:tr w:rsidR="00302589" w:rsidTr="00BF4C1B">
        <w:trPr>
          <w:trHeight w:val="106"/>
        </w:trPr>
        <w:tc>
          <w:tcPr>
            <w:tcW w:w="405" w:type="dxa"/>
          </w:tcPr>
          <w:p w:rsidR="00302589" w:rsidRDefault="00302589" w:rsidP="00283B5E"/>
        </w:tc>
        <w:tc>
          <w:tcPr>
            <w:tcW w:w="1404" w:type="dxa"/>
          </w:tcPr>
          <w:p w:rsidR="00302589" w:rsidRDefault="00302589" w:rsidP="00283B5E"/>
        </w:tc>
        <w:tc>
          <w:tcPr>
            <w:tcW w:w="709" w:type="dxa"/>
          </w:tcPr>
          <w:p w:rsidR="00302589" w:rsidRDefault="00BF4C1B" w:rsidP="00283B5E">
            <w:r>
              <w:t>1.</w:t>
            </w:r>
            <w:r w:rsidR="00247DEA">
              <w:t>2</w:t>
            </w:r>
            <w:r w:rsidR="00CE5DD9">
              <w:t>2</w:t>
            </w:r>
          </w:p>
        </w:tc>
        <w:tc>
          <w:tcPr>
            <w:tcW w:w="7229" w:type="dxa"/>
          </w:tcPr>
          <w:p w:rsidR="00302589" w:rsidRPr="002D1868" w:rsidRDefault="00BF4C1B" w:rsidP="00283B5E">
            <w:r>
              <w:t>Post-dottorato – Assegno di ricerca in discipline archivistiche</w:t>
            </w:r>
          </w:p>
        </w:tc>
      </w:tr>
    </w:tbl>
    <w:p w:rsidR="00BF4C1B" w:rsidRPr="00BF4C1B" w:rsidRDefault="00BF4C1B">
      <w:pPr>
        <w:rPr>
          <w:sz w:val="4"/>
          <w:szCs w:val="4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405"/>
        <w:gridCol w:w="1688"/>
        <w:gridCol w:w="495"/>
        <w:gridCol w:w="7159"/>
      </w:tblGrid>
      <w:tr w:rsidR="00BF4C1B" w:rsidTr="00BF4C1B">
        <w:tc>
          <w:tcPr>
            <w:tcW w:w="405" w:type="dxa"/>
          </w:tcPr>
          <w:p w:rsidR="00BF4C1B" w:rsidRDefault="00BF4C1B" w:rsidP="00283B5E">
            <w:r>
              <w:t>2</w:t>
            </w:r>
          </w:p>
        </w:tc>
        <w:tc>
          <w:tcPr>
            <w:tcW w:w="1688" w:type="dxa"/>
          </w:tcPr>
          <w:p w:rsidR="00BF4C1B" w:rsidRDefault="00BF4C1B" w:rsidP="00283B5E">
            <w:r>
              <w:t xml:space="preserve">Specializzazione </w:t>
            </w:r>
          </w:p>
        </w:tc>
        <w:tc>
          <w:tcPr>
            <w:tcW w:w="495" w:type="dxa"/>
          </w:tcPr>
          <w:p w:rsidR="00BF4C1B" w:rsidRDefault="00BF4C1B" w:rsidP="00283B5E"/>
        </w:tc>
        <w:tc>
          <w:tcPr>
            <w:tcW w:w="7159" w:type="dxa"/>
          </w:tcPr>
          <w:p w:rsidR="00BF4C1B" w:rsidRDefault="00BF4C1B" w:rsidP="00BF4C1B">
            <w:pPr>
              <w:rPr>
                <w:b/>
              </w:rPr>
            </w:pPr>
            <w:r>
              <w:rPr>
                <w:b/>
              </w:rPr>
              <w:t>Per ciascun punto indicare:</w:t>
            </w:r>
          </w:p>
          <w:p w:rsidR="00BF4C1B" w:rsidRDefault="00BF4C1B" w:rsidP="00BE126D">
            <w:pPr>
              <w:pStyle w:val="Paragrafoelenco"/>
              <w:numPr>
                <w:ilvl w:val="0"/>
                <w:numId w:val="16"/>
              </w:numPr>
              <w:spacing w:after="0" w:line="240" w:lineRule="auto"/>
            </w:pPr>
            <w:r>
              <w:t>denominazione esatta</w:t>
            </w:r>
          </w:p>
          <w:p w:rsidR="00BF4C1B" w:rsidRDefault="00BF4C1B" w:rsidP="00BE126D">
            <w:pPr>
              <w:pStyle w:val="Paragrafoelenco"/>
              <w:numPr>
                <w:ilvl w:val="0"/>
                <w:numId w:val="16"/>
              </w:numPr>
              <w:spacing w:after="0" w:line="240" w:lineRule="auto"/>
            </w:pPr>
            <w:r>
              <w:t>sede universitaria</w:t>
            </w:r>
          </w:p>
          <w:p w:rsidR="00BF4C1B" w:rsidRPr="00BF4C1B" w:rsidRDefault="00BF4C1B" w:rsidP="00BE126D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>
              <w:t>votazione</w:t>
            </w:r>
          </w:p>
          <w:p w:rsidR="00BF4C1B" w:rsidRPr="00283B5E" w:rsidRDefault="00BF4C1B" w:rsidP="00BE126D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>
              <w:t>data del conseguimento</w:t>
            </w:r>
          </w:p>
        </w:tc>
      </w:tr>
      <w:tr w:rsidR="00BF4C1B" w:rsidTr="00BF4C1B">
        <w:trPr>
          <w:trHeight w:val="269"/>
        </w:trPr>
        <w:tc>
          <w:tcPr>
            <w:tcW w:w="405" w:type="dxa"/>
            <w:vMerge w:val="restart"/>
          </w:tcPr>
          <w:p w:rsidR="00BF4C1B" w:rsidRDefault="00BF4C1B" w:rsidP="00283B5E"/>
        </w:tc>
        <w:tc>
          <w:tcPr>
            <w:tcW w:w="1688" w:type="dxa"/>
            <w:vMerge w:val="restart"/>
          </w:tcPr>
          <w:p w:rsidR="00BF4C1B" w:rsidRDefault="00BF4C1B" w:rsidP="00283B5E"/>
        </w:tc>
        <w:tc>
          <w:tcPr>
            <w:tcW w:w="495" w:type="dxa"/>
            <w:vMerge w:val="restart"/>
          </w:tcPr>
          <w:p w:rsidR="00BF4C1B" w:rsidRDefault="00BF4C1B" w:rsidP="00283B5E">
            <w:r>
              <w:t>2.1</w:t>
            </w:r>
          </w:p>
        </w:tc>
        <w:tc>
          <w:tcPr>
            <w:tcW w:w="7159" w:type="dxa"/>
            <w:vMerge w:val="restart"/>
          </w:tcPr>
          <w:p w:rsidR="00BF4C1B" w:rsidRPr="002D1868" w:rsidRDefault="00BF4C1B" w:rsidP="00283B5E">
            <w:r w:rsidRPr="002D1868">
              <w:t xml:space="preserve">Diploma di </w:t>
            </w:r>
            <w:r>
              <w:t xml:space="preserve">archivistica, paleografia e diplomatica delle Scuole degli Archivi di Stato </w:t>
            </w:r>
          </w:p>
        </w:tc>
      </w:tr>
      <w:tr w:rsidR="00BF4C1B" w:rsidTr="00BF4C1B">
        <w:trPr>
          <w:trHeight w:val="269"/>
        </w:trPr>
        <w:tc>
          <w:tcPr>
            <w:tcW w:w="405" w:type="dxa"/>
            <w:vMerge/>
          </w:tcPr>
          <w:p w:rsidR="00BF4C1B" w:rsidRDefault="00BF4C1B" w:rsidP="00283B5E"/>
        </w:tc>
        <w:tc>
          <w:tcPr>
            <w:tcW w:w="1688" w:type="dxa"/>
            <w:vMerge/>
          </w:tcPr>
          <w:p w:rsidR="00BF4C1B" w:rsidRDefault="00BF4C1B" w:rsidP="00283B5E"/>
        </w:tc>
        <w:tc>
          <w:tcPr>
            <w:tcW w:w="495" w:type="dxa"/>
            <w:vMerge/>
          </w:tcPr>
          <w:p w:rsidR="00BF4C1B" w:rsidRDefault="00BF4C1B" w:rsidP="00283B5E"/>
        </w:tc>
        <w:tc>
          <w:tcPr>
            <w:tcW w:w="7159" w:type="dxa"/>
            <w:vMerge/>
          </w:tcPr>
          <w:p w:rsidR="00BF4C1B" w:rsidRDefault="00BF4C1B" w:rsidP="00283B5E"/>
        </w:tc>
      </w:tr>
      <w:tr w:rsidR="00BF4C1B" w:rsidTr="00BF4C1B">
        <w:trPr>
          <w:trHeight w:val="269"/>
        </w:trPr>
        <w:tc>
          <w:tcPr>
            <w:tcW w:w="405" w:type="dxa"/>
            <w:vMerge w:val="restart"/>
          </w:tcPr>
          <w:p w:rsidR="00BF4C1B" w:rsidRDefault="00BF4C1B" w:rsidP="00283B5E"/>
        </w:tc>
        <w:tc>
          <w:tcPr>
            <w:tcW w:w="1688" w:type="dxa"/>
            <w:vMerge w:val="restart"/>
          </w:tcPr>
          <w:p w:rsidR="00BF4C1B" w:rsidRDefault="00BF4C1B" w:rsidP="00283B5E"/>
        </w:tc>
        <w:tc>
          <w:tcPr>
            <w:tcW w:w="495" w:type="dxa"/>
            <w:vMerge w:val="restart"/>
          </w:tcPr>
          <w:p w:rsidR="00BF4C1B" w:rsidRDefault="00BF4C1B" w:rsidP="00283B5E">
            <w:r>
              <w:t>2.2</w:t>
            </w:r>
          </w:p>
        </w:tc>
        <w:tc>
          <w:tcPr>
            <w:tcW w:w="7159" w:type="dxa"/>
            <w:vMerge w:val="restart"/>
          </w:tcPr>
          <w:p w:rsidR="00BF4C1B" w:rsidRPr="002D1868" w:rsidRDefault="00BF4C1B" w:rsidP="00283B5E">
            <w:r w:rsidRPr="002D1868">
              <w:t xml:space="preserve">Diploma di </w:t>
            </w:r>
            <w:r>
              <w:t xml:space="preserve">archivistica, paleografia e diplomatica della Scuola Vaticana (annuale) </w:t>
            </w:r>
          </w:p>
        </w:tc>
      </w:tr>
      <w:tr w:rsidR="00BF4C1B" w:rsidTr="00BF4C1B">
        <w:trPr>
          <w:trHeight w:val="269"/>
        </w:trPr>
        <w:tc>
          <w:tcPr>
            <w:tcW w:w="405" w:type="dxa"/>
            <w:vMerge/>
          </w:tcPr>
          <w:p w:rsidR="00BF4C1B" w:rsidRDefault="00BF4C1B" w:rsidP="00283B5E"/>
        </w:tc>
        <w:tc>
          <w:tcPr>
            <w:tcW w:w="1688" w:type="dxa"/>
            <w:vMerge/>
          </w:tcPr>
          <w:p w:rsidR="00BF4C1B" w:rsidRDefault="00BF4C1B" w:rsidP="00283B5E"/>
        </w:tc>
        <w:tc>
          <w:tcPr>
            <w:tcW w:w="495" w:type="dxa"/>
            <w:vMerge/>
          </w:tcPr>
          <w:p w:rsidR="00BF4C1B" w:rsidRDefault="00BF4C1B" w:rsidP="00283B5E"/>
        </w:tc>
        <w:tc>
          <w:tcPr>
            <w:tcW w:w="7159" w:type="dxa"/>
            <w:vMerge/>
          </w:tcPr>
          <w:p w:rsidR="00BF4C1B" w:rsidRDefault="00BF4C1B" w:rsidP="00283B5E"/>
        </w:tc>
      </w:tr>
      <w:tr w:rsidR="00BF4C1B" w:rsidTr="00BF4C1B">
        <w:trPr>
          <w:trHeight w:val="269"/>
        </w:trPr>
        <w:tc>
          <w:tcPr>
            <w:tcW w:w="405" w:type="dxa"/>
            <w:vMerge w:val="restart"/>
          </w:tcPr>
          <w:p w:rsidR="00BF4C1B" w:rsidRDefault="00BF4C1B" w:rsidP="00283B5E"/>
        </w:tc>
        <w:tc>
          <w:tcPr>
            <w:tcW w:w="1688" w:type="dxa"/>
            <w:vMerge w:val="restart"/>
          </w:tcPr>
          <w:p w:rsidR="00BF4C1B" w:rsidRDefault="00BF4C1B" w:rsidP="00283B5E"/>
        </w:tc>
        <w:tc>
          <w:tcPr>
            <w:tcW w:w="495" w:type="dxa"/>
            <w:vMerge w:val="restart"/>
          </w:tcPr>
          <w:p w:rsidR="00BF4C1B" w:rsidRDefault="00BF4C1B" w:rsidP="00283B5E">
            <w:r>
              <w:t>2.3</w:t>
            </w:r>
          </w:p>
        </w:tc>
        <w:tc>
          <w:tcPr>
            <w:tcW w:w="7159" w:type="dxa"/>
            <w:vMerge w:val="restart"/>
          </w:tcPr>
          <w:p w:rsidR="00BF4C1B" w:rsidRPr="002D1868" w:rsidRDefault="00BF4C1B" w:rsidP="00283B5E">
            <w:r w:rsidRPr="002D1868">
              <w:t xml:space="preserve">Diploma di </w:t>
            </w:r>
            <w:r>
              <w:t xml:space="preserve">archivistica, paleografia e diplomatica della Scuola Vaticana (biennale) </w:t>
            </w:r>
          </w:p>
        </w:tc>
      </w:tr>
      <w:tr w:rsidR="00BF4C1B" w:rsidTr="00BF4C1B">
        <w:trPr>
          <w:trHeight w:val="269"/>
        </w:trPr>
        <w:tc>
          <w:tcPr>
            <w:tcW w:w="405" w:type="dxa"/>
            <w:vMerge/>
          </w:tcPr>
          <w:p w:rsidR="00BF4C1B" w:rsidRDefault="00BF4C1B" w:rsidP="00283B5E"/>
        </w:tc>
        <w:tc>
          <w:tcPr>
            <w:tcW w:w="1688" w:type="dxa"/>
            <w:vMerge/>
          </w:tcPr>
          <w:p w:rsidR="00BF4C1B" w:rsidRDefault="00BF4C1B" w:rsidP="00283B5E"/>
        </w:tc>
        <w:tc>
          <w:tcPr>
            <w:tcW w:w="495" w:type="dxa"/>
            <w:vMerge/>
          </w:tcPr>
          <w:p w:rsidR="00BF4C1B" w:rsidRDefault="00BF4C1B" w:rsidP="00283B5E"/>
        </w:tc>
        <w:tc>
          <w:tcPr>
            <w:tcW w:w="7159" w:type="dxa"/>
            <w:vMerge/>
          </w:tcPr>
          <w:p w:rsidR="00BF4C1B" w:rsidRDefault="00BF4C1B" w:rsidP="00283B5E"/>
        </w:tc>
      </w:tr>
      <w:tr w:rsidR="00BF4C1B" w:rsidTr="00781642">
        <w:trPr>
          <w:trHeight w:val="106"/>
        </w:trPr>
        <w:tc>
          <w:tcPr>
            <w:tcW w:w="405" w:type="dxa"/>
          </w:tcPr>
          <w:p w:rsidR="00BF4C1B" w:rsidRDefault="00BF4C1B" w:rsidP="00781642"/>
        </w:tc>
        <w:tc>
          <w:tcPr>
            <w:tcW w:w="1688" w:type="dxa"/>
          </w:tcPr>
          <w:p w:rsidR="00BF4C1B" w:rsidRDefault="00BF4C1B" w:rsidP="00781642"/>
        </w:tc>
        <w:tc>
          <w:tcPr>
            <w:tcW w:w="495" w:type="dxa"/>
          </w:tcPr>
          <w:p w:rsidR="00BF4C1B" w:rsidRDefault="00BF4C1B" w:rsidP="00781642">
            <w:r>
              <w:t>2.4</w:t>
            </w:r>
          </w:p>
        </w:tc>
        <w:tc>
          <w:tcPr>
            <w:tcW w:w="7159" w:type="dxa"/>
          </w:tcPr>
          <w:p w:rsidR="00BF4C1B" w:rsidRDefault="00BF4C1B" w:rsidP="00BF4C1B">
            <w:r w:rsidRPr="002D1868">
              <w:t xml:space="preserve">Diploma di </w:t>
            </w:r>
            <w:r>
              <w:t>specializzazione in discipline archivistiche (conseguito anche in università straniere) sia V.O. sia N.O.</w:t>
            </w:r>
          </w:p>
        </w:tc>
      </w:tr>
      <w:tr w:rsidR="00BF4C1B" w:rsidTr="00BF4C1B">
        <w:trPr>
          <w:trHeight w:val="106"/>
        </w:trPr>
        <w:tc>
          <w:tcPr>
            <w:tcW w:w="405" w:type="dxa"/>
          </w:tcPr>
          <w:p w:rsidR="00BF4C1B" w:rsidRDefault="00BF4C1B" w:rsidP="00283B5E"/>
        </w:tc>
        <w:tc>
          <w:tcPr>
            <w:tcW w:w="1688" w:type="dxa"/>
          </w:tcPr>
          <w:p w:rsidR="00BF4C1B" w:rsidRDefault="00BF4C1B" w:rsidP="00283B5E"/>
        </w:tc>
        <w:tc>
          <w:tcPr>
            <w:tcW w:w="495" w:type="dxa"/>
          </w:tcPr>
          <w:p w:rsidR="00BF4C1B" w:rsidRDefault="00BF4C1B" w:rsidP="00283B5E">
            <w:r>
              <w:t>2.5</w:t>
            </w:r>
          </w:p>
        </w:tc>
        <w:tc>
          <w:tcPr>
            <w:tcW w:w="7159" w:type="dxa"/>
          </w:tcPr>
          <w:p w:rsidR="00BF4C1B" w:rsidRDefault="00BF4C1B" w:rsidP="00283B5E">
            <w:r w:rsidRPr="002D1868">
              <w:t xml:space="preserve">Diploma di </w:t>
            </w:r>
            <w:r>
              <w:t>specializzazione in discipline affini</w:t>
            </w:r>
          </w:p>
        </w:tc>
      </w:tr>
      <w:tr w:rsidR="00BF4C1B" w:rsidTr="00BF4C1B">
        <w:trPr>
          <w:trHeight w:val="106"/>
        </w:trPr>
        <w:tc>
          <w:tcPr>
            <w:tcW w:w="405" w:type="dxa"/>
          </w:tcPr>
          <w:p w:rsidR="00BF4C1B" w:rsidRDefault="00BF4C1B" w:rsidP="00283B5E"/>
        </w:tc>
        <w:tc>
          <w:tcPr>
            <w:tcW w:w="1688" w:type="dxa"/>
          </w:tcPr>
          <w:p w:rsidR="00BF4C1B" w:rsidRDefault="00BF4C1B" w:rsidP="00283B5E"/>
        </w:tc>
        <w:tc>
          <w:tcPr>
            <w:tcW w:w="495" w:type="dxa"/>
          </w:tcPr>
          <w:p w:rsidR="00BF4C1B" w:rsidRDefault="00BF4C1B" w:rsidP="00283B5E">
            <w:r>
              <w:t>2.6</w:t>
            </w:r>
          </w:p>
        </w:tc>
        <w:tc>
          <w:tcPr>
            <w:tcW w:w="7159" w:type="dxa"/>
          </w:tcPr>
          <w:p w:rsidR="00BF4C1B" w:rsidRDefault="00BF4C1B" w:rsidP="00283B5E">
            <w:r>
              <w:t>Tirocini e stage post conseguimento del titolo di studio, regolamentati e seguiti da tutor</w:t>
            </w:r>
          </w:p>
        </w:tc>
      </w:tr>
      <w:tr w:rsidR="00BF4C1B" w:rsidTr="00BF4C1B">
        <w:trPr>
          <w:trHeight w:val="106"/>
        </w:trPr>
        <w:tc>
          <w:tcPr>
            <w:tcW w:w="405" w:type="dxa"/>
          </w:tcPr>
          <w:p w:rsidR="00BF4C1B" w:rsidRDefault="00BF4C1B" w:rsidP="00283B5E"/>
        </w:tc>
        <w:tc>
          <w:tcPr>
            <w:tcW w:w="1688" w:type="dxa"/>
          </w:tcPr>
          <w:p w:rsidR="00BF4C1B" w:rsidRDefault="00BF4C1B" w:rsidP="00283B5E"/>
        </w:tc>
        <w:tc>
          <w:tcPr>
            <w:tcW w:w="495" w:type="dxa"/>
          </w:tcPr>
          <w:p w:rsidR="00BF4C1B" w:rsidRDefault="00BF4C1B" w:rsidP="00283B5E">
            <w:r>
              <w:t>2.7</w:t>
            </w:r>
          </w:p>
        </w:tc>
        <w:tc>
          <w:tcPr>
            <w:tcW w:w="7159" w:type="dxa"/>
          </w:tcPr>
          <w:p w:rsidR="00BF4C1B" w:rsidRDefault="00BF4C1B" w:rsidP="00283B5E">
            <w:r>
              <w:t>Volontariato riconosciuto in Istituti archivistici, che preveda valutazione del progetto e giudizio finale</w:t>
            </w:r>
          </w:p>
        </w:tc>
      </w:tr>
      <w:tr w:rsidR="00BF4C1B" w:rsidTr="00BF4C1B">
        <w:trPr>
          <w:trHeight w:val="106"/>
        </w:trPr>
        <w:tc>
          <w:tcPr>
            <w:tcW w:w="405" w:type="dxa"/>
          </w:tcPr>
          <w:p w:rsidR="00BF4C1B" w:rsidRDefault="00BF4C1B" w:rsidP="00283B5E"/>
        </w:tc>
        <w:tc>
          <w:tcPr>
            <w:tcW w:w="1688" w:type="dxa"/>
          </w:tcPr>
          <w:p w:rsidR="00BF4C1B" w:rsidRDefault="00BF4C1B" w:rsidP="00283B5E"/>
        </w:tc>
        <w:tc>
          <w:tcPr>
            <w:tcW w:w="495" w:type="dxa"/>
          </w:tcPr>
          <w:p w:rsidR="00BF4C1B" w:rsidRDefault="00BF4C1B" w:rsidP="00283B5E">
            <w:r>
              <w:t>2.8</w:t>
            </w:r>
          </w:p>
        </w:tc>
        <w:tc>
          <w:tcPr>
            <w:tcW w:w="7159" w:type="dxa"/>
          </w:tcPr>
          <w:p w:rsidR="00BF4C1B" w:rsidRDefault="00BF4C1B" w:rsidP="00283B5E">
            <w:r>
              <w:t>Corsi organizzati o ufficialmente riconosciuti da istituzioni accademiche, associazioni professionali, enti, purché con esame finale e minimo 60 cfu</w:t>
            </w:r>
          </w:p>
        </w:tc>
      </w:tr>
    </w:tbl>
    <w:p w:rsidR="00283B5E" w:rsidRPr="00CE5DD9" w:rsidRDefault="00283B5E" w:rsidP="00283B5E">
      <w:pPr>
        <w:rPr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4"/>
        <w:gridCol w:w="2038"/>
        <w:gridCol w:w="585"/>
        <w:gridCol w:w="1525"/>
        <w:gridCol w:w="1670"/>
        <w:gridCol w:w="611"/>
        <w:gridCol w:w="2348"/>
        <w:gridCol w:w="467"/>
      </w:tblGrid>
      <w:tr w:rsidR="00283B5E" w:rsidTr="00CE5DD9">
        <w:tc>
          <w:tcPr>
            <w:tcW w:w="387" w:type="dxa"/>
          </w:tcPr>
          <w:p w:rsidR="00283B5E" w:rsidRDefault="00283B5E" w:rsidP="00283B5E">
            <w:r>
              <w:t>3</w:t>
            </w:r>
          </w:p>
        </w:tc>
        <w:tc>
          <w:tcPr>
            <w:tcW w:w="2062" w:type="dxa"/>
          </w:tcPr>
          <w:p w:rsidR="00283B5E" w:rsidRDefault="00283B5E" w:rsidP="00283B5E">
            <w:r>
              <w:t xml:space="preserve">Conoscenze linguistiche </w:t>
            </w:r>
          </w:p>
        </w:tc>
        <w:tc>
          <w:tcPr>
            <w:tcW w:w="588" w:type="dxa"/>
          </w:tcPr>
          <w:p w:rsidR="00283B5E" w:rsidRDefault="00283B5E" w:rsidP="00283B5E"/>
        </w:tc>
        <w:tc>
          <w:tcPr>
            <w:tcW w:w="1544" w:type="dxa"/>
          </w:tcPr>
          <w:p w:rsidR="00283B5E" w:rsidRDefault="00283B5E" w:rsidP="00283B5E"/>
        </w:tc>
        <w:tc>
          <w:tcPr>
            <w:tcW w:w="1684" w:type="dxa"/>
          </w:tcPr>
          <w:p w:rsidR="00283B5E" w:rsidRDefault="00283B5E" w:rsidP="00283B5E">
            <w:r>
              <w:t>Certificate</w:t>
            </w:r>
          </w:p>
          <w:p w:rsidR="00283B5E" w:rsidRPr="00CE5DD9" w:rsidRDefault="00283B5E" w:rsidP="00283B5E">
            <w:pPr>
              <w:rPr>
                <w:color w:val="FF0000"/>
              </w:rPr>
            </w:pPr>
            <w:r w:rsidRPr="00CE5DD9">
              <w:rPr>
                <w:color w:val="FF0000"/>
              </w:rPr>
              <w:t>(specificare)</w:t>
            </w:r>
          </w:p>
        </w:tc>
        <w:tc>
          <w:tcPr>
            <w:tcW w:w="626" w:type="dxa"/>
          </w:tcPr>
          <w:p w:rsidR="00283B5E" w:rsidRDefault="00283B5E" w:rsidP="00283B5E"/>
        </w:tc>
        <w:tc>
          <w:tcPr>
            <w:tcW w:w="2379" w:type="dxa"/>
          </w:tcPr>
          <w:p w:rsidR="00283B5E" w:rsidRDefault="00283B5E" w:rsidP="00283B5E">
            <w:r>
              <w:t>Autocertificate</w:t>
            </w:r>
          </w:p>
        </w:tc>
        <w:tc>
          <w:tcPr>
            <w:tcW w:w="477" w:type="dxa"/>
          </w:tcPr>
          <w:p w:rsidR="00283B5E" w:rsidRDefault="00283B5E" w:rsidP="00283B5E"/>
        </w:tc>
      </w:tr>
      <w:tr w:rsidR="00283B5E" w:rsidTr="00CE5DD9">
        <w:trPr>
          <w:trHeight w:val="53"/>
        </w:trPr>
        <w:tc>
          <w:tcPr>
            <w:tcW w:w="387" w:type="dxa"/>
            <w:vMerge w:val="restart"/>
          </w:tcPr>
          <w:p w:rsidR="00283B5E" w:rsidRDefault="00283B5E" w:rsidP="00283B5E"/>
        </w:tc>
        <w:tc>
          <w:tcPr>
            <w:tcW w:w="2062" w:type="dxa"/>
            <w:vMerge w:val="restart"/>
          </w:tcPr>
          <w:p w:rsidR="00283B5E" w:rsidRPr="00CE5DD9" w:rsidRDefault="00283B5E" w:rsidP="00283B5E">
            <w:pPr>
              <w:rPr>
                <w:color w:val="FF0000"/>
              </w:rPr>
            </w:pPr>
            <w:r w:rsidRPr="00CE5DD9">
              <w:rPr>
                <w:color w:val="FF0000"/>
              </w:rPr>
              <w:t>(</w:t>
            </w:r>
            <w:r w:rsidRPr="00CE5DD9">
              <w:rPr>
                <w:b/>
                <w:color w:val="FF0000"/>
              </w:rPr>
              <w:t>Allegare</w:t>
            </w:r>
            <w:r w:rsidRPr="00CE5DD9">
              <w:rPr>
                <w:color w:val="FF0000"/>
              </w:rPr>
              <w:t xml:space="preserve"> le certificazioni, </w:t>
            </w:r>
          </w:p>
          <w:p w:rsidR="00283B5E" w:rsidRPr="000E721E" w:rsidRDefault="00283B5E" w:rsidP="00283B5E">
            <w:pPr>
              <w:rPr>
                <w:i/>
                <w:color w:val="FF0000"/>
              </w:rPr>
            </w:pPr>
            <w:r w:rsidRPr="00CE5DD9">
              <w:rPr>
                <w:color w:val="FF0000"/>
              </w:rPr>
              <w:t>se possedute)</w:t>
            </w:r>
          </w:p>
        </w:tc>
        <w:tc>
          <w:tcPr>
            <w:tcW w:w="588" w:type="dxa"/>
            <w:vMerge w:val="restart"/>
          </w:tcPr>
          <w:p w:rsidR="00283B5E" w:rsidRPr="002D1868" w:rsidRDefault="00283B5E" w:rsidP="00283B5E">
            <w:r>
              <w:t>3.1</w:t>
            </w:r>
          </w:p>
        </w:tc>
        <w:tc>
          <w:tcPr>
            <w:tcW w:w="1544" w:type="dxa"/>
            <w:vMerge w:val="restart"/>
          </w:tcPr>
          <w:p w:rsidR="00283B5E" w:rsidRPr="002D1868" w:rsidRDefault="00283B5E" w:rsidP="00283B5E">
            <w:r>
              <w:t>Inglese</w:t>
            </w:r>
          </w:p>
        </w:tc>
        <w:tc>
          <w:tcPr>
            <w:tcW w:w="1684" w:type="dxa"/>
          </w:tcPr>
          <w:p w:rsidR="00283B5E" w:rsidRDefault="00283B5E" w:rsidP="00283B5E">
            <w:r>
              <w:t>Ottimo</w:t>
            </w:r>
          </w:p>
        </w:tc>
        <w:tc>
          <w:tcPr>
            <w:tcW w:w="626" w:type="dxa"/>
          </w:tcPr>
          <w:p w:rsidR="00283B5E" w:rsidRDefault="00283B5E" w:rsidP="00283B5E"/>
        </w:tc>
        <w:tc>
          <w:tcPr>
            <w:tcW w:w="2379" w:type="dxa"/>
          </w:tcPr>
          <w:p w:rsidR="00283B5E" w:rsidRDefault="00283B5E" w:rsidP="00283B5E">
            <w:r>
              <w:t>Ottimo</w:t>
            </w:r>
          </w:p>
        </w:tc>
        <w:tc>
          <w:tcPr>
            <w:tcW w:w="477" w:type="dxa"/>
          </w:tcPr>
          <w:p w:rsidR="00283B5E" w:rsidRDefault="00283B5E" w:rsidP="00283B5E"/>
        </w:tc>
      </w:tr>
      <w:tr w:rsidR="00283B5E" w:rsidTr="00CE5DD9">
        <w:trPr>
          <w:trHeight w:val="53"/>
        </w:trPr>
        <w:tc>
          <w:tcPr>
            <w:tcW w:w="387" w:type="dxa"/>
            <w:vMerge/>
          </w:tcPr>
          <w:p w:rsidR="00283B5E" w:rsidRDefault="00283B5E" w:rsidP="00283B5E"/>
        </w:tc>
        <w:tc>
          <w:tcPr>
            <w:tcW w:w="2062" w:type="dxa"/>
            <w:vMerge/>
          </w:tcPr>
          <w:p w:rsidR="00283B5E" w:rsidRDefault="00283B5E" w:rsidP="00283B5E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vMerge/>
          </w:tcPr>
          <w:p w:rsidR="00283B5E" w:rsidRDefault="00283B5E" w:rsidP="00283B5E"/>
        </w:tc>
        <w:tc>
          <w:tcPr>
            <w:tcW w:w="1544" w:type="dxa"/>
            <w:vMerge/>
          </w:tcPr>
          <w:p w:rsidR="00283B5E" w:rsidRDefault="00283B5E" w:rsidP="00283B5E"/>
        </w:tc>
        <w:tc>
          <w:tcPr>
            <w:tcW w:w="1684" w:type="dxa"/>
          </w:tcPr>
          <w:p w:rsidR="00283B5E" w:rsidRDefault="00283B5E" w:rsidP="00283B5E">
            <w:r>
              <w:t xml:space="preserve">Discreto </w:t>
            </w:r>
          </w:p>
        </w:tc>
        <w:tc>
          <w:tcPr>
            <w:tcW w:w="626" w:type="dxa"/>
          </w:tcPr>
          <w:p w:rsidR="00283B5E" w:rsidRDefault="00283B5E" w:rsidP="00283B5E"/>
        </w:tc>
        <w:tc>
          <w:tcPr>
            <w:tcW w:w="2379" w:type="dxa"/>
          </w:tcPr>
          <w:p w:rsidR="00283B5E" w:rsidRDefault="00283B5E" w:rsidP="00283B5E">
            <w:r>
              <w:t xml:space="preserve">Discreto </w:t>
            </w:r>
          </w:p>
        </w:tc>
        <w:tc>
          <w:tcPr>
            <w:tcW w:w="477" w:type="dxa"/>
          </w:tcPr>
          <w:p w:rsidR="00283B5E" w:rsidRDefault="00283B5E" w:rsidP="00283B5E"/>
        </w:tc>
      </w:tr>
      <w:tr w:rsidR="00283B5E" w:rsidTr="00CE5DD9">
        <w:trPr>
          <w:trHeight w:val="53"/>
        </w:trPr>
        <w:tc>
          <w:tcPr>
            <w:tcW w:w="387" w:type="dxa"/>
            <w:vMerge/>
          </w:tcPr>
          <w:p w:rsidR="00283B5E" w:rsidRDefault="00283B5E" w:rsidP="00283B5E"/>
        </w:tc>
        <w:tc>
          <w:tcPr>
            <w:tcW w:w="2062" w:type="dxa"/>
            <w:vMerge/>
          </w:tcPr>
          <w:p w:rsidR="00283B5E" w:rsidRDefault="00283B5E" w:rsidP="00283B5E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vMerge/>
          </w:tcPr>
          <w:p w:rsidR="00283B5E" w:rsidRDefault="00283B5E" w:rsidP="00283B5E"/>
        </w:tc>
        <w:tc>
          <w:tcPr>
            <w:tcW w:w="1544" w:type="dxa"/>
            <w:vMerge/>
          </w:tcPr>
          <w:p w:rsidR="00283B5E" w:rsidRDefault="00283B5E" w:rsidP="00283B5E"/>
        </w:tc>
        <w:tc>
          <w:tcPr>
            <w:tcW w:w="1684" w:type="dxa"/>
          </w:tcPr>
          <w:p w:rsidR="00283B5E" w:rsidRDefault="00283B5E" w:rsidP="00283B5E">
            <w:r>
              <w:t xml:space="preserve">Base </w:t>
            </w:r>
          </w:p>
        </w:tc>
        <w:tc>
          <w:tcPr>
            <w:tcW w:w="626" w:type="dxa"/>
          </w:tcPr>
          <w:p w:rsidR="00283B5E" w:rsidRDefault="00283B5E" w:rsidP="00283B5E"/>
        </w:tc>
        <w:tc>
          <w:tcPr>
            <w:tcW w:w="2379" w:type="dxa"/>
          </w:tcPr>
          <w:p w:rsidR="00283B5E" w:rsidRDefault="00283B5E" w:rsidP="00283B5E">
            <w:r>
              <w:t xml:space="preserve">Base </w:t>
            </w:r>
          </w:p>
        </w:tc>
        <w:tc>
          <w:tcPr>
            <w:tcW w:w="477" w:type="dxa"/>
          </w:tcPr>
          <w:p w:rsidR="00283B5E" w:rsidRDefault="00283B5E" w:rsidP="00283B5E"/>
        </w:tc>
      </w:tr>
      <w:tr w:rsidR="00283B5E" w:rsidTr="00CE5DD9">
        <w:trPr>
          <w:trHeight w:val="53"/>
        </w:trPr>
        <w:tc>
          <w:tcPr>
            <w:tcW w:w="387" w:type="dxa"/>
            <w:vMerge/>
          </w:tcPr>
          <w:p w:rsidR="00283B5E" w:rsidRDefault="00283B5E" w:rsidP="00283B5E"/>
        </w:tc>
        <w:tc>
          <w:tcPr>
            <w:tcW w:w="2062" w:type="dxa"/>
            <w:vMerge/>
          </w:tcPr>
          <w:p w:rsidR="00283B5E" w:rsidRDefault="00283B5E" w:rsidP="00283B5E"/>
        </w:tc>
        <w:tc>
          <w:tcPr>
            <w:tcW w:w="588" w:type="dxa"/>
            <w:vMerge w:val="restart"/>
          </w:tcPr>
          <w:p w:rsidR="00283B5E" w:rsidRDefault="00283B5E" w:rsidP="00283B5E">
            <w:r>
              <w:t>3.2</w:t>
            </w:r>
          </w:p>
        </w:tc>
        <w:tc>
          <w:tcPr>
            <w:tcW w:w="1544" w:type="dxa"/>
            <w:vMerge w:val="restart"/>
          </w:tcPr>
          <w:p w:rsidR="00283B5E" w:rsidRDefault="00283B5E" w:rsidP="00283B5E">
            <w:r>
              <w:t>Francese</w:t>
            </w:r>
          </w:p>
        </w:tc>
        <w:tc>
          <w:tcPr>
            <w:tcW w:w="1684" w:type="dxa"/>
          </w:tcPr>
          <w:p w:rsidR="00283B5E" w:rsidRDefault="00283B5E" w:rsidP="00283B5E">
            <w:r>
              <w:t>Ottimo</w:t>
            </w:r>
          </w:p>
        </w:tc>
        <w:tc>
          <w:tcPr>
            <w:tcW w:w="626" w:type="dxa"/>
          </w:tcPr>
          <w:p w:rsidR="00283B5E" w:rsidRDefault="00283B5E" w:rsidP="00283B5E"/>
        </w:tc>
        <w:tc>
          <w:tcPr>
            <w:tcW w:w="2379" w:type="dxa"/>
          </w:tcPr>
          <w:p w:rsidR="00283B5E" w:rsidRDefault="00283B5E" w:rsidP="00283B5E">
            <w:r>
              <w:t>Ottimo</w:t>
            </w:r>
          </w:p>
        </w:tc>
        <w:tc>
          <w:tcPr>
            <w:tcW w:w="477" w:type="dxa"/>
          </w:tcPr>
          <w:p w:rsidR="00283B5E" w:rsidRDefault="00283B5E" w:rsidP="00283B5E"/>
        </w:tc>
      </w:tr>
      <w:tr w:rsidR="00283B5E" w:rsidTr="00CE5DD9">
        <w:trPr>
          <w:trHeight w:val="53"/>
        </w:trPr>
        <w:tc>
          <w:tcPr>
            <w:tcW w:w="387" w:type="dxa"/>
            <w:vMerge/>
          </w:tcPr>
          <w:p w:rsidR="00283B5E" w:rsidRDefault="00283B5E" w:rsidP="00283B5E"/>
        </w:tc>
        <w:tc>
          <w:tcPr>
            <w:tcW w:w="2062" w:type="dxa"/>
            <w:vMerge/>
          </w:tcPr>
          <w:p w:rsidR="00283B5E" w:rsidRDefault="00283B5E" w:rsidP="00283B5E"/>
        </w:tc>
        <w:tc>
          <w:tcPr>
            <w:tcW w:w="588" w:type="dxa"/>
            <w:vMerge/>
          </w:tcPr>
          <w:p w:rsidR="00283B5E" w:rsidRDefault="00283B5E" w:rsidP="00283B5E"/>
        </w:tc>
        <w:tc>
          <w:tcPr>
            <w:tcW w:w="1544" w:type="dxa"/>
            <w:vMerge/>
          </w:tcPr>
          <w:p w:rsidR="00283B5E" w:rsidRDefault="00283B5E" w:rsidP="00283B5E"/>
        </w:tc>
        <w:tc>
          <w:tcPr>
            <w:tcW w:w="1684" w:type="dxa"/>
          </w:tcPr>
          <w:p w:rsidR="00283B5E" w:rsidRDefault="00283B5E" w:rsidP="00283B5E">
            <w:r>
              <w:t xml:space="preserve">Discreto </w:t>
            </w:r>
          </w:p>
        </w:tc>
        <w:tc>
          <w:tcPr>
            <w:tcW w:w="626" w:type="dxa"/>
          </w:tcPr>
          <w:p w:rsidR="00283B5E" w:rsidRDefault="00283B5E" w:rsidP="00283B5E"/>
        </w:tc>
        <w:tc>
          <w:tcPr>
            <w:tcW w:w="2379" w:type="dxa"/>
          </w:tcPr>
          <w:p w:rsidR="00283B5E" w:rsidRDefault="00283B5E" w:rsidP="00283B5E">
            <w:r>
              <w:t xml:space="preserve">Discreto </w:t>
            </w:r>
          </w:p>
        </w:tc>
        <w:tc>
          <w:tcPr>
            <w:tcW w:w="477" w:type="dxa"/>
          </w:tcPr>
          <w:p w:rsidR="00283B5E" w:rsidRDefault="00283B5E" w:rsidP="00283B5E"/>
        </w:tc>
      </w:tr>
      <w:tr w:rsidR="00283B5E" w:rsidTr="00CE5DD9">
        <w:trPr>
          <w:trHeight w:val="53"/>
        </w:trPr>
        <w:tc>
          <w:tcPr>
            <w:tcW w:w="387" w:type="dxa"/>
            <w:vMerge/>
          </w:tcPr>
          <w:p w:rsidR="00283B5E" w:rsidRDefault="00283B5E" w:rsidP="00283B5E"/>
        </w:tc>
        <w:tc>
          <w:tcPr>
            <w:tcW w:w="2062" w:type="dxa"/>
            <w:vMerge/>
          </w:tcPr>
          <w:p w:rsidR="00283B5E" w:rsidRDefault="00283B5E" w:rsidP="00283B5E"/>
        </w:tc>
        <w:tc>
          <w:tcPr>
            <w:tcW w:w="588" w:type="dxa"/>
            <w:vMerge/>
          </w:tcPr>
          <w:p w:rsidR="00283B5E" w:rsidRDefault="00283B5E" w:rsidP="00283B5E"/>
        </w:tc>
        <w:tc>
          <w:tcPr>
            <w:tcW w:w="1544" w:type="dxa"/>
            <w:vMerge/>
          </w:tcPr>
          <w:p w:rsidR="00283B5E" w:rsidRDefault="00283B5E" w:rsidP="00283B5E"/>
        </w:tc>
        <w:tc>
          <w:tcPr>
            <w:tcW w:w="1684" w:type="dxa"/>
          </w:tcPr>
          <w:p w:rsidR="00283B5E" w:rsidRDefault="00283B5E" w:rsidP="00283B5E">
            <w:r>
              <w:t xml:space="preserve">Base </w:t>
            </w:r>
          </w:p>
        </w:tc>
        <w:tc>
          <w:tcPr>
            <w:tcW w:w="626" w:type="dxa"/>
          </w:tcPr>
          <w:p w:rsidR="00283B5E" w:rsidRDefault="00283B5E" w:rsidP="00283B5E"/>
        </w:tc>
        <w:tc>
          <w:tcPr>
            <w:tcW w:w="2379" w:type="dxa"/>
          </w:tcPr>
          <w:p w:rsidR="00283B5E" w:rsidRDefault="00283B5E" w:rsidP="00283B5E">
            <w:r>
              <w:t xml:space="preserve">Base </w:t>
            </w:r>
          </w:p>
        </w:tc>
        <w:tc>
          <w:tcPr>
            <w:tcW w:w="477" w:type="dxa"/>
          </w:tcPr>
          <w:p w:rsidR="00283B5E" w:rsidRDefault="00283B5E" w:rsidP="00283B5E"/>
        </w:tc>
      </w:tr>
      <w:tr w:rsidR="00283B5E" w:rsidTr="00CE5DD9">
        <w:trPr>
          <w:trHeight w:val="106"/>
        </w:trPr>
        <w:tc>
          <w:tcPr>
            <w:tcW w:w="387" w:type="dxa"/>
            <w:vMerge/>
          </w:tcPr>
          <w:p w:rsidR="00283B5E" w:rsidRDefault="00283B5E" w:rsidP="00283B5E"/>
        </w:tc>
        <w:tc>
          <w:tcPr>
            <w:tcW w:w="2062" w:type="dxa"/>
            <w:vMerge/>
          </w:tcPr>
          <w:p w:rsidR="00283B5E" w:rsidRDefault="00283B5E" w:rsidP="00283B5E"/>
        </w:tc>
        <w:tc>
          <w:tcPr>
            <w:tcW w:w="588" w:type="dxa"/>
            <w:vMerge w:val="restart"/>
          </w:tcPr>
          <w:p w:rsidR="00283B5E" w:rsidRDefault="00283B5E" w:rsidP="00283B5E">
            <w:r>
              <w:t>3.3</w:t>
            </w:r>
          </w:p>
        </w:tc>
        <w:tc>
          <w:tcPr>
            <w:tcW w:w="1544" w:type="dxa"/>
            <w:vMerge w:val="restart"/>
          </w:tcPr>
          <w:p w:rsidR="00283B5E" w:rsidRDefault="00283B5E" w:rsidP="00283B5E">
            <w:r>
              <w:t xml:space="preserve">Tedesco </w:t>
            </w:r>
          </w:p>
        </w:tc>
        <w:tc>
          <w:tcPr>
            <w:tcW w:w="1684" w:type="dxa"/>
          </w:tcPr>
          <w:p w:rsidR="00283B5E" w:rsidRDefault="00283B5E" w:rsidP="00283B5E">
            <w:r>
              <w:t>Ottimo</w:t>
            </w:r>
          </w:p>
        </w:tc>
        <w:tc>
          <w:tcPr>
            <w:tcW w:w="626" w:type="dxa"/>
          </w:tcPr>
          <w:p w:rsidR="00283B5E" w:rsidRDefault="00283B5E" w:rsidP="00283B5E"/>
        </w:tc>
        <w:tc>
          <w:tcPr>
            <w:tcW w:w="2379" w:type="dxa"/>
          </w:tcPr>
          <w:p w:rsidR="00283B5E" w:rsidRDefault="00283B5E" w:rsidP="00283B5E">
            <w:r>
              <w:t>Ottimo</w:t>
            </w:r>
          </w:p>
        </w:tc>
        <w:tc>
          <w:tcPr>
            <w:tcW w:w="477" w:type="dxa"/>
          </w:tcPr>
          <w:p w:rsidR="00283B5E" w:rsidRDefault="00283B5E" w:rsidP="00283B5E"/>
        </w:tc>
      </w:tr>
      <w:tr w:rsidR="00283B5E" w:rsidTr="00CE5DD9">
        <w:trPr>
          <w:trHeight w:val="106"/>
        </w:trPr>
        <w:tc>
          <w:tcPr>
            <w:tcW w:w="387" w:type="dxa"/>
            <w:vMerge/>
          </w:tcPr>
          <w:p w:rsidR="00283B5E" w:rsidRDefault="00283B5E" w:rsidP="00283B5E"/>
        </w:tc>
        <w:tc>
          <w:tcPr>
            <w:tcW w:w="2062" w:type="dxa"/>
            <w:vMerge/>
          </w:tcPr>
          <w:p w:rsidR="00283B5E" w:rsidRDefault="00283B5E" w:rsidP="00283B5E"/>
        </w:tc>
        <w:tc>
          <w:tcPr>
            <w:tcW w:w="588" w:type="dxa"/>
            <w:vMerge/>
          </w:tcPr>
          <w:p w:rsidR="00283B5E" w:rsidRDefault="00283B5E" w:rsidP="00283B5E"/>
        </w:tc>
        <w:tc>
          <w:tcPr>
            <w:tcW w:w="1544" w:type="dxa"/>
            <w:vMerge/>
          </w:tcPr>
          <w:p w:rsidR="00283B5E" w:rsidRDefault="00283B5E" w:rsidP="00283B5E"/>
        </w:tc>
        <w:tc>
          <w:tcPr>
            <w:tcW w:w="1684" w:type="dxa"/>
          </w:tcPr>
          <w:p w:rsidR="00283B5E" w:rsidRDefault="00283B5E" w:rsidP="00283B5E">
            <w:r>
              <w:t xml:space="preserve">Discreto </w:t>
            </w:r>
          </w:p>
        </w:tc>
        <w:tc>
          <w:tcPr>
            <w:tcW w:w="626" w:type="dxa"/>
          </w:tcPr>
          <w:p w:rsidR="00283B5E" w:rsidRDefault="00283B5E" w:rsidP="00283B5E"/>
        </w:tc>
        <w:tc>
          <w:tcPr>
            <w:tcW w:w="2379" w:type="dxa"/>
          </w:tcPr>
          <w:p w:rsidR="00283B5E" w:rsidRDefault="00283B5E" w:rsidP="00283B5E">
            <w:r>
              <w:t xml:space="preserve">Discreto </w:t>
            </w:r>
          </w:p>
        </w:tc>
        <w:tc>
          <w:tcPr>
            <w:tcW w:w="477" w:type="dxa"/>
          </w:tcPr>
          <w:p w:rsidR="00283B5E" w:rsidRDefault="00283B5E" w:rsidP="00283B5E"/>
        </w:tc>
      </w:tr>
      <w:tr w:rsidR="00283B5E" w:rsidTr="00CE5DD9">
        <w:trPr>
          <w:trHeight w:val="106"/>
        </w:trPr>
        <w:tc>
          <w:tcPr>
            <w:tcW w:w="387" w:type="dxa"/>
            <w:vMerge/>
          </w:tcPr>
          <w:p w:rsidR="00283B5E" w:rsidRDefault="00283B5E" w:rsidP="00283B5E"/>
        </w:tc>
        <w:tc>
          <w:tcPr>
            <w:tcW w:w="2062" w:type="dxa"/>
            <w:vMerge/>
          </w:tcPr>
          <w:p w:rsidR="00283B5E" w:rsidRDefault="00283B5E" w:rsidP="00283B5E"/>
        </w:tc>
        <w:tc>
          <w:tcPr>
            <w:tcW w:w="588" w:type="dxa"/>
            <w:vMerge/>
          </w:tcPr>
          <w:p w:rsidR="00283B5E" w:rsidRDefault="00283B5E" w:rsidP="00283B5E"/>
        </w:tc>
        <w:tc>
          <w:tcPr>
            <w:tcW w:w="1544" w:type="dxa"/>
            <w:vMerge/>
          </w:tcPr>
          <w:p w:rsidR="00283B5E" w:rsidRDefault="00283B5E" w:rsidP="00283B5E"/>
        </w:tc>
        <w:tc>
          <w:tcPr>
            <w:tcW w:w="1684" w:type="dxa"/>
          </w:tcPr>
          <w:p w:rsidR="00283B5E" w:rsidRDefault="00283B5E" w:rsidP="00283B5E">
            <w:r>
              <w:t xml:space="preserve">Base </w:t>
            </w:r>
          </w:p>
        </w:tc>
        <w:tc>
          <w:tcPr>
            <w:tcW w:w="626" w:type="dxa"/>
          </w:tcPr>
          <w:p w:rsidR="00283B5E" w:rsidRDefault="00283B5E" w:rsidP="00283B5E"/>
        </w:tc>
        <w:tc>
          <w:tcPr>
            <w:tcW w:w="2379" w:type="dxa"/>
          </w:tcPr>
          <w:p w:rsidR="00283B5E" w:rsidRDefault="00283B5E" w:rsidP="00283B5E">
            <w:r>
              <w:t xml:space="preserve">Base </w:t>
            </w:r>
          </w:p>
        </w:tc>
        <w:tc>
          <w:tcPr>
            <w:tcW w:w="477" w:type="dxa"/>
          </w:tcPr>
          <w:p w:rsidR="00283B5E" w:rsidRDefault="00283B5E" w:rsidP="00283B5E"/>
        </w:tc>
      </w:tr>
      <w:tr w:rsidR="00283B5E" w:rsidTr="00CE5DD9">
        <w:trPr>
          <w:trHeight w:val="53"/>
        </w:trPr>
        <w:tc>
          <w:tcPr>
            <w:tcW w:w="387" w:type="dxa"/>
            <w:vMerge w:val="restart"/>
          </w:tcPr>
          <w:p w:rsidR="00283B5E" w:rsidRDefault="00283B5E" w:rsidP="00283B5E"/>
        </w:tc>
        <w:tc>
          <w:tcPr>
            <w:tcW w:w="2062" w:type="dxa"/>
            <w:vMerge w:val="restart"/>
          </w:tcPr>
          <w:p w:rsidR="00283B5E" w:rsidRDefault="00283B5E" w:rsidP="00283B5E"/>
        </w:tc>
        <w:tc>
          <w:tcPr>
            <w:tcW w:w="588" w:type="dxa"/>
            <w:vMerge w:val="restart"/>
          </w:tcPr>
          <w:p w:rsidR="00283B5E" w:rsidRDefault="00283B5E" w:rsidP="00283B5E">
            <w:r>
              <w:t>3.4</w:t>
            </w:r>
          </w:p>
        </w:tc>
        <w:tc>
          <w:tcPr>
            <w:tcW w:w="1544" w:type="dxa"/>
            <w:vMerge w:val="restart"/>
          </w:tcPr>
          <w:p w:rsidR="00283B5E" w:rsidRDefault="00283B5E" w:rsidP="00283B5E">
            <w:r>
              <w:t xml:space="preserve">Spagnolo </w:t>
            </w:r>
          </w:p>
        </w:tc>
        <w:tc>
          <w:tcPr>
            <w:tcW w:w="1684" w:type="dxa"/>
          </w:tcPr>
          <w:p w:rsidR="00283B5E" w:rsidRDefault="00283B5E" w:rsidP="00283B5E">
            <w:r>
              <w:t>Ottimo</w:t>
            </w:r>
          </w:p>
        </w:tc>
        <w:tc>
          <w:tcPr>
            <w:tcW w:w="626" w:type="dxa"/>
          </w:tcPr>
          <w:p w:rsidR="00283B5E" w:rsidRDefault="00283B5E" w:rsidP="00283B5E"/>
        </w:tc>
        <w:tc>
          <w:tcPr>
            <w:tcW w:w="2379" w:type="dxa"/>
          </w:tcPr>
          <w:p w:rsidR="00283B5E" w:rsidRDefault="00283B5E" w:rsidP="00283B5E">
            <w:r>
              <w:t>Ottimo</w:t>
            </w:r>
          </w:p>
        </w:tc>
        <w:tc>
          <w:tcPr>
            <w:tcW w:w="477" w:type="dxa"/>
          </w:tcPr>
          <w:p w:rsidR="00283B5E" w:rsidRDefault="00283B5E" w:rsidP="00283B5E"/>
        </w:tc>
      </w:tr>
      <w:tr w:rsidR="00283B5E" w:rsidTr="00CE5DD9">
        <w:trPr>
          <w:trHeight w:val="53"/>
        </w:trPr>
        <w:tc>
          <w:tcPr>
            <w:tcW w:w="387" w:type="dxa"/>
            <w:vMerge/>
          </w:tcPr>
          <w:p w:rsidR="00283B5E" w:rsidRDefault="00283B5E" w:rsidP="00283B5E"/>
        </w:tc>
        <w:tc>
          <w:tcPr>
            <w:tcW w:w="2062" w:type="dxa"/>
            <w:vMerge/>
          </w:tcPr>
          <w:p w:rsidR="00283B5E" w:rsidRDefault="00283B5E" w:rsidP="00283B5E"/>
        </w:tc>
        <w:tc>
          <w:tcPr>
            <w:tcW w:w="588" w:type="dxa"/>
            <w:vMerge/>
          </w:tcPr>
          <w:p w:rsidR="00283B5E" w:rsidRDefault="00283B5E" w:rsidP="00283B5E"/>
        </w:tc>
        <w:tc>
          <w:tcPr>
            <w:tcW w:w="1544" w:type="dxa"/>
            <w:vMerge/>
          </w:tcPr>
          <w:p w:rsidR="00283B5E" w:rsidRDefault="00283B5E" w:rsidP="00283B5E"/>
        </w:tc>
        <w:tc>
          <w:tcPr>
            <w:tcW w:w="1684" w:type="dxa"/>
          </w:tcPr>
          <w:p w:rsidR="00283B5E" w:rsidRDefault="00283B5E" w:rsidP="00283B5E">
            <w:r>
              <w:t xml:space="preserve">Discreto </w:t>
            </w:r>
          </w:p>
        </w:tc>
        <w:tc>
          <w:tcPr>
            <w:tcW w:w="626" w:type="dxa"/>
          </w:tcPr>
          <w:p w:rsidR="00283B5E" w:rsidRDefault="00283B5E" w:rsidP="00283B5E"/>
        </w:tc>
        <w:tc>
          <w:tcPr>
            <w:tcW w:w="2379" w:type="dxa"/>
          </w:tcPr>
          <w:p w:rsidR="00283B5E" w:rsidRDefault="00283B5E" w:rsidP="00283B5E">
            <w:r>
              <w:t xml:space="preserve">Discreto </w:t>
            </w:r>
          </w:p>
        </w:tc>
        <w:tc>
          <w:tcPr>
            <w:tcW w:w="477" w:type="dxa"/>
          </w:tcPr>
          <w:p w:rsidR="00283B5E" w:rsidRDefault="00283B5E" w:rsidP="00283B5E"/>
        </w:tc>
      </w:tr>
      <w:tr w:rsidR="00283B5E" w:rsidTr="00CE5DD9">
        <w:trPr>
          <w:trHeight w:val="53"/>
        </w:trPr>
        <w:tc>
          <w:tcPr>
            <w:tcW w:w="387" w:type="dxa"/>
            <w:vMerge/>
          </w:tcPr>
          <w:p w:rsidR="00283B5E" w:rsidRDefault="00283B5E" w:rsidP="00283B5E"/>
        </w:tc>
        <w:tc>
          <w:tcPr>
            <w:tcW w:w="2062" w:type="dxa"/>
            <w:vMerge/>
          </w:tcPr>
          <w:p w:rsidR="00283B5E" w:rsidRDefault="00283B5E" w:rsidP="00283B5E"/>
        </w:tc>
        <w:tc>
          <w:tcPr>
            <w:tcW w:w="588" w:type="dxa"/>
            <w:vMerge/>
          </w:tcPr>
          <w:p w:rsidR="00283B5E" w:rsidRDefault="00283B5E" w:rsidP="00283B5E"/>
        </w:tc>
        <w:tc>
          <w:tcPr>
            <w:tcW w:w="1544" w:type="dxa"/>
            <w:vMerge/>
          </w:tcPr>
          <w:p w:rsidR="00283B5E" w:rsidRDefault="00283B5E" w:rsidP="00283B5E"/>
        </w:tc>
        <w:tc>
          <w:tcPr>
            <w:tcW w:w="1684" w:type="dxa"/>
          </w:tcPr>
          <w:p w:rsidR="00283B5E" w:rsidRDefault="00283B5E" w:rsidP="00283B5E">
            <w:r>
              <w:t xml:space="preserve">Base </w:t>
            </w:r>
          </w:p>
        </w:tc>
        <w:tc>
          <w:tcPr>
            <w:tcW w:w="626" w:type="dxa"/>
          </w:tcPr>
          <w:p w:rsidR="00283B5E" w:rsidRDefault="00283B5E" w:rsidP="00283B5E"/>
        </w:tc>
        <w:tc>
          <w:tcPr>
            <w:tcW w:w="2379" w:type="dxa"/>
          </w:tcPr>
          <w:p w:rsidR="00283B5E" w:rsidRDefault="00283B5E" w:rsidP="00283B5E">
            <w:r>
              <w:t xml:space="preserve">Base </w:t>
            </w:r>
          </w:p>
        </w:tc>
        <w:tc>
          <w:tcPr>
            <w:tcW w:w="477" w:type="dxa"/>
          </w:tcPr>
          <w:p w:rsidR="00283B5E" w:rsidRDefault="00283B5E" w:rsidP="00283B5E"/>
        </w:tc>
      </w:tr>
      <w:tr w:rsidR="00283B5E" w:rsidTr="00CE5DD9">
        <w:trPr>
          <w:trHeight w:val="53"/>
        </w:trPr>
        <w:tc>
          <w:tcPr>
            <w:tcW w:w="387" w:type="dxa"/>
            <w:vMerge w:val="restart"/>
          </w:tcPr>
          <w:p w:rsidR="00283B5E" w:rsidRDefault="00283B5E" w:rsidP="00283B5E"/>
        </w:tc>
        <w:tc>
          <w:tcPr>
            <w:tcW w:w="2062" w:type="dxa"/>
            <w:vMerge w:val="restart"/>
          </w:tcPr>
          <w:p w:rsidR="00283B5E" w:rsidRDefault="00283B5E" w:rsidP="00283B5E"/>
        </w:tc>
        <w:tc>
          <w:tcPr>
            <w:tcW w:w="588" w:type="dxa"/>
            <w:vMerge w:val="restart"/>
          </w:tcPr>
          <w:p w:rsidR="00283B5E" w:rsidRDefault="00283B5E" w:rsidP="00283B5E">
            <w:r>
              <w:t>3.5</w:t>
            </w:r>
          </w:p>
        </w:tc>
        <w:tc>
          <w:tcPr>
            <w:tcW w:w="1544" w:type="dxa"/>
            <w:vMerge w:val="restart"/>
          </w:tcPr>
          <w:p w:rsidR="00283B5E" w:rsidRDefault="00283B5E" w:rsidP="00283B5E">
            <w:r>
              <w:t xml:space="preserve">Latino </w:t>
            </w:r>
          </w:p>
        </w:tc>
        <w:tc>
          <w:tcPr>
            <w:tcW w:w="1684" w:type="dxa"/>
          </w:tcPr>
          <w:p w:rsidR="00283B5E" w:rsidRDefault="00283B5E" w:rsidP="00283B5E">
            <w:r>
              <w:t>Ottimo</w:t>
            </w:r>
          </w:p>
        </w:tc>
        <w:tc>
          <w:tcPr>
            <w:tcW w:w="626" w:type="dxa"/>
          </w:tcPr>
          <w:p w:rsidR="00283B5E" w:rsidRDefault="00283B5E" w:rsidP="00283B5E"/>
        </w:tc>
        <w:tc>
          <w:tcPr>
            <w:tcW w:w="2379" w:type="dxa"/>
          </w:tcPr>
          <w:p w:rsidR="00283B5E" w:rsidRDefault="00283B5E" w:rsidP="00283B5E">
            <w:r>
              <w:t>Ottimo</w:t>
            </w:r>
          </w:p>
        </w:tc>
        <w:tc>
          <w:tcPr>
            <w:tcW w:w="477" w:type="dxa"/>
          </w:tcPr>
          <w:p w:rsidR="00283B5E" w:rsidRDefault="00283B5E" w:rsidP="00283B5E"/>
        </w:tc>
      </w:tr>
      <w:tr w:rsidR="00283B5E" w:rsidTr="00CE5DD9">
        <w:trPr>
          <w:trHeight w:val="53"/>
        </w:trPr>
        <w:tc>
          <w:tcPr>
            <w:tcW w:w="387" w:type="dxa"/>
            <w:vMerge/>
          </w:tcPr>
          <w:p w:rsidR="00283B5E" w:rsidRDefault="00283B5E" w:rsidP="00283B5E"/>
        </w:tc>
        <w:tc>
          <w:tcPr>
            <w:tcW w:w="2062" w:type="dxa"/>
            <w:vMerge/>
          </w:tcPr>
          <w:p w:rsidR="00283B5E" w:rsidRDefault="00283B5E" w:rsidP="00283B5E"/>
        </w:tc>
        <w:tc>
          <w:tcPr>
            <w:tcW w:w="588" w:type="dxa"/>
            <w:vMerge/>
          </w:tcPr>
          <w:p w:rsidR="00283B5E" w:rsidRDefault="00283B5E" w:rsidP="00283B5E"/>
        </w:tc>
        <w:tc>
          <w:tcPr>
            <w:tcW w:w="1544" w:type="dxa"/>
            <w:vMerge/>
          </w:tcPr>
          <w:p w:rsidR="00283B5E" w:rsidRDefault="00283B5E" w:rsidP="00283B5E"/>
        </w:tc>
        <w:tc>
          <w:tcPr>
            <w:tcW w:w="1684" w:type="dxa"/>
          </w:tcPr>
          <w:p w:rsidR="00283B5E" w:rsidRDefault="00283B5E" w:rsidP="00283B5E">
            <w:r>
              <w:t xml:space="preserve">Discreto </w:t>
            </w:r>
          </w:p>
        </w:tc>
        <w:tc>
          <w:tcPr>
            <w:tcW w:w="626" w:type="dxa"/>
          </w:tcPr>
          <w:p w:rsidR="00283B5E" w:rsidRDefault="00283B5E" w:rsidP="00283B5E"/>
        </w:tc>
        <w:tc>
          <w:tcPr>
            <w:tcW w:w="2379" w:type="dxa"/>
          </w:tcPr>
          <w:p w:rsidR="00283B5E" w:rsidRDefault="00283B5E" w:rsidP="00283B5E">
            <w:r>
              <w:t xml:space="preserve">Discreto </w:t>
            </w:r>
          </w:p>
        </w:tc>
        <w:tc>
          <w:tcPr>
            <w:tcW w:w="477" w:type="dxa"/>
          </w:tcPr>
          <w:p w:rsidR="00283B5E" w:rsidRDefault="00283B5E" w:rsidP="00283B5E"/>
        </w:tc>
      </w:tr>
      <w:tr w:rsidR="00283B5E" w:rsidTr="00CE5DD9">
        <w:trPr>
          <w:trHeight w:val="53"/>
        </w:trPr>
        <w:tc>
          <w:tcPr>
            <w:tcW w:w="387" w:type="dxa"/>
            <w:vMerge/>
          </w:tcPr>
          <w:p w:rsidR="00283B5E" w:rsidRDefault="00283B5E" w:rsidP="00283B5E"/>
        </w:tc>
        <w:tc>
          <w:tcPr>
            <w:tcW w:w="2062" w:type="dxa"/>
            <w:vMerge/>
          </w:tcPr>
          <w:p w:rsidR="00283B5E" w:rsidRDefault="00283B5E" w:rsidP="00283B5E"/>
        </w:tc>
        <w:tc>
          <w:tcPr>
            <w:tcW w:w="588" w:type="dxa"/>
            <w:vMerge/>
          </w:tcPr>
          <w:p w:rsidR="00283B5E" w:rsidRDefault="00283B5E" w:rsidP="00283B5E"/>
        </w:tc>
        <w:tc>
          <w:tcPr>
            <w:tcW w:w="1544" w:type="dxa"/>
            <w:vMerge/>
          </w:tcPr>
          <w:p w:rsidR="00283B5E" w:rsidRDefault="00283B5E" w:rsidP="00283B5E"/>
        </w:tc>
        <w:tc>
          <w:tcPr>
            <w:tcW w:w="1684" w:type="dxa"/>
          </w:tcPr>
          <w:p w:rsidR="00283B5E" w:rsidRDefault="00283B5E" w:rsidP="00283B5E">
            <w:r>
              <w:t xml:space="preserve">Base </w:t>
            </w:r>
          </w:p>
        </w:tc>
        <w:tc>
          <w:tcPr>
            <w:tcW w:w="626" w:type="dxa"/>
          </w:tcPr>
          <w:p w:rsidR="00283B5E" w:rsidRDefault="00283B5E" w:rsidP="00283B5E"/>
        </w:tc>
        <w:tc>
          <w:tcPr>
            <w:tcW w:w="2379" w:type="dxa"/>
          </w:tcPr>
          <w:p w:rsidR="00283B5E" w:rsidRDefault="00283B5E" w:rsidP="00283B5E">
            <w:r>
              <w:t xml:space="preserve">Base </w:t>
            </w:r>
          </w:p>
        </w:tc>
        <w:tc>
          <w:tcPr>
            <w:tcW w:w="477" w:type="dxa"/>
          </w:tcPr>
          <w:p w:rsidR="00283B5E" w:rsidRDefault="00283B5E" w:rsidP="00283B5E"/>
        </w:tc>
      </w:tr>
      <w:tr w:rsidR="00283B5E" w:rsidTr="00CE5DD9">
        <w:trPr>
          <w:trHeight w:val="53"/>
        </w:trPr>
        <w:tc>
          <w:tcPr>
            <w:tcW w:w="387" w:type="dxa"/>
            <w:vMerge w:val="restart"/>
          </w:tcPr>
          <w:p w:rsidR="00283B5E" w:rsidRDefault="00283B5E" w:rsidP="00283B5E"/>
        </w:tc>
        <w:tc>
          <w:tcPr>
            <w:tcW w:w="2062" w:type="dxa"/>
            <w:vMerge w:val="restart"/>
          </w:tcPr>
          <w:p w:rsidR="00283B5E" w:rsidRDefault="00283B5E" w:rsidP="00283B5E"/>
        </w:tc>
        <w:tc>
          <w:tcPr>
            <w:tcW w:w="588" w:type="dxa"/>
            <w:vMerge w:val="restart"/>
          </w:tcPr>
          <w:p w:rsidR="00283B5E" w:rsidRDefault="00283B5E" w:rsidP="00283B5E">
            <w:r>
              <w:t>3.6</w:t>
            </w:r>
          </w:p>
        </w:tc>
        <w:tc>
          <w:tcPr>
            <w:tcW w:w="1544" w:type="dxa"/>
            <w:vMerge w:val="restart"/>
          </w:tcPr>
          <w:p w:rsidR="00283B5E" w:rsidRDefault="00283B5E" w:rsidP="00283B5E">
            <w:r>
              <w:t xml:space="preserve">Altro </w:t>
            </w:r>
          </w:p>
        </w:tc>
        <w:tc>
          <w:tcPr>
            <w:tcW w:w="1684" w:type="dxa"/>
          </w:tcPr>
          <w:p w:rsidR="00283B5E" w:rsidRDefault="00283B5E" w:rsidP="00283B5E">
            <w:r>
              <w:t>Ottimo</w:t>
            </w:r>
          </w:p>
        </w:tc>
        <w:tc>
          <w:tcPr>
            <w:tcW w:w="626" w:type="dxa"/>
          </w:tcPr>
          <w:p w:rsidR="00283B5E" w:rsidRDefault="00283B5E" w:rsidP="00283B5E"/>
        </w:tc>
        <w:tc>
          <w:tcPr>
            <w:tcW w:w="2379" w:type="dxa"/>
          </w:tcPr>
          <w:p w:rsidR="00283B5E" w:rsidRDefault="00283B5E" w:rsidP="00283B5E">
            <w:r>
              <w:t>Ottimo</w:t>
            </w:r>
          </w:p>
        </w:tc>
        <w:tc>
          <w:tcPr>
            <w:tcW w:w="477" w:type="dxa"/>
          </w:tcPr>
          <w:p w:rsidR="00283B5E" w:rsidRDefault="00283B5E" w:rsidP="00283B5E"/>
        </w:tc>
      </w:tr>
      <w:tr w:rsidR="00283B5E" w:rsidTr="00CE5DD9">
        <w:trPr>
          <w:trHeight w:val="53"/>
        </w:trPr>
        <w:tc>
          <w:tcPr>
            <w:tcW w:w="387" w:type="dxa"/>
            <w:vMerge/>
          </w:tcPr>
          <w:p w:rsidR="00283B5E" w:rsidRDefault="00283B5E" w:rsidP="00283B5E"/>
        </w:tc>
        <w:tc>
          <w:tcPr>
            <w:tcW w:w="2062" w:type="dxa"/>
            <w:vMerge/>
          </w:tcPr>
          <w:p w:rsidR="00283B5E" w:rsidRDefault="00283B5E" w:rsidP="00283B5E"/>
        </w:tc>
        <w:tc>
          <w:tcPr>
            <w:tcW w:w="588" w:type="dxa"/>
            <w:vMerge/>
          </w:tcPr>
          <w:p w:rsidR="00283B5E" w:rsidRDefault="00283B5E" w:rsidP="00283B5E"/>
        </w:tc>
        <w:tc>
          <w:tcPr>
            <w:tcW w:w="1544" w:type="dxa"/>
            <w:vMerge/>
          </w:tcPr>
          <w:p w:rsidR="00283B5E" w:rsidRDefault="00283B5E" w:rsidP="00283B5E"/>
        </w:tc>
        <w:tc>
          <w:tcPr>
            <w:tcW w:w="1684" w:type="dxa"/>
          </w:tcPr>
          <w:p w:rsidR="00283B5E" w:rsidRDefault="00283B5E" w:rsidP="00283B5E">
            <w:r>
              <w:t xml:space="preserve">Discreto </w:t>
            </w:r>
          </w:p>
        </w:tc>
        <w:tc>
          <w:tcPr>
            <w:tcW w:w="626" w:type="dxa"/>
          </w:tcPr>
          <w:p w:rsidR="00283B5E" w:rsidRDefault="00283B5E" w:rsidP="00283B5E"/>
        </w:tc>
        <w:tc>
          <w:tcPr>
            <w:tcW w:w="2379" w:type="dxa"/>
          </w:tcPr>
          <w:p w:rsidR="00283B5E" w:rsidRDefault="00283B5E" w:rsidP="00283B5E">
            <w:r>
              <w:t xml:space="preserve">Discreto </w:t>
            </w:r>
          </w:p>
        </w:tc>
        <w:tc>
          <w:tcPr>
            <w:tcW w:w="477" w:type="dxa"/>
          </w:tcPr>
          <w:p w:rsidR="00283B5E" w:rsidRDefault="00283B5E" w:rsidP="00283B5E"/>
        </w:tc>
      </w:tr>
      <w:tr w:rsidR="00283B5E" w:rsidTr="00CE5DD9">
        <w:trPr>
          <w:trHeight w:val="53"/>
        </w:trPr>
        <w:tc>
          <w:tcPr>
            <w:tcW w:w="387" w:type="dxa"/>
            <w:vMerge/>
          </w:tcPr>
          <w:p w:rsidR="00283B5E" w:rsidRDefault="00283B5E" w:rsidP="00283B5E"/>
        </w:tc>
        <w:tc>
          <w:tcPr>
            <w:tcW w:w="2062" w:type="dxa"/>
            <w:vMerge/>
          </w:tcPr>
          <w:p w:rsidR="00283B5E" w:rsidRDefault="00283B5E" w:rsidP="00283B5E"/>
        </w:tc>
        <w:tc>
          <w:tcPr>
            <w:tcW w:w="588" w:type="dxa"/>
            <w:vMerge/>
          </w:tcPr>
          <w:p w:rsidR="00283B5E" w:rsidRDefault="00283B5E" w:rsidP="00283B5E"/>
        </w:tc>
        <w:tc>
          <w:tcPr>
            <w:tcW w:w="1544" w:type="dxa"/>
            <w:vMerge/>
          </w:tcPr>
          <w:p w:rsidR="00283B5E" w:rsidRDefault="00283B5E" w:rsidP="00283B5E"/>
        </w:tc>
        <w:tc>
          <w:tcPr>
            <w:tcW w:w="1684" w:type="dxa"/>
          </w:tcPr>
          <w:p w:rsidR="00283B5E" w:rsidRDefault="00283B5E" w:rsidP="00283B5E">
            <w:r>
              <w:t xml:space="preserve">Base </w:t>
            </w:r>
          </w:p>
        </w:tc>
        <w:tc>
          <w:tcPr>
            <w:tcW w:w="626" w:type="dxa"/>
          </w:tcPr>
          <w:p w:rsidR="00283B5E" w:rsidRDefault="00283B5E" w:rsidP="00283B5E"/>
        </w:tc>
        <w:tc>
          <w:tcPr>
            <w:tcW w:w="2379" w:type="dxa"/>
          </w:tcPr>
          <w:p w:rsidR="00283B5E" w:rsidRDefault="00283B5E" w:rsidP="00283B5E">
            <w:r>
              <w:t xml:space="preserve">Base </w:t>
            </w:r>
          </w:p>
        </w:tc>
        <w:tc>
          <w:tcPr>
            <w:tcW w:w="477" w:type="dxa"/>
          </w:tcPr>
          <w:p w:rsidR="00283B5E" w:rsidRDefault="00283B5E" w:rsidP="00283B5E"/>
        </w:tc>
      </w:tr>
    </w:tbl>
    <w:p w:rsidR="00283B5E" w:rsidRDefault="00283B5E" w:rsidP="00283B5E">
      <w:pPr>
        <w:rPr>
          <w:sz w:val="8"/>
          <w:szCs w:val="8"/>
        </w:rPr>
      </w:pPr>
    </w:p>
    <w:p w:rsidR="00572DFA" w:rsidRDefault="00572DFA" w:rsidP="00283B5E">
      <w:pPr>
        <w:rPr>
          <w:sz w:val="8"/>
          <w:szCs w:val="8"/>
        </w:rPr>
      </w:pPr>
    </w:p>
    <w:p w:rsidR="00572DFA" w:rsidRDefault="00572DFA" w:rsidP="00283B5E">
      <w:pPr>
        <w:rPr>
          <w:sz w:val="8"/>
          <w:szCs w:val="8"/>
        </w:rPr>
      </w:pPr>
    </w:p>
    <w:p w:rsidR="00572DFA" w:rsidRDefault="00572DFA" w:rsidP="00283B5E">
      <w:pPr>
        <w:rPr>
          <w:sz w:val="8"/>
          <w:szCs w:val="8"/>
        </w:rPr>
      </w:pPr>
    </w:p>
    <w:p w:rsidR="00572DFA" w:rsidRDefault="00572DFA" w:rsidP="00283B5E">
      <w:pPr>
        <w:rPr>
          <w:sz w:val="8"/>
          <w:szCs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1"/>
        <w:gridCol w:w="2247"/>
        <w:gridCol w:w="2900"/>
        <w:gridCol w:w="627"/>
        <w:gridCol w:w="2810"/>
        <w:gridCol w:w="653"/>
      </w:tblGrid>
      <w:tr w:rsidR="00283B5E" w:rsidTr="0024448E">
        <w:trPr>
          <w:trHeight w:val="106"/>
        </w:trPr>
        <w:tc>
          <w:tcPr>
            <w:tcW w:w="394" w:type="dxa"/>
          </w:tcPr>
          <w:p w:rsidR="00283B5E" w:rsidRDefault="00283B5E" w:rsidP="00283B5E">
            <w:r>
              <w:lastRenderedPageBreak/>
              <w:t>4</w:t>
            </w:r>
          </w:p>
        </w:tc>
        <w:tc>
          <w:tcPr>
            <w:tcW w:w="2289" w:type="dxa"/>
          </w:tcPr>
          <w:p w:rsidR="00283B5E" w:rsidRDefault="00283B5E" w:rsidP="00283B5E">
            <w:r>
              <w:t>Competenze informatiche</w:t>
            </w:r>
          </w:p>
        </w:tc>
        <w:tc>
          <w:tcPr>
            <w:tcW w:w="2980" w:type="dxa"/>
          </w:tcPr>
          <w:p w:rsidR="00283B5E" w:rsidRDefault="00283B5E" w:rsidP="00283B5E">
            <w:pPr>
              <w:jc w:val="center"/>
            </w:pPr>
            <w:r>
              <w:t>Certificate</w:t>
            </w:r>
          </w:p>
          <w:p w:rsidR="00283B5E" w:rsidRPr="00CE5DD9" w:rsidRDefault="00283B5E" w:rsidP="00CE5DD9">
            <w:pPr>
              <w:jc w:val="center"/>
              <w:rPr>
                <w:color w:val="FF0000"/>
              </w:rPr>
            </w:pPr>
            <w:r w:rsidRPr="00CE5DD9">
              <w:rPr>
                <w:color w:val="FF0000"/>
              </w:rPr>
              <w:t>(</w:t>
            </w:r>
            <w:r w:rsidR="00CE5DD9" w:rsidRPr="00CE5DD9">
              <w:rPr>
                <w:color w:val="FF0000"/>
              </w:rPr>
              <w:t>s</w:t>
            </w:r>
            <w:r w:rsidRPr="00CE5DD9">
              <w:rPr>
                <w:color w:val="FF0000"/>
              </w:rPr>
              <w:t>pecificare e allegare)</w:t>
            </w:r>
          </w:p>
        </w:tc>
        <w:tc>
          <w:tcPr>
            <w:tcW w:w="646" w:type="dxa"/>
          </w:tcPr>
          <w:p w:rsidR="00283B5E" w:rsidRDefault="00283B5E" w:rsidP="00283B5E"/>
        </w:tc>
        <w:tc>
          <w:tcPr>
            <w:tcW w:w="2871" w:type="dxa"/>
          </w:tcPr>
          <w:p w:rsidR="00283B5E" w:rsidRDefault="00283B5E" w:rsidP="00283B5E">
            <w:pPr>
              <w:jc w:val="center"/>
            </w:pPr>
            <w:r>
              <w:t xml:space="preserve">Autocertificate </w:t>
            </w:r>
          </w:p>
        </w:tc>
        <w:tc>
          <w:tcPr>
            <w:tcW w:w="674" w:type="dxa"/>
          </w:tcPr>
          <w:p w:rsidR="00283B5E" w:rsidRDefault="00283B5E" w:rsidP="00283B5E"/>
        </w:tc>
      </w:tr>
      <w:tr w:rsidR="00283B5E" w:rsidTr="0024448E">
        <w:trPr>
          <w:trHeight w:val="106"/>
        </w:trPr>
        <w:tc>
          <w:tcPr>
            <w:tcW w:w="394" w:type="dxa"/>
          </w:tcPr>
          <w:p w:rsidR="00283B5E" w:rsidRDefault="00283B5E" w:rsidP="00283B5E"/>
        </w:tc>
        <w:tc>
          <w:tcPr>
            <w:tcW w:w="2289" w:type="dxa"/>
          </w:tcPr>
          <w:p w:rsidR="00283B5E" w:rsidRDefault="00283B5E" w:rsidP="00283B5E"/>
        </w:tc>
        <w:tc>
          <w:tcPr>
            <w:tcW w:w="2980" w:type="dxa"/>
          </w:tcPr>
          <w:p w:rsidR="00283B5E" w:rsidRDefault="00283B5E" w:rsidP="00283B5E">
            <w:r>
              <w:t>Ottime</w:t>
            </w:r>
          </w:p>
        </w:tc>
        <w:tc>
          <w:tcPr>
            <w:tcW w:w="646" w:type="dxa"/>
          </w:tcPr>
          <w:p w:rsidR="00283B5E" w:rsidRDefault="00283B5E" w:rsidP="00283B5E"/>
        </w:tc>
        <w:tc>
          <w:tcPr>
            <w:tcW w:w="2871" w:type="dxa"/>
          </w:tcPr>
          <w:p w:rsidR="00283B5E" w:rsidRDefault="00283B5E" w:rsidP="00283B5E">
            <w:r>
              <w:t>Ottime</w:t>
            </w:r>
          </w:p>
        </w:tc>
        <w:tc>
          <w:tcPr>
            <w:tcW w:w="674" w:type="dxa"/>
          </w:tcPr>
          <w:p w:rsidR="00283B5E" w:rsidRDefault="00283B5E" w:rsidP="00283B5E"/>
        </w:tc>
      </w:tr>
      <w:tr w:rsidR="00283B5E" w:rsidTr="0024448E">
        <w:trPr>
          <w:trHeight w:val="106"/>
        </w:trPr>
        <w:tc>
          <w:tcPr>
            <w:tcW w:w="394" w:type="dxa"/>
          </w:tcPr>
          <w:p w:rsidR="00283B5E" w:rsidRDefault="00283B5E" w:rsidP="00283B5E"/>
        </w:tc>
        <w:tc>
          <w:tcPr>
            <w:tcW w:w="2289" w:type="dxa"/>
          </w:tcPr>
          <w:p w:rsidR="00283B5E" w:rsidRDefault="00283B5E" w:rsidP="00283B5E"/>
        </w:tc>
        <w:tc>
          <w:tcPr>
            <w:tcW w:w="2980" w:type="dxa"/>
          </w:tcPr>
          <w:p w:rsidR="00283B5E" w:rsidRDefault="00283B5E" w:rsidP="00283B5E">
            <w:r>
              <w:t xml:space="preserve">Discrete </w:t>
            </w:r>
          </w:p>
        </w:tc>
        <w:tc>
          <w:tcPr>
            <w:tcW w:w="646" w:type="dxa"/>
          </w:tcPr>
          <w:p w:rsidR="00283B5E" w:rsidRDefault="00283B5E" w:rsidP="00283B5E"/>
        </w:tc>
        <w:tc>
          <w:tcPr>
            <w:tcW w:w="2871" w:type="dxa"/>
          </w:tcPr>
          <w:p w:rsidR="00283B5E" w:rsidRDefault="00283B5E" w:rsidP="00283B5E">
            <w:r>
              <w:t xml:space="preserve">Discrete </w:t>
            </w:r>
          </w:p>
        </w:tc>
        <w:tc>
          <w:tcPr>
            <w:tcW w:w="674" w:type="dxa"/>
          </w:tcPr>
          <w:p w:rsidR="00283B5E" w:rsidRDefault="00283B5E" w:rsidP="00283B5E"/>
        </w:tc>
      </w:tr>
      <w:tr w:rsidR="00283B5E" w:rsidTr="0024448E">
        <w:trPr>
          <w:trHeight w:val="106"/>
        </w:trPr>
        <w:tc>
          <w:tcPr>
            <w:tcW w:w="394" w:type="dxa"/>
          </w:tcPr>
          <w:p w:rsidR="00283B5E" w:rsidRDefault="00283B5E" w:rsidP="00283B5E"/>
        </w:tc>
        <w:tc>
          <w:tcPr>
            <w:tcW w:w="2289" w:type="dxa"/>
          </w:tcPr>
          <w:p w:rsidR="00283B5E" w:rsidRDefault="00283B5E" w:rsidP="00283B5E"/>
        </w:tc>
        <w:tc>
          <w:tcPr>
            <w:tcW w:w="2980" w:type="dxa"/>
          </w:tcPr>
          <w:p w:rsidR="00283B5E" w:rsidRDefault="00283B5E" w:rsidP="00283B5E">
            <w:r>
              <w:t xml:space="preserve">Basilari </w:t>
            </w:r>
          </w:p>
        </w:tc>
        <w:tc>
          <w:tcPr>
            <w:tcW w:w="646" w:type="dxa"/>
          </w:tcPr>
          <w:p w:rsidR="00283B5E" w:rsidRDefault="00283B5E" w:rsidP="00283B5E"/>
        </w:tc>
        <w:tc>
          <w:tcPr>
            <w:tcW w:w="2871" w:type="dxa"/>
          </w:tcPr>
          <w:p w:rsidR="00283B5E" w:rsidRDefault="00283B5E" w:rsidP="00283B5E">
            <w:r>
              <w:t xml:space="preserve">Basilari </w:t>
            </w:r>
          </w:p>
        </w:tc>
        <w:tc>
          <w:tcPr>
            <w:tcW w:w="674" w:type="dxa"/>
          </w:tcPr>
          <w:p w:rsidR="00283B5E" w:rsidRDefault="00283B5E" w:rsidP="00283B5E"/>
        </w:tc>
      </w:tr>
    </w:tbl>
    <w:p w:rsidR="00BF4C1B" w:rsidRDefault="00BF4C1B">
      <w:pPr>
        <w:rPr>
          <w:b/>
        </w:rPr>
      </w:pPr>
    </w:p>
    <w:p w:rsidR="007A3DAE" w:rsidRDefault="00054612">
      <w:pPr>
        <w:rPr>
          <w:b/>
        </w:rPr>
      </w:pPr>
      <w:r w:rsidRPr="00054612">
        <w:rPr>
          <w:b/>
        </w:rPr>
        <w:t>FORMAZIONE PERMANENTE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24448E" w:rsidTr="00AC73C5">
        <w:tc>
          <w:tcPr>
            <w:tcW w:w="9606" w:type="dxa"/>
          </w:tcPr>
          <w:p w:rsidR="0024448E" w:rsidRDefault="0024448E" w:rsidP="0024448E">
            <w:pPr>
              <w:rPr>
                <w:i/>
              </w:rPr>
            </w:pPr>
            <w:r w:rsidRPr="0024448E">
              <w:rPr>
                <w:i/>
              </w:rPr>
              <w:t>Le attività formative saranno attestate e valutate solo se adeguatamente documentate.</w:t>
            </w:r>
          </w:p>
          <w:p w:rsidR="00CE5DD9" w:rsidRDefault="00CE5DD9" w:rsidP="00CE5DD9">
            <w:pPr>
              <w:rPr>
                <w:b/>
              </w:rPr>
            </w:pPr>
            <w:r>
              <w:rPr>
                <w:i/>
                <w:color w:val="FF0000"/>
              </w:rPr>
              <w:t>Punteggio attribuibile: 0,01 per ciascuna ora fino a un massimo di 24 punti in totale</w:t>
            </w:r>
          </w:p>
          <w:p w:rsidR="0024448E" w:rsidRPr="0024448E" w:rsidRDefault="0024448E" w:rsidP="0024448E">
            <w:pPr>
              <w:rPr>
                <w:i/>
              </w:rPr>
            </w:pPr>
            <w:r w:rsidRPr="0024448E">
              <w:rPr>
                <w:i/>
              </w:rPr>
              <w:t xml:space="preserve">Per ciascun corso il richiedente deve </w:t>
            </w:r>
            <w:r w:rsidRPr="00CE5DD9">
              <w:rPr>
                <w:b/>
                <w:i/>
              </w:rPr>
              <w:t>specificare</w:t>
            </w:r>
            <w:r w:rsidRPr="0024448E">
              <w:rPr>
                <w:i/>
              </w:rPr>
              <w:t xml:space="preserve"> le seguenti informazioni:</w:t>
            </w:r>
          </w:p>
          <w:p w:rsidR="0024448E" w:rsidRPr="0024448E" w:rsidRDefault="0024448E" w:rsidP="009E4EE0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 w:rsidRPr="0024448E">
              <w:t>Titolo del corso</w:t>
            </w:r>
          </w:p>
          <w:p w:rsidR="0024448E" w:rsidRPr="0024448E" w:rsidRDefault="0024448E" w:rsidP="009E4EE0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 w:rsidRPr="0024448E">
              <w:t xml:space="preserve">Anno </w:t>
            </w:r>
          </w:p>
          <w:p w:rsidR="0024448E" w:rsidRPr="0024448E" w:rsidRDefault="0024448E" w:rsidP="009E4EE0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 w:rsidRPr="0024448E">
              <w:t>Soggetto erogatore</w:t>
            </w:r>
          </w:p>
          <w:p w:rsidR="0024448E" w:rsidRPr="0024448E" w:rsidRDefault="0024448E" w:rsidP="009E4EE0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 w:rsidRPr="0024448E">
              <w:t>Docenti</w:t>
            </w:r>
          </w:p>
          <w:p w:rsidR="0024448E" w:rsidRPr="0024448E" w:rsidRDefault="0024448E" w:rsidP="009E4EE0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 w:rsidRPr="0024448E">
              <w:t xml:space="preserve">Programma </w:t>
            </w:r>
          </w:p>
          <w:p w:rsidR="0024448E" w:rsidRPr="0024448E" w:rsidRDefault="0024448E" w:rsidP="009E4EE0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 w:rsidRPr="0024448E">
              <w:t>Durata (in ore)</w:t>
            </w:r>
          </w:p>
          <w:p w:rsidR="0024448E" w:rsidRPr="0024448E" w:rsidRDefault="0024448E" w:rsidP="009E4EE0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 w:rsidRPr="0024448E">
              <w:t>Selezione all’ingresso</w:t>
            </w:r>
          </w:p>
          <w:p w:rsidR="0024448E" w:rsidRPr="0024448E" w:rsidRDefault="0024448E" w:rsidP="009E4EE0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 w:rsidRPr="0024448E">
              <w:t>Presenza di attività di laboratorio o di tirocinio</w:t>
            </w:r>
          </w:p>
          <w:p w:rsidR="0024448E" w:rsidRPr="0024448E" w:rsidRDefault="0024448E" w:rsidP="009E4EE0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 w:rsidRPr="0024448E">
              <w:t>Valutazione finale</w:t>
            </w:r>
          </w:p>
          <w:p w:rsidR="0024448E" w:rsidRDefault="0024448E" w:rsidP="0024448E">
            <w:pPr>
              <w:rPr>
                <w:i/>
                <w:color w:val="FF0000"/>
              </w:rPr>
            </w:pPr>
            <w:r w:rsidRPr="0024448E">
              <w:rPr>
                <w:i/>
              </w:rPr>
              <w:t>Nel caso manchi anche una sola delle informazioni richieste, il corso non sarà preso in considerazione</w:t>
            </w:r>
          </w:p>
        </w:tc>
      </w:tr>
    </w:tbl>
    <w:p w:rsidR="00CE5DD9" w:rsidRDefault="00CE5DD9" w:rsidP="00054612">
      <w:pPr>
        <w:rPr>
          <w:b/>
        </w:rPr>
      </w:pPr>
    </w:p>
    <w:p w:rsidR="007D584A" w:rsidRDefault="00983499" w:rsidP="00054612">
      <w:pPr>
        <w:rPr>
          <w:b/>
        </w:rPr>
      </w:pPr>
      <w:proofErr w:type="gramStart"/>
      <w:r>
        <w:rPr>
          <w:b/>
        </w:rPr>
        <w:t>ATTIVITÀ</w:t>
      </w:r>
      <w:r w:rsidR="0024448E">
        <w:rPr>
          <w:b/>
        </w:rPr>
        <w:t xml:space="preserve">  </w:t>
      </w:r>
      <w:r w:rsidR="007D584A" w:rsidRPr="007D584A">
        <w:rPr>
          <w:b/>
        </w:rPr>
        <w:t>PROFESSIONALI</w:t>
      </w:r>
      <w:proofErr w:type="gramEnd"/>
      <w:r w:rsidR="0024448E"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9072"/>
      </w:tblGrid>
      <w:tr w:rsidR="0024448E" w:rsidTr="00AC73C5">
        <w:tc>
          <w:tcPr>
            <w:tcW w:w="534" w:type="dxa"/>
            <w:shd w:val="clear" w:color="auto" w:fill="DEEAF6" w:themeFill="accent1" w:themeFillTint="33"/>
          </w:tcPr>
          <w:p w:rsidR="0024448E" w:rsidRDefault="0024448E" w:rsidP="00054612">
            <w:pPr>
              <w:rPr>
                <w:b/>
              </w:rPr>
            </w:pPr>
            <w:r w:rsidRPr="00B12F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072" w:type="dxa"/>
            <w:shd w:val="clear" w:color="auto" w:fill="DEEAF6" w:themeFill="accent1" w:themeFillTint="33"/>
          </w:tcPr>
          <w:p w:rsidR="0024448E" w:rsidRDefault="0024448E" w:rsidP="00054612">
            <w:pPr>
              <w:rPr>
                <w:b/>
              </w:rPr>
            </w:pPr>
            <w:r w:rsidRPr="00B12F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GESTIONE DOCUMENTALE</w:t>
            </w:r>
          </w:p>
        </w:tc>
      </w:tr>
      <w:tr w:rsidR="00AC73C5" w:rsidTr="00AC73C5">
        <w:tc>
          <w:tcPr>
            <w:tcW w:w="534" w:type="dxa"/>
            <w:shd w:val="clear" w:color="auto" w:fill="DEEAF6" w:themeFill="accent1" w:themeFillTint="33"/>
          </w:tcPr>
          <w:p w:rsidR="00AC73C5" w:rsidRPr="00B12F88" w:rsidRDefault="00AC73C5" w:rsidP="0005461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72" w:type="dxa"/>
            <w:shd w:val="clear" w:color="auto" w:fill="DEEAF6" w:themeFill="accent1" w:themeFillTint="33"/>
          </w:tcPr>
          <w:p w:rsidR="00AC73C5" w:rsidRPr="00AC73C5" w:rsidRDefault="00AC73C5" w:rsidP="00054612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AC73C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  <w:t xml:space="preserve">Per </w:t>
            </w:r>
            <w:r w:rsidRPr="009E172A">
              <w:rPr>
                <w:rFonts w:ascii="Calibri" w:eastAsia="Times New Roman" w:hAnsi="Calibri" w:cs="Calibri"/>
                <w:bCs/>
                <w:sz w:val="18"/>
                <w:szCs w:val="18"/>
                <w:lang w:eastAsia="it-IT"/>
              </w:rPr>
              <w:t xml:space="preserve">ciascuna attività </w:t>
            </w:r>
            <w:r w:rsidR="00341454" w:rsidRPr="009E172A">
              <w:rPr>
                <w:rFonts w:ascii="Calibri" w:eastAsia="Times New Roman" w:hAnsi="Calibri" w:cs="Calibri"/>
                <w:bCs/>
                <w:sz w:val="18"/>
                <w:szCs w:val="18"/>
                <w:lang w:eastAsia="it-IT"/>
              </w:rPr>
              <w:t>progetto</w:t>
            </w:r>
            <w:r w:rsidR="00341454" w:rsidRPr="009E172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9E172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allegare</w:t>
            </w:r>
            <w:r w:rsidRPr="00AC73C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  <w:p w:rsidR="00AC73C5" w:rsidRPr="00AC73C5" w:rsidRDefault="00AC73C5" w:rsidP="00BE126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7556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Relazione del lavoro svolto</w:t>
            </w:r>
          </w:p>
          <w:p w:rsidR="00341454" w:rsidRPr="00341454" w:rsidRDefault="00AC73C5" w:rsidP="00BE126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7556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Lettera di incarico</w:t>
            </w:r>
          </w:p>
          <w:p w:rsidR="00341454" w:rsidRDefault="00341454" w:rsidP="0034145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4145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  <w:t>Per ciascun progetto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inviare:</w:t>
            </w:r>
          </w:p>
          <w:p w:rsidR="00341454" w:rsidRPr="0030624C" w:rsidRDefault="00341454" w:rsidP="00341454">
            <w:pPr>
              <w:pStyle w:val="Paragrafoelenco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0624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Nome dell’ente titolare del sistema di gestione documentale</w:t>
            </w:r>
          </w:p>
          <w:p w:rsidR="00341454" w:rsidRPr="0030624C" w:rsidRDefault="00341454" w:rsidP="00341454">
            <w:pPr>
              <w:pStyle w:val="Paragrafoelenco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0624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Descrizione del progetto</w:t>
            </w:r>
          </w:p>
          <w:p w:rsidR="00341454" w:rsidRPr="0030624C" w:rsidRDefault="00341454" w:rsidP="00341454">
            <w:pPr>
              <w:pStyle w:val="Paragrafoelenco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0624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Periodo di lavoro</w:t>
            </w:r>
          </w:p>
          <w:p w:rsidR="00341454" w:rsidRDefault="00341454" w:rsidP="00341454">
            <w:pPr>
              <w:pStyle w:val="Paragrafoelenco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0624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Nome dell’ente che ha conferito l’incarico (se diverso dall’ente titolare)</w:t>
            </w:r>
          </w:p>
          <w:p w:rsidR="00341454" w:rsidRPr="0030624C" w:rsidRDefault="00341454" w:rsidP="0030624C">
            <w:pPr>
              <w:pStyle w:val="Paragrafoelenco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0624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Se responsabile unico o collaboratore</w:t>
            </w:r>
          </w:p>
        </w:tc>
      </w:tr>
    </w:tbl>
    <w:p w:rsidR="00572DFA" w:rsidRDefault="00572DFA"/>
    <w:tbl>
      <w:tblPr>
        <w:tblW w:w="20408" w:type="dxa"/>
        <w:tblInd w:w="-72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81"/>
        <w:gridCol w:w="1259"/>
        <w:gridCol w:w="4815"/>
        <w:gridCol w:w="2835"/>
        <w:gridCol w:w="6685"/>
        <w:gridCol w:w="146"/>
        <w:gridCol w:w="146"/>
        <w:gridCol w:w="146"/>
        <w:gridCol w:w="3207"/>
        <w:gridCol w:w="146"/>
        <w:gridCol w:w="146"/>
        <w:gridCol w:w="146"/>
      </w:tblGrid>
      <w:tr w:rsidR="00532CCD" w:rsidRPr="00B12F88" w:rsidTr="00532CCD">
        <w:trPr>
          <w:gridAfter w:val="4"/>
          <w:wAfter w:w="3645" w:type="dxa"/>
          <w:trHeight w:val="7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32CCD" w:rsidRPr="00B12F88" w:rsidRDefault="00532CCD" w:rsidP="006246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46C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1.1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2CCD" w:rsidRPr="00964EC0" w:rsidRDefault="00532CCD" w:rsidP="006246C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2CCD" w:rsidRPr="00B12F88" w:rsidRDefault="00532CCD" w:rsidP="00532CC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12F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Progettazione e aggiornamento</w:t>
            </w:r>
          </w:p>
        </w:tc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32CCD" w:rsidRPr="00B12F88" w:rsidRDefault="00532CCD" w:rsidP="006246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32CCD" w:rsidRPr="00B12F88" w:rsidRDefault="00532CCD" w:rsidP="006246C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32CCD" w:rsidRPr="00B12F88" w:rsidRDefault="00532CCD" w:rsidP="006246C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32CCD" w:rsidRPr="00B12F88" w:rsidRDefault="00532CCD" w:rsidP="006246C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20DED" w:rsidRPr="00B12F88" w:rsidTr="00532CCD">
        <w:trPr>
          <w:trHeight w:val="7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20DED" w:rsidRPr="00B12F88" w:rsidRDefault="00620DED" w:rsidP="006246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12F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DED" w:rsidRPr="00964EC0" w:rsidRDefault="00620DED" w:rsidP="006246CD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DED" w:rsidRPr="00B12F88" w:rsidRDefault="00620DED" w:rsidP="006246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12F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1.1.1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4933" w:rsidRDefault="00620DED" w:rsidP="006246C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12F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Organizzazione del sistema di gestione dei documenti, del flusso documentale e degli archivi o sistemi</w:t>
            </w:r>
          </w:p>
          <w:p w:rsidR="00620DED" w:rsidRPr="009E172A" w:rsidRDefault="00620DED" w:rsidP="0034145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B12F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di conservazione</w:t>
            </w:r>
          </w:p>
        </w:tc>
        <w:tc>
          <w:tcPr>
            <w:tcW w:w="10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20DED" w:rsidRPr="00B12F88" w:rsidRDefault="00620DED" w:rsidP="006246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20DED" w:rsidRPr="00B12F88" w:rsidRDefault="00620DED" w:rsidP="006246C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20DED" w:rsidRPr="00B12F88" w:rsidRDefault="00620DED" w:rsidP="006246C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20DED" w:rsidRPr="00B12F88" w:rsidRDefault="00620DED" w:rsidP="006246C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20DED" w:rsidRPr="00B12F88" w:rsidTr="00532CCD">
        <w:trPr>
          <w:trHeight w:val="1247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20DED" w:rsidRPr="00B12F88" w:rsidRDefault="00620DED" w:rsidP="006246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12F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DED" w:rsidRPr="00B12F88" w:rsidRDefault="00620DED" w:rsidP="006246C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12F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DED" w:rsidRPr="00B12F88" w:rsidRDefault="00620DED" w:rsidP="006246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12F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1.1.2</w:t>
            </w:r>
          </w:p>
        </w:tc>
        <w:tc>
          <w:tcPr>
            <w:tcW w:w="7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DED" w:rsidRDefault="00620DED" w:rsidP="006246C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12F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Elaborazione degli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strumenti di organizzazione</w:t>
            </w:r>
            <w:r w:rsidRPr="00B12F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:rsidR="00CE5DD9" w:rsidRPr="009E172A" w:rsidRDefault="00CE5DD9" w:rsidP="00CE5DD9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70B3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Per ciascun</w:t>
            </w:r>
            <w:r w:rsidR="0026661E" w:rsidRPr="00970B3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</w:t>
            </w:r>
            <w:r w:rsidRPr="00970B3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r w:rsidR="0026661E" w:rsidRPr="00970B3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strumento </w:t>
            </w:r>
            <w:r w:rsidRPr="009E172A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indicare</w:t>
            </w:r>
            <w:r w:rsidR="00341454" w:rsidRPr="009E172A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 xml:space="preserve"> </w:t>
            </w:r>
            <w:r w:rsidR="00341454" w:rsidRPr="009E172A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oltre a</w:t>
            </w:r>
            <w:r w:rsidR="00F97585" w:rsidRPr="009E172A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 punti</w:t>
            </w:r>
            <w:r w:rsidR="00341454" w:rsidRPr="009E172A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1-5</w:t>
            </w:r>
            <w:r w:rsidRPr="009E172A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:</w:t>
            </w:r>
          </w:p>
          <w:p w:rsidR="00AC4933" w:rsidRDefault="00236DED" w:rsidP="00236DED">
            <w:pPr>
              <w:pStyle w:val="Paragrafoelenco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236DE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T</w:t>
            </w:r>
            <w:r w:rsidR="00620DED" w:rsidRPr="00236DE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ipologia di strumento (piano di classificazione; piano di fascicolazione e aggregazione </w:t>
            </w:r>
          </w:p>
          <w:p w:rsidR="00970B33" w:rsidRPr="00236DED" w:rsidRDefault="00620DED" w:rsidP="00AC4933">
            <w:pPr>
              <w:pStyle w:val="Paragrafoelenco"/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236DE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dei documenti, etc.)</w:t>
            </w:r>
          </w:p>
          <w:p w:rsidR="00620DED" w:rsidRPr="00236DED" w:rsidRDefault="00620DED" w:rsidP="00236DED">
            <w:pPr>
              <w:pStyle w:val="Paragrafoelenco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236DE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Se elaborati ex novo o rielaborati e aggiornati</w:t>
            </w:r>
          </w:p>
        </w:tc>
        <w:tc>
          <w:tcPr>
            <w:tcW w:w="10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20DED" w:rsidRPr="00B12F88" w:rsidRDefault="00620DED" w:rsidP="006246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20DED" w:rsidRPr="00B12F88" w:rsidRDefault="00620DED" w:rsidP="006246C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20DED" w:rsidRPr="00B12F88" w:rsidRDefault="00620DED" w:rsidP="006246C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20DED" w:rsidRPr="00B12F88" w:rsidRDefault="00620DED" w:rsidP="006246C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246CD" w:rsidRPr="00B12F88" w:rsidTr="00532CCD">
        <w:trPr>
          <w:trHeight w:val="113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20DED" w:rsidRPr="00B12F88" w:rsidRDefault="00620DED" w:rsidP="006246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12F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DED" w:rsidRPr="00B12F88" w:rsidRDefault="00620DED" w:rsidP="006246C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12F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DED" w:rsidRPr="00B12F88" w:rsidRDefault="00620DED" w:rsidP="006246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12F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1.1.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DED" w:rsidRDefault="00620DED" w:rsidP="006246C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12F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Elaborazione strumenti di gestione</w:t>
            </w:r>
          </w:p>
          <w:p w:rsidR="00620DED" w:rsidRPr="00970B33" w:rsidRDefault="00CE5DD9" w:rsidP="006246C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70B3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Per ciascun</w:t>
            </w:r>
            <w:r w:rsidR="0026661E" w:rsidRPr="00970B3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</w:t>
            </w:r>
            <w:r w:rsidRPr="00970B3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r w:rsidR="0026661E" w:rsidRPr="00970B3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strumento </w:t>
            </w:r>
            <w:r w:rsidRPr="00970B33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indicare</w:t>
            </w:r>
            <w:r w:rsidR="00236DED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 xml:space="preserve"> </w:t>
            </w:r>
            <w:r w:rsidR="00236DED" w:rsidRPr="009E172A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oltre a</w:t>
            </w:r>
            <w:r w:rsidR="00F97585" w:rsidRPr="009E172A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 punti</w:t>
            </w:r>
            <w:r w:rsidR="00236DED" w:rsidRPr="009E172A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1-5:</w:t>
            </w:r>
          </w:p>
          <w:p w:rsidR="00AC4933" w:rsidRPr="00AC4933" w:rsidRDefault="00AC4933" w:rsidP="00AC4933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        6.     T</w:t>
            </w:r>
            <w:r w:rsidR="00236DED" w:rsidRPr="00AC493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i</w:t>
            </w:r>
            <w:r w:rsidR="00620DED" w:rsidRPr="00AC493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pologia dello strumento (repertori, indici, thesaurus; piano di conservazione, massimario di</w:t>
            </w:r>
          </w:p>
          <w:p w:rsidR="00970B33" w:rsidRPr="00AC4933" w:rsidRDefault="00620DED" w:rsidP="00AC4933">
            <w:pPr>
              <w:pStyle w:val="Paragrafoelenco"/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AC493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scarto; manuale di gestione; piano di conservazione)</w:t>
            </w:r>
          </w:p>
          <w:p w:rsidR="00620DED" w:rsidRPr="00236DED" w:rsidRDefault="00236DED" w:rsidP="00236DE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        7.     S</w:t>
            </w:r>
            <w:r w:rsidR="00620DED" w:rsidRPr="00236DE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e elaborati ex novo o rielaborati e aggiornati</w:t>
            </w:r>
          </w:p>
        </w:tc>
        <w:tc>
          <w:tcPr>
            <w:tcW w:w="10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20DED" w:rsidRPr="00B12F88" w:rsidRDefault="00620DED" w:rsidP="006246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20DED" w:rsidRPr="00B12F88" w:rsidRDefault="00620DED" w:rsidP="006246C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20DED" w:rsidRPr="00B12F88" w:rsidRDefault="00620DED" w:rsidP="006246C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20DED" w:rsidRPr="00B12F88" w:rsidRDefault="00620DED" w:rsidP="006246C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72DFA" w:rsidRDefault="00572DFA"/>
    <w:p w:rsidR="00572DFA" w:rsidRDefault="00572DF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7796"/>
        <w:gridCol w:w="142"/>
      </w:tblGrid>
      <w:tr w:rsidR="00532CCD" w:rsidTr="00572DFA">
        <w:trPr>
          <w:gridAfter w:val="1"/>
          <w:wAfter w:w="142" w:type="dxa"/>
        </w:trPr>
        <w:tc>
          <w:tcPr>
            <w:tcW w:w="817" w:type="dxa"/>
          </w:tcPr>
          <w:p w:rsidR="00532CCD" w:rsidRDefault="00532CCD">
            <w:r w:rsidRPr="006246C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1.2</w:t>
            </w:r>
          </w:p>
        </w:tc>
        <w:tc>
          <w:tcPr>
            <w:tcW w:w="8505" w:type="dxa"/>
            <w:gridSpan w:val="2"/>
          </w:tcPr>
          <w:p w:rsidR="00532CCD" w:rsidRDefault="00532CCD">
            <w:r w:rsidRPr="00B12F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Tenuta e gestione</w:t>
            </w:r>
          </w:p>
        </w:tc>
      </w:tr>
      <w:tr w:rsidR="00572DFA" w:rsidRPr="00E75560" w:rsidTr="00572DFA">
        <w:trPr>
          <w:gridBefore w:val="1"/>
          <w:wBefore w:w="817" w:type="dxa"/>
          <w:trHeight w:val="567"/>
        </w:trPr>
        <w:tc>
          <w:tcPr>
            <w:tcW w:w="709" w:type="dxa"/>
            <w:hideMark/>
          </w:tcPr>
          <w:p w:rsidR="00572DFA" w:rsidRPr="00B12F88" w:rsidRDefault="00572DFA" w:rsidP="007F7A85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12F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1.2.1</w:t>
            </w:r>
          </w:p>
        </w:tc>
        <w:tc>
          <w:tcPr>
            <w:tcW w:w="7938" w:type="dxa"/>
            <w:gridSpan w:val="2"/>
            <w:hideMark/>
          </w:tcPr>
          <w:p w:rsidR="00572DFA" w:rsidRDefault="00572DFA" w:rsidP="007F7A85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12F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Direzione e coordinamento del sistema di gestione dei documenti, del flusso documentale e degli archivi o sistemi di conservazione</w:t>
            </w:r>
          </w:p>
          <w:p w:rsidR="00572DFA" w:rsidRPr="00572DFA" w:rsidRDefault="00572DFA" w:rsidP="00572DFA">
            <w:pPr>
              <w:shd w:val="clear" w:color="auto" w:fill="FFFFFF" w:themeFill="background1"/>
              <w:ind w:left="360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</w:p>
        </w:tc>
      </w:tr>
      <w:tr w:rsidR="00572DFA" w:rsidRPr="00E75560" w:rsidTr="00572DFA">
        <w:trPr>
          <w:gridBefore w:val="1"/>
          <w:wBefore w:w="817" w:type="dxa"/>
          <w:trHeight w:val="680"/>
        </w:trPr>
        <w:tc>
          <w:tcPr>
            <w:tcW w:w="709" w:type="dxa"/>
            <w:hideMark/>
          </w:tcPr>
          <w:p w:rsidR="00572DFA" w:rsidRPr="00B12F88" w:rsidRDefault="00572DFA" w:rsidP="007F7A85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12F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1.2.2</w:t>
            </w:r>
          </w:p>
        </w:tc>
        <w:tc>
          <w:tcPr>
            <w:tcW w:w="7938" w:type="dxa"/>
            <w:gridSpan w:val="2"/>
            <w:hideMark/>
          </w:tcPr>
          <w:p w:rsidR="00572DFA" w:rsidRDefault="00572DFA" w:rsidP="007F7A85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12F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Esecuzione delle operazioni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di</w:t>
            </w:r>
            <w:r w:rsidRPr="00B12F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</w:t>
            </w:r>
            <w:r w:rsidRPr="00B12F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egistrazione, classificazione, fascicolazion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e o aggregazione documentale; </w:t>
            </w:r>
            <w:r w:rsidRPr="00B12F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ricerca di documenti online;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coordinamento della</w:t>
            </w:r>
            <w:r w:rsidRPr="00B12F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movimentazione (per gli archivi cartacei)</w:t>
            </w:r>
          </w:p>
          <w:p w:rsidR="00572DFA" w:rsidRPr="00970B33" w:rsidRDefault="00572DFA" w:rsidP="00572DFA">
            <w:pPr>
              <w:shd w:val="clear" w:color="auto" w:fill="FFFFFF" w:themeFill="background1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70B3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Per ciascun incarico di direzione e coordinamento </w:t>
            </w:r>
            <w:r w:rsidRPr="00970B33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indicare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r w:rsidRPr="009E172A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oltre ai punti 1-5:</w:t>
            </w:r>
          </w:p>
          <w:p w:rsidR="00572DFA" w:rsidRPr="00E75560" w:rsidRDefault="00572DFA" w:rsidP="00572DFA">
            <w:pPr>
              <w:shd w:val="clear" w:color="auto" w:fill="FFFFFF" w:themeFill="background1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         6.     Ti</w:t>
            </w:r>
            <w:r w:rsidRPr="004C49D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pologia dell’attività svolta</w:t>
            </w:r>
          </w:p>
        </w:tc>
      </w:tr>
      <w:tr w:rsidR="00572DFA" w:rsidRPr="00B12F88" w:rsidTr="00572DFA">
        <w:trPr>
          <w:gridBefore w:val="1"/>
          <w:wBefore w:w="817" w:type="dxa"/>
          <w:trHeight w:val="283"/>
        </w:trPr>
        <w:tc>
          <w:tcPr>
            <w:tcW w:w="709" w:type="dxa"/>
            <w:hideMark/>
          </w:tcPr>
          <w:p w:rsidR="00572DFA" w:rsidRPr="00B12F88" w:rsidRDefault="00572DFA" w:rsidP="007F7A85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12F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1.2.3</w:t>
            </w:r>
          </w:p>
        </w:tc>
        <w:tc>
          <w:tcPr>
            <w:tcW w:w="7938" w:type="dxa"/>
            <w:gridSpan w:val="2"/>
            <w:hideMark/>
          </w:tcPr>
          <w:p w:rsidR="00572DFA" w:rsidRDefault="00572DFA" w:rsidP="007F7A85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12F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Monitoraggio e aggiornamento degli strumenti di gestione documentale</w:t>
            </w:r>
          </w:p>
          <w:p w:rsidR="00572DFA" w:rsidRPr="004C49D2" w:rsidRDefault="00572DFA" w:rsidP="00572DFA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it-IT"/>
              </w:rPr>
            </w:pPr>
            <w:r w:rsidRPr="00970B3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Per ciascun incarico di direzione e coordinamento </w:t>
            </w:r>
            <w:r w:rsidRPr="00970B33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indicare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r w:rsidRPr="00954AE8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oltre ai punti 1-5:</w:t>
            </w:r>
          </w:p>
          <w:p w:rsidR="00572DFA" w:rsidRPr="00B12F88" w:rsidRDefault="00572DFA" w:rsidP="00572DFA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        6.</w:t>
            </w:r>
            <w:r w:rsidRPr="004C49D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     </w:t>
            </w:r>
            <w:r w:rsidRPr="004C49D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Tipologia dell’attività svolta</w:t>
            </w:r>
          </w:p>
        </w:tc>
      </w:tr>
      <w:tr w:rsidR="00572DFA" w:rsidRPr="00B12F88" w:rsidTr="00572DFA">
        <w:trPr>
          <w:gridBefore w:val="1"/>
          <w:wBefore w:w="817" w:type="dxa"/>
          <w:trHeight w:val="340"/>
        </w:trPr>
        <w:tc>
          <w:tcPr>
            <w:tcW w:w="709" w:type="dxa"/>
            <w:hideMark/>
          </w:tcPr>
          <w:p w:rsidR="00572DFA" w:rsidRPr="00B12F88" w:rsidRDefault="00572DFA" w:rsidP="007F7A85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12F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1.2.4</w:t>
            </w:r>
          </w:p>
        </w:tc>
        <w:tc>
          <w:tcPr>
            <w:tcW w:w="7938" w:type="dxa"/>
            <w:gridSpan w:val="2"/>
            <w:hideMark/>
          </w:tcPr>
          <w:p w:rsidR="00572DFA" w:rsidRDefault="00572DFA" w:rsidP="007F7A85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12F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Organizzazione e gestione dell'archivio di deposito</w:t>
            </w:r>
          </w:p>
          <w:p w:rsidR="00572DFA" w:rsidRPr="00954AE8" w:rsidRDefault="00572DFA" w:rsidP="00572DFA">
            <w:pPr>
              <w:shd w:val="clear" w:color="auto" w:fill="FFFFFF" w:themeFill="background1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70B3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Per ciascun incarico di direzione e coordinamento </w:t>
            </w:r>
            <w:r w:rsidRPr="00954AE8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indicare</w:t>
            </w:r>
            <w:r w:rsidRPr="00954AE8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oltre ai punti 1-5:</w:t>
            </w:r>
          </w:p>
          <w:p w:rsidR="00572DFA" w:rsidRPr="00B12F88" w:rsidRDefault="00572DFA" w:rsidP="00572DFA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         6.       Ti</w:t>
            </w:r>
            <w:r w:rsidRPr="004C49D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pologia dell’attività svolta</w:t>
            </w:r>
          </w:p>
        </w:tc>
      </w:tr>
    </w:tbl>
    <w:tbl>
      <w:tblPr>
        <w:tblW w:w="9850" w:type="dxa"/>
        <w:tblInd w:w="-72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281"/>
        <w:gridCol w:w="84"/>
        <w:gridCol w:w="821"/>
        <w:gridCol w:w="146"/>
        <w:gridCol w:w="146"/>
        <w:gridCol w:w="89"/>
        <w:gridCol w:w="131"/>
        <w:gridCol w:w="146"/>
        <w:gridCol w:w="6901"/>
        <w:gridCol w:w="216"/>
        <w:gridCol w:w="216"/>
        <w:gridCol w:w="146"/>
        <w:gridCol w:w="146"/>
      </w:tblGrid>
      <w:tr w:rsidR="00AC4933" w:rsidRPr="00B12F88" w:rsidTr="00572DFA">
        <w:trPr>
          <w:gridAfter w:val="5"/>
          <w:wAfter w:w="7625" w:type="dxa"/>
          <w:trHeight w:val="283"/>
        </w:trPr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4933" w:rsidRPr="00964EC0" w:rsidRDefault="00AC4933" w:rsidP="00AC4933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BD01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1.3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4933" w:rsidRPr="00B12F88" w:rsidRDefault="00AC4933" w:rsidP="00AC4933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12F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Controllo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C4933" w:rsidRPr="00B12F88" w:rsidRDefault="00AC4933" w:rsidP="00AC49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C4933" w:rsidRPr="00B12F88" w:rsidRDefault="00AC4933" w:rsidP="00AC4933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C4933" w:rsidRPr="00B12F88" w:rsidRDefault="00AC4933" w:rsidP="00AC4933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C4933" w:rsidRPr="00B12F88" w:rsidRDefault="00AC4933" w:rsidP="00AC4933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532CCD" w:rsidRPr="00B12F88" w:rsidTr="00572DFA">
        <w:trPr>
          <w:trHeight w:val="240"/>
        </w:trPr>
        <w:tc>
          <w:tcPr>
            <w:tcW w:w="38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C4933" w:rsidRPr="00B12F88" w:rsidRDefault="00AC4933" w:rsidP="00AC49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12F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4933" w:rsidRPr="00B12F88" w:rsidRDefault="00AC4933" w:rsidP="00AC4933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12F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4933" w:rsidRPr="00B12F88" w:rsidRDefault="00AC4933" w:rsidP="00AC49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12F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1.3.1</w:t>
            </w:r>
          </w:p>
        </w:tc>
        <w:tc>
          <w:tcPr>
            <w:tcW w:w="7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4933" w:rsidRPr="009E172A" w:rsidRDefault="00AC4933" w:rsidP="006A18A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12F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Audit del sistema documentale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C4933" w:rsidRPr="00B12F88" w:rsidRDefault="00AC4933" w:rsidP="00AC49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C4933" w:rsidRPr="00B12F88" w:rsidRDefault="00AC4933" w:rsidP="00AC4933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C4933" w:rsidRPr="00B12F88" w:rsidRDefault="00AC4933" w:rsidP="00AC4933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C4933" w:rsidRPr="00B12F88" w:rsidRDefault="00AC4933" w:rsidP="00AC4933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532CCD" w:rsidRPr="00B12F88" w:rsidTr="00572DFA">
        <w:trPr>
          <w:trHeight w:val="240"/>
        </w:trPr>
        <w:tc>
          <w:tcPr>
            <w:tcW w:w="38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C4933" w:rsidRPr="00B12F88" w:rsidRDefault="00AC4933" w:rsidP="00AC49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12F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4933" w:rsidRPr="00B12F88" w:rsidRDefault="00AC4933" w:rsidP="00AC4933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12F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4933" w:rsidRPr="00B12F88" w:rsidRDefault="00AC4933" w:rsidP="00AC49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12F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1.3.2</w:t>
            </w:r>
          </w:p>
        </w:tc>
        <w:tc>
          <w:tcPr>
            <w:tcW w:w="7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4933" w:rsidRPr="00954AE8" w:rsidRDefault="00AC4933" w:rsidP="00AC4933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12F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Audit di conservazione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C4933" w:rsidRPr="00B12F88" w:rsidRDefault="00AC4933" w:rsidP="00AC49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C4933" w:rsidRPr="00B12F88" w:rsidRDefault="00AC4933" w:rsidP="00AC4933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C4933" w:rsidRPr="00B12F88" w:rsidRDefault="00AC4933" w:rsidP="00AC4933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C4933" w:rsidRPr="00B12F88" w:rsidRDefault="00AC4933" w:rsidP="00AC4933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24448E" w:rsidRDefault="0024448E" w:rsidP="0024448E"/>
    <w:tbl>
      <w:tblPr>
        <w:tblStyle w:val="Grigliatabella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8505"/>
      </w:tblGrid>
      <w:tr w:rsidR="00964EC0" w:rsidTr="006246CD">
        <w:tc>
          <w:tcPr>
            <w:tcW w:w="1135" w:type="dxa"/>
            <w:shd w:val="clear" w:color="auto" w:fill="DEEAF6" w:themeFill="accent1" w:themeFillTint="33"/>
          </w:tcPr>
          <w:p w:rsidR="00964EC0" w:rsidRDefault="00964EC0" w:rsidP="00983499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:rsidR="00964EC0" w:rsidRDefault="00964EC0" w:rsidP="00C97D56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TUTELA</w:t>
            </w:r>
            <w:r w:rsidR="00C97D56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C73C5" w:rsidTr="006246CD">
        <w:tc>
          <w:tcPr>
            <w:tcW w:w="1135" w:type="dxa"/>
            <w:shd w:val="clear" w:color="auto" w:fill="DEEAF6" w:themeFill="accent1" w:themeFillTint="33"/>
          </w:tcPr>
          <w:p w:rsidR="00AC73C5" w:rsidRDefault="00AC73C5" w:rsidP="00983499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AC73C5" w:rsidRPr="00AC73C5" w:rsidRDefault="00AC73C5" w:rsidP="00983499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AC73C5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Per ciascuna attività </w:t>
            </w:r>
            <w:r w:rsidRPr="002C1F1B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allegare</w:t>
            </w:r>
            <w:r w:rsidRPr="00AC73C5">
              <w:rPr>
                <w:rFonts w:eastAsia="Times New Roman" w:cs="Times New Roman"/>
                <w:sz w:val="20"/>
                <w:szCs w:val="20"/>
                <w:lang w:eastAsia="it-IT"/>
              </w:rPr>
              <w:t>:</w:t>
            </w:r>
          </w:p>
          <w:p w:rsidR="00AC73C5" w:rsidRPr="00AC73C5" w:rsidRDefault="00AC73C5" w:rsidP="00BE126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Relazione </w:t>
            </w:r>
            <w:r w:rsidR="0080739B" w:rsidRPr="00954AE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o verbale</w:t>
            </w:r>
            <w:r w:rsidR="0080739B" w:rsidRPr="0080739B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del lavoro svolto</w:t>
            </w:r>
          </w:p>
          <w:p w:rsidR="00AC73C5" w:rsidRDefault="00AC73C5" w:rsidP="00BE126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Certificato di servizio o lettera di incarico</w:t>
            </w:r>
          </w:p>
        </w:tc>
      </w:tr>
    </w:tbl>
    <w:p w:rsidR="00964EC0" w:rsidRDefault="00964EC0" w:rsidP="00983499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it-IT"/>
        </w:rPr>
      </w:pPr>
    </w:p>
    <w:tbl>
      <w:tblPr>
        <w:tblW w:w="1556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18"/>
        <w:gridCol w:w="163"/>
        <w:gridCol w:w="819"/>
        <w:gridCol w:w="7200"/>
        <w:gridCol w:w="160"/>
        <w:gridCol w:w="437"/>
        <w:gridCol w:w="1068"/>
        <w:gridCol w:w="615"/>
        <w:gridCol w:w="2120"/>
        <w:gridCol w:w="2120"/>
      </w:tblGrid>
      <w:tr w:rsidR="00824E6D" w:rsidRPr="00B12F88" w:rsidTr="00824E6D">
        <w:trPr>
          <w:trHeight w:val="39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E6D" w:rsidRPr="00964EC0" w:rsidRDefault="00824E6D" w:rsidP="0078164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BD01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2.1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E6D" w:rsidRPr="00B12F88" w:rsidRDefault="00824E6D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1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Ricognizione - Salvaguardia </w:t>
            </w:r>
            <w:r w:rsidR="00C97D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–</w:t>
            </w:r>
            <w:r w:rsidRPr="00E01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Ispezioni</w:t>
            </w:r>
            <w:r w:rsidR="00C97D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(si riferisce all’esercizio di tutte le funzioni proprie della tutela archivistica delle Soprintendenze archivistiche)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24E6D" w:rsidRPr="00B12F88" w:rsidRDefault="00824E6D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24E6D" w:rsidRPr="00B12F88" w:rsidRDefault="00824E6D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6D" w:rsidRPr="00B12F88" w:rsidRDefault="00824E6D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6D" w:rsidRPr="00B12F88" w:rsidRDefault="00824E6D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20DED" w:rsidRPr="00E01DF1" w:rsidTr="00BD01FC">
        <w:trPr>
          <w:gridAfter w:val="3"/>
          <w:wAfter w:w="4855" w:type="dxa"/>
          <w:trHeight w:val="96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20DED" w:rsidRPr="00BD01FC" w:rsidRDefault="00620DED" w:rsidP="0062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BD01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DED" w:rsidRPr="00E01DF1" w:rsidRDefault="00620DED" w:rsidP="0062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1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DED" w:rsidRPr="00E01DF1" w:rsidRDefault="00620DED" w:rsidP="0062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1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2.1.1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DED" w:rsidRDefault="00C97D56" w:rsidP="0062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Svolgimento abituale delle</w:t>
            </w:r>
            <w:r w:rsidR="00620DED" w:rsidRPr="00E01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funzioni istituzionali di ricognizione, salvaguardia, ispezione </w:t>
            </w:r>
          </w:p>
          <w:p w:rsidR="00620DED" w:rsidRPr="00C97D56" w:rsidRDefault="00CE5DD9" w:rsidP="00CE5DD9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C97D56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Per ciascun</w:t>
            </w:r>
            <w:r w:rsidR="0026661E" w:rsidRPr="00C97D56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incarico</w:t>
            </w:r>
            <w:r w:rsidRPr="00C97D56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r w:rsidRPr="00C97D56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indicare</w:t>
            </w:r>
            <w:r w:rsidRPr="00C97D56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:</w:t>
            </w:r>
          </w:p>
          <w:p w:rsidR="00620DED" w:rsidRDefault="00620DED" w:rsidP="00BE126D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Nome dell’ente</w:t>
            </w:r>
            <w:r w:rsidR="0026661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 sul cui archivio è effettuata l’attività</w:t>
            </w:r>
          </w:p>
          <w:p w:rsidR="00620DED" w:rsidRDefault="00620DED" w:rsidP="00BE126D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Periodo di lavoro</w:t>
            </w:r>
          </w:p>
          <w:p w:rsidR="00620DED" w:rsidRPr="00C97D56" w:rsidRDefault="0026661E" w:rsidP="00BE126D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Nome dell’ente titolare delle funzioni istituzionali di tutela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DED" w:rsidRPr="00E01DF1" w:rsidRDefault="00620DED" w:rsidP="0062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824E6D" w:rsidRPr="00B12F88" w:rsidTr="00824E6D">
        <w:trPr>
          <w:trHeight w:val="39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E6D" w:rsidRPr="00964EC0" w:rsidRDefault="00824E6D" w:rsidP="0078164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BD01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2.2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E6D" w:rsidRPr="00B12F88" w:rsidRDefault="00824E6D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1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Ricognizione e salvaguardia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24E6D" w:rsidRPr="00B12F88" w:rsidRDefault="00824E6D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24E6D" w:rsidRPr="00B12F88" w:rsidRDefault="00824E6D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6D" w:rsidRPr="00B12F88" w:rsidRDefault="00824E6D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6D" w:rsidRPr="00B12F88" w:rsidRDefault="00824E6D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20DED" w:rsidRPr="00E01DF1" w:rsidTr="00824E6D">
        <w:trPr>
          <w:gridAfter w:val="3"/>
          <w:wAfter w:w="4855" w:type="dxa"/>
          <w:trHeight w:val="1725"/>
        </w:trPr>
        <w:tc>
          <w:tcPr>
            <w:tcW w:w="843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DED" w:rsidRPr="00BD01FC" w:rsidRDefault="00620DED" w:rsidP="0062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BD01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DED" w:rsidRPr="00E01DF1" w:rsidRDefault="00620DED" w:rsidP="0062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1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DED" w:rsidRPr="00E01DF1" w:rsidRDefault="00620DED" w:rsidP="0062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1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2.2.1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DED" w:rsidRDefault="00620DED" w:rsidP="00620DE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01DF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Operazioni di censimento e altre misure di protezione e recupero dei documenti, valutazione dei lavori di ordinamento e descrizione, definizione di misure di conservazione, trasferimento e sicurezza, controlli previsti dalle norme, verifica degli elenchi da sottoporre a scarto</w:t>
            </w:r>
          </w:p>
          <w:p w:rsidR="00CE5DD9" w:rsidRPr="00C97D56" w:rsidRDefault="00CE5DD9" w:rsidP="00CE5DD9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C97D56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Per ciascun</w:t>
            </w:r>
            <w:r w:rsidR="0026661E" w:rsidRPr="00C97D56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incarico </w:t>
            </w:r>
            <w:r w:rsidRPr="00C97D56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indicare</w:t>
            </w:r>
            <w:r w:rsidRPr="00C97D56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:</w:t>
            </w:r>
          </w:p>
          <w:p w:rsidR="00620DED" w:rsidRPr="00C97D56" w:rsidRDefault="00620DED" w:rsidP="00BE126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C97D5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Nome </w:t>
            </w:r>
            <w:r w:rsidR="0026661E" w:rsidRPr="00C97D5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del progetto e degli archivi su cui si è intervenuti</w:t>
            </w:r>
          </w:p>
          <w:p w:rsidR="00620DED" w:rsidRPr="00C97D56" w:rsidRDefault="00620DED" w:rsidP="00BE126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C97D5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Periodo di lavoro</w:t>
            </w:r>
          </w:p>
          <w:p w:rsidR="00C97D56" w:rsidRDefault="0026661E" w:rsidP="00BE126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C97D5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Nome dell’ente che ha conferito l’incarico</w:t>
            </w:r>
          </w:p>
          <w:p w:rsidR="00620DED" w:rsidRPr="00C97D56" w:rsidRDefault="00620DED" w:rsidP="00BE126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C97D5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Se responsabile unico o collaboratore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DED" w:rsidRPr="00E01DF1" w:rsidRDefault="00620DED" w:rsidP="0062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20DED" w:rsidRPr="00E01DF1" w:rsidTr="00824E6D">
        <w:trPr>
          <w:gridAfter w:val="3"/>
          <w:wAfter w:w="4855" w:type="dxa"/>
          <w:trHeight w:val="1417"/>
        </w:trPr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20DED" w:rsidRPr="00BD01FC" w:rsidRDefault="00620DED" w:rsidP="0062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DED" w:rsidRPr="00E01DF1" w:rsidRDefault="00620DED" w:rsidP="0062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DED" w:rsidRPr="00E01DF1" w:rsidRDefault="00620DED" w:rsidP="0062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1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  <w:r w:rsidRPr="00E01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.2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DED" w:rsidRDefault="00620DED" w:rsidP="0062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1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Attività di: </w:t>
            </w:r>
            <w:r w:rsidR="002666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a) </w:t>
            </w:r>
            <w:r w:rsidRPr="00E01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rilevazione dati e informazioni; </w:t>
            </w:r>
            <w:r w:rsidR="002666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b) </w:t>
            </w:r>
            <w:r w:rsidRPr="00E01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inserimento dati e informazioni su basi di dati</w:t>
            </w:r>
          </w:p>
          <w:p w:rsidR="00CE5DD9" w:rsidRPr="00C97D56" w:rsidRDefault="0026661E" w:rsidP="00CE5DD9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C97D56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Per ciascun incarico</w:t>
            </w:r>
            <w:r w:rsidR="00CE5DD9" w:rsidRPr="00C97D56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r w:rsidR="00CE5DD9" w:rsidRPr="00C97D56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indicare</w:t>
            </w:r>
            <w:r w:rsidR="00CE5DD9" w:rsidRPr="00C97D56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:</w:t>
            </w:r>
          </w:p>
          <w:p w:rsidR="00620DED" w:rsidRDefault="00620DED" w:rsidP="00BE126D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Nome </w:t>
            </w:r>
            <w:r w:rsidR="0026661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del progetto e degli archivi su cui si è intervenuti</w:t>
            </w:r>
            <w:r w:rsidR="00C97D5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 (con l’indicazione se di tipo a) o b)</w:t>
            </w:r>
          </w:p>
          <w:p w:rsidR="003906DF" w:rsidRDefault="00620DED" w:rsidP="00BE126D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Periodo di lavoro</w:t>
            </w:r>
          </w:p>
          <w:p w:rsidR="003906DF" w:rsidRDefault="0026661E" w:rsidP="00BE126D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906D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Nome dell’ente che ha conferito l’incarico</w:t>
            </w:r>
          </w:p>
          <w:p w:rsidR="00620DED" w:rsidRPr="003906DF" w:rsidRDefault="00620DED" w:rsidP="00BE126D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906D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Se responsabile unico o collaboratore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DED" w:rsidRPr="00E01DF1" w:rsidRDefault="00620DED" w:rsidP="0062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824E6D" w:rsidRPr="00B12F88" w:rsidTr="00824E6D">
        <w:trPr>
          <w:trHeight w:val="39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E6D" w:rsidRPr="00964EC0" w:rsidRDefault="00824E6D" w:rsidP="0078164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BD01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2.3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E6D" w:rsidRPr="00B12F88" w:rsidRDefault="00824E6D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1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Ispezione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24E6D" w:rsidRPr="00B12F88" w:rsidRDefault="00824E6D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24E6D" w:rsidRPr="00B12F88" w:rsidRDefault="00824E6D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6D" w:rsidRPr="00B12F88" w:rsidRDefault="00824E6D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6D" w:rsidRPr="00B12F88" w:rsidRDefault="00824E6D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20DED" w:rsidRPr="00E01DF1" w:rsidTr="00BD01FC">
        <w:trPr>
          <w:gridAfter w:val="3"/>
          <w:wAfter w:w="4855" w:type="dxa"/>
          <w:trHeight w:val="1644"/>
        </w:trPr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20DED" w:rsidRPr="00BD01FC" w:rsidRDefault="00620DED" w:rsidP="0062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BD01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DED" w:rsidRPr="00E01DF1" w:rsidRDefault="00620DED" w:rsidP="0062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1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DED" w:rsidRPr="00E01DF1" w:rsidRDefault="00620DED" w:rsidP="0062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1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2.3.1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DED" w:rsidRDefault="00620DED" w:rsidP="00620DE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01DF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Sopralluoghi, verifica di ottemperanza agli obblighi di conservazione, descrizione e fruizione dei documenti di sicurezza dei locali (nell'ambito di attività istituzionale o di libera professione)</w:t>
            </w:r>
          </w:p>
          <w:p w:rsidR="00CE5DD9" w:rsidRPr="003906DF" w:rsidRDefault="003906DF" w:rsidP="00CE5DD9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906DF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Per ciascun incarico </w:t>
            </w:r>
            <w:r w:rsidRPr="003906DF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indicare</w:t>
            </w:r>
            <w:r w:rsidRPr="003906DF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:</w:t>
            </w:r>
          </w:p>
          <w:p w:rsidR="00620DED" w:rsidRDefault="00620DED" w:rsidP="00BE126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Nome dell’ente</w:t>
            </w:r>
            <w:r w:rsidR="003906D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 ispezionato</w:t>
            </w:r>
          </w:p>
          <w:p w:rsidR="00620DED" w:rsidRDefault="00620DED" w:rsidP="00BE126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Periodo di lavoro</w:t>
            </w:r>
          </w:p>
          <w:p w:rsidR="00620DED" w:rsidRDefault="0026661E" w:rsidP="00BE126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Nome dell’ente che ha conferito l’incarico</w:t>
            </w:r>
          </w:p>
          <w:p w:rsidR="00620DED" w:rsidRPr="00617198" w:rsidRDefault="00620DED" w:rsidP="00BE126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61719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Se responsabile unico o collaboratore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DED" w:rsidRPr="00E01DF1" w:rsidRDefault="00620DED" w:rsidP="0062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824E6D" w:rsidRPr="00B12F88" w:rsidTr="00824E6D">
        <w:trPr>
          <w:trHeight w:val="39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E6D" w:rsidRPr="00964EC0" w:rsidRDefault="00824E6D" w:rsidP="0078164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BD01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2.4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E6D" w:rsidRPr="00B12F88" w:rsidRDefault="00824E6D" w:rsidP="006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1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Attività onoraria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24E6D" w:rsidRPr="00B12F88" w:rsidRDefault="00824E6D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24E6D" w:rsidRPr="00B12F88" w:rsidRDefault="00824E6D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6D" w:rsidRPr="00B12F88" w:rsidRDefault="00824E6D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6D" w:rsidRPr="00B12F88" w:rsidRDefault="00824E6D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20DED" w:rsidRPr="00E01DF1" w:rsidTr="00BD01FC">
        <w:trPr>
          <w:gridAfter w:val="3"/>
          <w:wAfter w:w="4855" w:type="dxa"/>
          <w:trHeight w:val="838"/>
        </w:trPr>
        <w:tc>
          <w:tcPr>
            <w:tcW w:w="84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  <w:hideMark/>
          </w:tcPr>
          <w:p w:rsidR="00620DED" w:rsidRPr="00BD01FC" w:rsidRDefault="00620DED" w:rsidP="0062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BD01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DED" w:rsidRPr="00E01DF1" w:rsidRDefault="00620DED" w:rsidP="0062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1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DED" w:rsidRPr="00E01DF1" w:rsidRDefault="00620DED" w:rsidP="0062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1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2.4.1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DED" w:rsidRDefault="00620DED" w:rsidP="0062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01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Ispettore archivistico onorario</w:t>
            </w:r>
          </w:p>
          <w:p w:rsidR="00620DED" w:rsidRDefault="003906DF" w:rsidP="00620D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906DF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Per ciascun incarico </w:t>
            </w:r>
            <w:r w:rsidRPr="003906DF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indicare</w:t>
            </w:r>
            <w:r w:rsidRPr="003906DF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:</w:t>
            </w:r>
          </w:p>
          <w:p w:rsidR="00620DED" w:rsidRDefault="00620DED" w:rsidP="00BE126D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Periodo di </w:t>
            </w:r>
            <w:r w:rsidR="00AC73C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incarico</w:t>
            </w:r>
          </w:p>
          <w:p w:rsidR="003906DF" w:rsidRPr="00617198" w:rsidRDefault="003906DF" w:rsidP="00BE126D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Nome dell’ente che ha conferito l’incarico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DED" w:rsidRPr="00E01DF1" w:rsidRDefault="00620DED" w:rsidP="0062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18"/>
                <w:szCs w:val="18"/>
                <w:lang w:eastAsia="it-IT"/>
              </w:rPr>
            </w:pPr>
          </w:p>
        </w:tc>
      </w:tr>
    </w:tbl>
    <w:p w:rsidR="00BD01FC" w:rsidRDefault="00BD01FC"/>
    <w:tbl>
      <w:tblPr>
        <w:tblStyle w:val="Grigliatabella"/>
        <w:tblW w:w="9498" w:type="dxa"/>
        <w:tblInd w:w="108" w:type="dxa"/>
        <w:tblLook w:val="04A0" w:firstRow="1" w:lastRow="0" w:firstColumn="1" w:lastColumn="0" w:noHBand="0" w:noVBand="1"/>
      </w:tblPr>
      <w:tblGrid>
        <w:gridCol w:w="993"/>
        <w:gridCol w:w="8505"/>
      </w:tblGrid>
      <w:tr w:rsidR="00964EC0" w:rsidTr="006246CD">
        <w:tc>
          <w:tcPr>
            <w:tcW w:w="993" w:type="dxa"/>
            <w:shd w:val="clear" w:color="auto" w:fill="DEEAF6" w:themeFill="accent1" w:themeFillTint="33"/>
          </w:tcPr>
          <w:p w:rsidR="00964EC0" w:rsidRDefault="00BD01FC" w:rsidP="00620DED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br w:type="page"/>
            </w:r>
            <w:r w:rsidR="00964EC0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:rsidR="00964EC0" w:rsidRDefault="00964EC0" w:rsidP="00620DED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SELEZIONE</w:t>
            </w:r>
          </w:p>
        </w:tc>
      </w:tr>
      <w:tr w:rsidR="006246CD" w:rsidTr="006246CD">
        <w:trPr>
          <w:trHeight w:val="567"/>
        </w:trPr>
        <w:tc>
          <w:tcPr>
            <w:tcW w:w="993" w:type="dxa"/>
            <w:shd w:val="clear" w:color="auto" w:fill="DEEAF6" w:themeFill="accent1" w:themeFillTint="33"/>
          </w:tcPr>
          <w:p w:rsidR="006246CD" w:rsidRDefault="006246CD" w:rsidP="00620DED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6246CD" w:rsidRDefault="006246CD" w:rsidP="00620DED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6246CD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Per ciascuna attività </w:t>
            </w:r>
            <w:r w:rsidRPr="002C1F1B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allegare</w:t>
            </w:r>
            <w:r w:rsidRPr="006246CD">
              <w:rPr>
                <w:rFonts w:eastAsia="Times New Roman" w:cs="Times New Roman"/>
                <w:sz w:val="20"/>
                <w:szCs w:val="20"/>
                <w:lang w:eastAsia="it-IT"/>
              </w:rPr>
              <w:t>:</w:t>
            </w:r>
          </w:p>
          <w:p w:rsidR="006246CD" w:rsidRPr="006246CD" w:rsidRDefault="006246CD" w:rsidP="00BE126D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46C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Relazione </w:t>
            </w:r>
            <w:r w:rsidR="003906D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o verbale </w:t>
            </w:r>
            <w:r w:rsidRPr="006246C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del lavoro svolto</w:t>
            </w:r>
          </w:p>
          <w:p w:rsidR="006246CD" w:rsidRPr="0030624C" w:rsidRDefault="006246CD" w:rsidP="00BE126D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color w:val="FF0000"/>
              </w:rPr>
            </w:pPr>
            <w:r w:rsidRPr="00954AE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Lettera di incarico</w:t>
            </w:r>
            <w:r w:rsidR="00713630" w:rsidRPr="00954AE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 (</w:t>
            </w:r>
            <w:r w:rsidR="003906DF" w:rsidRPr="00954AE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nel caso di </w:t>
            </w:r>
            <w:r w:rsidR="0080739B" w:rsidRPr="00954AE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sorveglianza sugli </w:t>
            </w:r>
            <w:r w:rsidR="003906DF" w:rsidRPr="00954AE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archivi d</w:t>
            </w:r>
            <w:r w:rsidR="006A18A8" w:rsidRPr="00954AE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ello</w:t>
            </w:r>
            <w:r w:rsidR="003906DF" w:rsidRPr="00954AE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 Stato</w:t>
            </w:r>
            <w:r w:rsidR="0080739B" w:rsidRPr="00954AE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 allegare d</w:t>
            </w:r>
            <w:r w:rsidR="00713630" w:rsidRPr="00954AE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ecreto triennale per ogni Commissione di sorveglianza)</w:t>
            </w:r>
          </w:p>
          <w:p w:rsidR="006246CD" w:rsidRPr="0030624C" w:rsidRDefault="003906DF" w:rsidP="00BE126D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color w:val="FF0000"/>
              </w:rPr>
            </w:pPr>
            <w:r w:rsidRPr="0030624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Proposta</w:t>
            </w:r>
            <w:r w:rsidR="006246CD" w:rsidRPr="0030624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 di scarto</w:t>
            </w:r>
            <w:r w:rsidRPr="0030624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, elenco</w:t>
            </w:r>
            <w:r w:rsidR="006246CD" w:rsidRPr="0030624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 di versamento </w:t>
            </w:r>
            <w:r w:rsidRPr="0030624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o altro documento </w:t>
            </w:r>
            <w:r w:rsidR="006246CD" w:rsidRPr="0030624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prodott</w:t>
            </w:r>
          </w:p>
        </w:tc>
      </w:tr>
    </w:tbl>
    <w:p w:rsidR="006A6F45" w:rsidRDefault="006A6F45" w:rsidP="006A6F45">
      <w:pPr>
        <w:spacing w:after="0" w:line="240" w:lineRule="auto"/>
      </w:pPr>
    </w:p>
    <w:tbl>
      <w:tblPr>
        <w:tblW w:w="15429" w:type="dxa"/>
        <w:tblInd w:w="62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760"/>
        <w:gridCol w:w="18"/>
        <w:gridCol w:w="163"/>
        <w:gridCol w:w="959"/>
        <w:gridCol w:w="7031"/>
        <w:gridCol w:w="160"/>
        <w:gridCol w:w="435"/>
        <w:gridCol w:w="1675"/>
        <w:gridCol w:w="2110"/>
        <w:gridCol w:w="2110"/>
      </w:tblGrid>
      <w:tr w:rsidR="00824E6D" w:rsidRPr="00B12F88" w:rsidTr="00824E6D">
        <w:trPr>
          <w:gridBefore w:val="1"/>
          <w:wBefore w:w="8" w:type="dxa"/>
          <w:trHeight w:val="397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E6D" w:rsidRPr="00964EC0" w:rsidRDefault="00824E6D" w:rsidP="00BD01FC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BD01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3.1</w:t>
            </w:r>
          </w:p>
        </w:tc>
        <w:tc>
          <w:tcPr>
            <w:tcW w:w="8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E6D" w:rsidRPr="00B12F88" w:rsidRDefault="00824E6D" w:rsidP="00BD01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B6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Valutazione e proposta di versamento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</w:t>
            </w:r>
            <w:r w:rsidRPr="00AB6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scarto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24E6D" w:rsidRPr="00B12F88" w:rsidRDefault="00824E6D" w:rsidP="00BD01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24E6D" w:rsidRPr="00B12F88" w:rsidRDefault="00824E6D" w:rsidP="00BD01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24E6D" w:rsidRPr="00B12F88" w:rsidRDefault="00824E6D" w:rsidP="00BD01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24E6D" w:rsidRPr="00B12F88" w:rsidRDefault="00824E6D" w:rsidP="00BD01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20DED" w:rsidRPr="00AB6B68" w:rsidTr="00BD01FC">
        <w:trPr>
          <w:gridAfter w:val="3"/>
          <w:wAfter w:w="5923" w:type="dxa"/>
          <w:trHeight w:val="219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20DED" w:rsidRPr="00AB6B68" w:rsidRDefault="00620DED" w:rsidP="00BD01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B6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20DED" w:rsidRPr="00AB6B68" w:rsidRDefault="00620DED" w:rsidP="00BD01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B6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DED" w:rsidRPr="00AB6B68" w:rsidRDefault="00620DED" w:rsidP="00BD01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B6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3.1.1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DED" w:rsidRDefault="0080739B" w:rsidP="00BD01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72DFA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</w:t>
            </w:r>
            <w:r w:rsidR="00620DED" w:rsidRPr="00AB6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orveglianza sugli archivi dello Stato (valutazione della rilevanza storica della documentazione e analisi del contesto istituzionale; misure di campionatura; valutazione per riproduzione sostitutiva; decisione di versamento o di proposta di scarto; compilazione di verbali, cura del versamento, ecc.) </w:t>
            </w:r>
          </w:p>
          <w:p w:rsidR="00CE5DD9" w:rsidRPr="008C408D" w:rsidRDefault="00CE5DD9" w:rsidP="00CE5DD9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C408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Per ciascuna </w:t>
            </w:r>
            <w:r w:rsidR="008C408D" w:rsidRPr="008C408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Commissione </w:t>
            </w:r>
            <w:r w:rsidR="008C408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di sorveglianza </w:t>
            </w:r>
            <w:r w:rsidRPr="008C408D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indicare</w:t>
            </w:r>
            <w:r w:rsidRPr="008C408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:</w:t>
            </w:r>
          </w:p>
          <w:p w:rsidR="00620DED" w:rsidRPr="00620DED" w:rsidRDefault="00620DED" w:rsidP="00BE126D">
            <w:pPr>
              <w:pStyle w:val="Paragrafoelenco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620DE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Nome dell’ente</w:t>
            </w:r>
            <w:r w:rsidR="0071363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 sottoposto all’attività di sorveglianza</w:t>
            </w:r>
          </w:p>
          <w:p w:rsidR="00620DED" w:rsidRDefault="00620DED" w:rsidP="00BE126D">
            <w:pPr>
              <w:pStyle w:val="Paragrafoelenco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620DE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Periodo di lavoro</w:t>
            </w:r>
          </w:p>
          <w:p w:rsidR="00FE4974" w:rsidRPr="008D76E3" w:rsidRDefault="00FE4974" w:rsidP="00FE497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trike/>
                <w:color w:val="FF0000"/>
                <w:sz w:val="18"/>
                <w:szCs w:val="18"/>
                <w:lang w:eastAsia="it-IT"/>
              </w:rPr>
            </w:pPr>
            <w:r w:rsidRPr="008D76E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Per </w:t>
            </w:r>
            <w:r w:rsidR="003C23D1" w:rsidRPr="008D76E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eventuale </w:t>
            </w:r>
            <w:r w:rsidRPr="008D76E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attività </w:t>
            </w:r>
            <w:r w:rsidR="0030624C" w:rsidRPr="008D76E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di collaborazione con le C</w:t>
            </w:r>
            <w:r w:rsidR="002F416A" w:rsidRPr="008D76E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ommissioni di sorveglianza</w:t>
            </w:r>
            <w:r w:rsidRPr="008D76E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 </w:t>
            </w:r>
            <w:r w:rsidRPr="008D76E3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it-IT"/>
              </w:rPr>
              <w:t>indicare</w:t>
            </w:r>
            <w:r w:rsidRPr="008D76E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:</w:t>
            </w:r>
          </w:p>
          <w:p w:rsidR="00FE4974" w:rsidRPr="008D76E3" w:rsidRDefault="00FE4974" w:rsidP="00BE126D">
            <w:pPr>
              <w:pStyle w:val="Paragrafoelenco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8D76E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Nome dell’ente sottoposto all’attività di sorveglianza</w:t>
            </w:r>
          </w:p>
          <w:p w:rsidR="00FE4974" w:rsidRPr="008D76E3" w:rsidRDefault="00FE4974" w:rsidP="00BE126D">
            <w:pPr>
              <w:pStyle w:val="Paragrafoelenco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8D76E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Periodo di lavoro</w:t>
            </w:r>
          </w:p>
          <w:p w:rsidR="00620DED" w:rsidRPr="008D76E3" w:rsidRDefault="00620DED" w:rsidP="00BE126D">
            <w:pPr>
              <w:pStyle w:val="Paragrafoelenco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8D76E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Se l’ente è dotato o sprovvisto di piano di conservazione </w:t>
            </w:r>
          </w:p>
          <w:p w:rsidR="00620DED" w:rsidRPr="008D76E3" w:rsidRDefault="00620DED" w:rsidP="00BE126D">
            <w:pPr>
              <w:pStyle w:val="Paragrafoelenco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8D76E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Se l’archivio è ordinato o in stato di disordine</w:t>
            </w:r>
          </w:p>
          <w:p w:rsidR="0030624C" w:rsidRPr="00620DED" w:rsidRDefault="0030624C" w:rsidP="00BE126D">
            <w:pPr>
              <w:pStyle w:val="Paragrafoelenco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8D76E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Tipologia di attività svolta</w:t>
            </w:r>
          </w:p>
        </w:tc>
      </w:tr>
      <w:tr w:rsidR="00620DED" w:rsidRPr="00AB6B68" w:rsidTr="00BD01FC">
        <w:trPr>
          <w:gridAfter w:val="3"/>
          <w:wAfter w:w="5923" w:type="dxa"/>
          <w:trHeight w:val="48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20DED" w:rsidRPr="00AB6B68" w:rsidRDefault="00620DED" w:rsidP="00BD01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B6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20DED" w:rsidRPr="00AB6B68" w:rsidRDefault="00620DED" w:rsidP="00BD01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B6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DED" w:rsidRPr="00AB6B68" w:rsidRDefault="00620DED" w:rsidP="00BD01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B6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3.1.2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DED" w:rsidRDefault="00FE4974" w:rsidP="00BD01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Valutazione e proposta di versamento o scarto in enti</w:t>
            </w:r>
            <w:r w:rsidR="00620DED" w:rsidRPr="00AB6B68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non statali</w:t>
            </w:r>
          </w:p>
          <w:p w:rsidR="00CE5DD9" w:rsidRPr="00FE4974" w:rsidRDefault="00CE5DD9" w:rsidP="00CE5DD9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FE497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Per ciascun</w:t>
            </w:r>
            <w:r w:rsidR="00713630" w:rsidRPr="00FE497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incarico</w:t>
            </w:r>
            <w:r w:rsidRPr="00FE497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r w:rsidRPr="00FE4974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indicare</w:t>
            </w:r>
            <w:r w:rsidRPr="00FE497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:</w:t>
            </w:r>
          </w:p>
          <w:p w:rsidR="00620DED" w:rsidRDefault="00620DED" w:rsidP="00BE126D">
            <w:pPr>
              <w:pStyle w:val="Paragrafoelenco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Nome dell’ente</w:t>
            </w:r>
            <w:r w:rsidR="0071363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 </w:t>
            </w:r>
            <w:r w:rsidR="00FE497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oggetto della valutazione</w:t>
            </w:r>
          </w:p>
          <w:p w:rsidR="00620DED" w:rsidRDefault="00620DED" w:rsidP="00BE126D">
            <w:pPr>
              <w:pStyle w:val="Paragrafoelenco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Periodo di lavoro</w:t>
            </w:r>
          </w:p>
          <w:p w:rsidR="00620DED" w:rsidRPr="00FE4974" w:rsidRDefault="00713630" w:rsidP="00BE126D">
            <w:pPr>
              <w:pStyle w:val="Paragrafoelenco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FE497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Nome dell’ente che ha conferito l’incarico</w:t>
            </w:r>
          </w:p>
          <w:p w:rsidR="00620DED" w:rsidRPr="00FE4974" w:rsidRDefault="00620DED" w:rsidP="00BE126D">
            <w:pPr>
              <w:pStyle w:val="Paragrafoelenco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FE497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Se l’ente</w:t>
            </w:r>
            <w:r w:rsidR="00713630" w:rsidRPr="00FE497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 </w:t>
            </w:r>
            <w:r w:rsidRPr="00FE497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è dotato o sprovvisto di piano di conservazione</w:t>
            </w:r>
          </w:p>
          <w:p w:rsidR="00FE4974" w:rsidRDefault="00620DED" w:rsidP="00BE126D">
            <w:pPr>
              <w:pStyle w:val="Paragrafoelenco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FE497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Se l’archivio è ordinato o in stato di disordine</w:t>
            </w:r>
          </w:p>
          <w:p w:rsidR="00620DED" w:rsidRPr="00FE4974" w:rsidRDefault="00620DED" w:rsidP="00BE126D">
            <w:pPr>
              <w:pStyle w:val="Paragrafoelenco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FE497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Se responsabile unico o collaboratore</w:t>
            </w:r>
          </w:p>
        </w:tc>
      </w:tr>
      <w:tr w:rsidR="00824E6D" w:rsidRPr="00B12F88" w:rsidTr="00824E6D">
        <w:trPr>
          <w:gridBefore w:val="1"/>
          <w:wBefore w:w="8" w:type="dxa"/>
          <w:trHeight w:val="397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E6D" w:rsidRPr="00964EC0" w:rsidRDefault="00824E6D" w:rsidP="00781642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BD01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3.2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E6D" w:rsidRPr="00B12F88" w:rsidRDefault="00824E6D" w:rsidP="0078164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B6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Versamento e scarto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24E6D" w:rsidRPr="00B12F88" w:rsidRDefault="00824E6D" w:rsidP="007816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24E6D" w:rsidRPr="00B12F88" w:rsidRDefault="00824E6D" w:rsidP="0078164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24E6D" w:rsidRPr="00B12F88" w:rsidRDefault="00824E6D" w:rsidP="0078164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24E6D" w:rsidRPr="00B12F88" w:rsidRDefault="00824E6D" w:rsidP="0078164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20DED" w:rsidRPr="00AB6B68" w:rsidTr="00824E6D">
        <w:trPr>
          <w:gridAfter w:val="3"/>
          <w:wAfter w:w="5895" w:type="dxa"/>
          <w:trHeight w:val="510"/>
        </w:trPr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20DED" w:rsidRPr="00AB6B68" w:rsidRDefault="00620DED" w:rsidP="00BD01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B6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DED" w:rsidRPr="00AB6B68" w:rsidRDefault="00620DED" w:rsidP="00BD01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B6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DED" w:rsidRPr="00AB6B68" w:rsidRDefault="00620DED" w:rsidP="00BD01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B6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3.2.1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DED" w:rsidRDefault="00620DED" w:rsidP="00BD01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AB6B68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Cura del versamento: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r w:rsidRPr="00AB6B68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compilazione </w:t>
            </w:r>
            <w:r w:rsidRPr="00954AE8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</w:t>
            </w:r>
            <w:r w:rsidR="007E22D2" w:rsidRPr="00954AE8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proposte di scarto,</w:t>
            </w:r>
            <w:r w:rsidRPr="00954AE8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elenchi</w:t>
            </w:r>
            <w:r w:rsidR="007E22D2" w:rsidRPr="00954AE8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di versamento</w:t>
            </w:r>
            <w:r w:rsidRPr="00954AE8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,</w:t>
            </w:r>
            <w:r w:rsidRPr="00AB6B68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di verbali ecc.;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coordinamento delle</w:t>
            </w:r>
            <w:r w:rsidRPr="00AB6B68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operazioni di ordinato trasferimento ecc.</w:t>
            </w:r>
          </w:p>
          <w:p w:rsidR="005550A5" w:rsidRPr="00FE4974" w:rsidRDefault="005550A5" w:rsidP="005550A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FE497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Per ciascun incarico </w:t>
            </w:r>
            <w:r w:rsidRPr="00FE4974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indicare</w:t>
            </w:r>
            <w:r w:rsidRPr="00FE497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:</w:t>
            </w:r>
          </w:p>
          <w:p w:rsidR="005550A5" w:rsidRDefault="005550A5" w:rsidP="00BE126D">
            <w:pPr>
              <w:pStyle w:val="Paragrafoelenco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Nome dell’ente oggetto del versamento</w:t>
            </w:r>
          </w:p>
          <w:p w:rsidR="005550A5" w:rsidRDefault="005550A5" w:rsidP="00BE126D">
            <w:pPr>
              <w:pStyle w:val="Paragrafoelenco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Periodo di lavoro</w:t>
            </w:r>
          </w:p>
          <w:p w:rsidR="005550A5" w:rsidRPr="00FE4974" w:rsidRDefault="005550A5" w:rsidP="00BE126D">
            <w:pPr>
              <w:pStyle w:val="Paragrafoelenco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FE497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Nome dell’ente che ha conferito l’incarico</w:t>
            </w:r>
          </w:p>
          <w:p w:rsidR="005550A5" w:rsidRPr="00FE4974" w:rsidRDefault="005550A5" w:rsidP="00BE126D">
            <w:pPr>
              <w:pStyle w:val="Paragrafoelenco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FE497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Se l’ente è dotato o sprovvisto di piano di conservazione</w:t>
            </w:r>
          </w:p>
          <w:p w:rsidR="005550A5" w:rsidRDefault="005550A5" w:rsidP="00BE126D">
            <w:pPr>
              <w:pStyle w:val="Paragrafoelenco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FE497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Se l’archivio è ordinato o in stato di disordine</w:t>
            </w:r>
          </w:p>
          <w:p w:rsidR="005550A5" w:rsidRDefault="005550A5" w:rsidP="00BE126D">
            <w:pPr>
              <w:pStyle w:val="Paragrafoelenco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5550A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Se responsabile unico o collaboratore</w:t>
            </w:r>
          </w:p>
          <w:p w:rsidR="005550A5" w:rsidRPr="005550A5" w:rsidRDefault="005550A5" w:rsidP="00BE126D">
            <w:pPr>
              <w:pStyle w:val="Paragrafoelenco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954AE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Tipologia di attività svolta</w:t>
            </w:r>
          </w:p>
        </w:tc>
      </w:tr>
    </w:tbl>
    <w:p w:rsidR="00BD01FC" w:rsidRDefault="00940F53" w:rsidP="00964EC0">
      <w:r>
        <w:t xml:space="preserve"> </w:t>
      </w:r>
    </w:p>
    <w:p w:rsidR="00CE5DD9" w:rsidRDefault="00CE5DD9" w:rsidP="00964EC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8789"/>
      </w:tblGrid>
      <w:tr w:rsidR="00302589" w:rsidTr="00BD01FC">
        <w:tc>
          <w:tcPr>
            <w:tcW w:w="817" w:type="dxa"/>
            <w:shd w:val="clear" w:color="auto" w:fill="DEEAF6" w:themeFill="accent1" w:themeFillTint="33"/>
          </w:tcPr>
          <w:p w:rsidR="00302589" w:rsidRDefault="00302589" w:rsidP="00964EC0">
            <w:r>
              <w:t>4</w:t>
            </w:r>
          </w:p>
        </w:tc>
        <w:tc>
          <w:tcPr>
            <w:tcW w:w="8789" w:type="dxa"/>
            <w:shd w:val="clear" w:color="auto" w:fill="DEEAF6" w:themeFill="accent1" w:themeFillTint="33"/>
          </w:tcPr>
          <w:p w:rsidR="00302589" w:rsidRDefault="00302589" w:rsidP="00964EC0">
            <w:r w:rsidRPr="00C91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ORDINAMENTO E DESCRIZIONE</w:t>
            </w:r>
          </w:p>
        </w:tc>
      </w:tr>
      <w:tr w:rsidR="00302589" w:rsidTr="00607058">
        <w:tc>
          <w:tcPr>
            <w:tcW w:w="817" w:type="dxa"/>
            <w:shd w:val="clear" w:color="auto" w:fill="FFFFFF" w:themeFill="background1"/>
          </w:tcPr>
          <w:p w:rsidR="00302589" w:rsidRDefault="00302589" w:rsidP="00964EC0"/>
        </w:tc>
        <w:tc>
          <w:tcPr>
            <w:tcW w:w="8789" w:type="dxa"/>
            <w:shd w:val="clear" w:color="auto" w:fill="FFFFFF" w:themeFill="background1"/>
          </w:tcPr>
          <w:p w:rsidR="00940F53" w:rsidRPr="00940F53" w:rsidRDefault="005550A5" w:rsidP="00940F53">
            <w:pPr>
              <w:jc w:val="both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5550A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Per ciascun intervento </w:t>
            </w:r>
            <w:r w:rsidRPr="005550A5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allegare</w:t>
            </w:r>
            <w:r w:rsidRPr="005550A5">
              <w:rPr>
                <w:rFonts w:eastAsia="Times New Roman" w:cs="Times New Roman"/>
                <w:sz w:val="18"/>
                <w:szCs w:val="18"/>
                <w:lang w:eastAsia="it-IT"/>
              </w:rPr>
              <w:t>:</w:t>
            </w:r>
          </w:p>
          <w:p w:rsidR="005550A5" w:rsidRPr="005550A5" w:rsidRDefault="005550A5" w:rsidP="00BE126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5550A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Strumento di ricerca elaborato</w:t>
            </w:r>
          </w:p>
          <w:p w:rsidR="005550A5" w:rsidRDefault="005550A5" w:rsidP="00BE126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5550A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Lettera di </w:t>
            </w:r>
            <w:r w:rsidRPr="00DE0F7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incarico</w:t>
            </w:r>
            <w:r w:rsidR="00940F53" w:rsidRPr="00DE0F7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 </w:t>
            </w:r>
          </w:p>
          <w:p w:rsidR="005550A5" w:rsidRPr="005550A5" w:rsidRDefault="005550A5" w:rsidP="00BE126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5550A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Eventuale relazione del lavoro svolto</w:t>
            </w:r>
          </w:p>
          <w:p w:rsidR="005550A5" w:rsidRPr="005550A5" w:rsidRDefault="005550A5" w:rsidP="005550A5">
            <w:pPr>
              <w:pStyle w:val="Paragrafoelenco"/>
              <w:spacing w:after="0" w:line="240" w:lineRule="auto"/>
              <w:ind w:left="1080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</w:p>
          <w:p w:rsidR="00CE5DD9" w:rsidRPr="00CE5DD9" w:rsidRDefault="00CE5DD9" w:rsidP="00CE5DD9">
            <w:pPr>
              <w:shd w:val="clear" w:color="auto" w:fill="FFFFFF" w:themeFill="background1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CE5DD9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Per ciascun</w:t>
            </w:r>
            <w:r w:rsidR="0089085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intervento</w:t>
            </w:r>
            <w:r w:rsidRPr="00CE5DD9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r w:rsidRPr="00CE5DD9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indicare</w:t>
            </w:r>
            <w:r w:rsidRPr="00CE5DD9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:</w:t>
            </w:r>
          </w:p>
          <w:p w:rsidR="00302589" w:rsidRPr="006A18A8" w:rsidRDefault="00302589" w:rsidP="00BE126D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  <w:lang w:eastAsia="it-IT"/>
              </w:rPr>
            </w:pPr>
            <w:r w:rsidRPr="00523CEE"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  <w:lang w:eastAsia="it-IT"/>
              </w:rPr>
              <w:t>Nome dell’ente</w:t>
            </w:r>
            <w:r w:rsidR="00890853"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  <w:lang w:eastAsia="it-IT"/>
              </w:rPr>
              <w:t xml:space="preserve"> detentore del fondo archivistico </w:t>
            </w:r>
          </w:p>
          <w:p w:rsidR="00890853" w:rsidRDefault="00890853" w:rsidP="00BE126D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Nome dell’ente che ha conferito l’incarico (se diverso dall’ente detentore del fondo)</w:t>
            </w:r>
          </w:p>
          <w:p w:rsidR="00302589" w:rsidRDefault="00302589" w:rsidP="00BE126D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  <w:lang w:eastAsia="it-IT"/>
              </w:rPr>
              <w:t>Titolo del fondo archivistico</w:t>
            </w:r>
          </w:p>
          <w:p w:rsidR="00302589" w:rsidRDefault="00302589" w:rsidP="00BE126D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  <w:lang w:eastAsia="it-IT"/>
              </w:rPr>
              <w:t>Estremi cronologici</w:t>
            </w:r>
          </w:p>
          <w:p w:rsidR="00302589" w:rsidRDefault="00302589" w:rsidP="00BE126D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  <w:lang w:eastAsia="it-IT"/>
              </w:rPr>
              <w:t>Quantità</w:t>
            </w:r>
            <w:r w:rsidR="00890853"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  <w:lang w:eastAsia="it-IT"/>
              </w:rPr>
              <w:t xml:space="preserve"> (consistenza in unità di conservazione specificate e, se possibile, in ml)</w:t>
            </w:r>
          </w:p>
          <w:p w:rsidR="00302589" w:rsidRDefault="00302589" w:rsidP="00BE126D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  <w:lang w:eastAsia="it-IT"/>
              </w:rPr>
              <w:t>Se responsabile unico o collaboratore</w:t>
            </w:r>
          </w:p>
          <w:p w:rsidR="00302589" w:rsidRDefault="00302589" w:rsidP="00BE126D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  <w:lang w:eastAsia="it-IT"/>
              </w:rPr>
              <w:t>Software usato</w:t>
            </w:r>
          </w:p>
          <w:p w:rsidR="00302589" w:rsidRDefault="00302589" w:rsidP="00BE126D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  <w:lang w:eastAsia="it-IT"/>
              </w:rPr>
              <w:t>Se archivio ordinato o disordinato</w:t>
            </w:r>
          </w:p>
          <w:p w:rsidR="00302589" w:rsidRDefault="00302589" w:rsidP="00302589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91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’attestazione</w:t>
            </w:r>
            <w:r w:rsidRPr="00C91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degli strumenti descrittivi pubblicati è</w:t>
            </w:r>
            <w:r w:rsidRPr="00C91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fatta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solo </w:t>
            </w:r>
            <w:r w:rsidRPr="00C91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sul prodotto finito</w:t>
            </w:r>
          </w:p>
          <w:p w:rsidR="00302589" w:rsidRPr="005550A5" w:rsidRDefault="00302589" w:rsidP="005550A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</w:t>
            </w:r>
            <w:r w:rsidRPr="00C91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el caso di lavori di gruppo si </w:t>
            </w:r>
            <w:r w:rsidR="008908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può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attesta</w:t>
            </w:r>
            <w:r w:rsidR="008908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solo la </w:t>
            </w:r>
            <w:r w:rsidR="00555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parte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esplicitamente attribuita al richiedente</w:t>
            </w:r>
            <w:r w:rsidR="008908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nello strumento di ricerca</w:t>
            </w:r>
          </w:p>
        </w:tc>
      </w:tr>
    </w:tbl>
    <w:tbl>
      <w:tblPr>
        <w:tblW w:w="0" w:type="auto"/>
        <w:tblInd w:w="62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3275"/>
        <w:gridCol w:w="5632"/>
        <w:gridCol w:w="146"/>
        <w:gridCol w:w="73"/>
        <w:gridCol w:w="73"/>
        <w:gridCol w:w="146"/>
      </w:tblGrid>
      <w:tr w:rsidR="00434330" w:rsidRPr="00B12F88" w:rsidTr="00246EE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330" w:rsidRPr="00BD01FC" w:rsidRDefault="00434330" w:rsidP="007816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BD01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4.1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330" w:rsidRPr="00B12F88" w:rsidRDefault="005550A5" w:rsidP="0078164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Tipologia</w:t>
            </w:r>
            <w:r w:rsidR="00434330" w:rsidRPr="00C91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degli strumenti di ricerca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34330" w:rsidRPr="00B12F88" w:rsidRDefault="00434330" w:rsidP="007816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34330" w:rsidRPr="00B12F88" w:rsidRDefault="00434330" w:rsidP="0078164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34330" w:rsidRPr="00B12F88" w:rsidRDefault="00434330" w:rsidP="0078164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34330" w:rsidRPr="00B12F88" w:rsidRDefault="00434330" w:rsidP="0078164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BD01FC" w:rsidRPr="00C9145C" w:rsidTr="00246EE9">
        <w:trPr>
          <w:gridAfter w:val="2"/>
          <w:trHeight w:val="3061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FC" w:rsidRPr="00C9145C" w:rsidRDefault="00BD01FC" w:rsidP="0062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91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FC" w:rsidRPr="00C9145C" w:rsidRDefault="00BD01FC" w:rsidP="0062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91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4.1.1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01FC" w:rsidRDefault="00BD01FC" w:rsidP="0062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9145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 xml:space="preserve">Gli strumenti di ricerca si valutano globalmente sulla base dell'analisi del testo che può essere ad uso interno della sala di studio, pubblicato o online. I punteggi distinti per tipologia di intervento si applicano per chi abbia seguito solo alcune operazioni </w:t>
            </w:r>
            <w:r w:rsidR="0089085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 xml:space="preserve">relative agli </w:t>
            </w:r>
            <w:r w:rsidR="005550A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strumenti</w:t>
            </w:r>
            <w:r w:rsidR="0089085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 xml:space="preserve"> di ricerca </w:t>
            </w:r>
            <w:r w:rsidRPr="00C9145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 xml:space="preserve">di seguito </w:t>
            </w:r>
            <w:r w:rsidR="0089085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indicati</w:t>
            </w:r>
            <w:r w:rsidRPr="00C91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: </w:t>
            </w:r>
          </w:p>
          <w:p w:rsidR="00BD01FC" w:rsidRPr="00523CEE" w:rsidRDefault="00BD01FC" w:rsidP="00BE126D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23C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Guida generale</w:t>
            </w:r>
          </w:p>
          <w:p w:rsidR="00BD01FC" w:rsidRDefault="00BD01FC" w:rsidP="00BE126D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23C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Guida particolare (di un singolo istituto)</w:t>
            </w:r>
          </w:p>
          <w:p w:rsidR="00BD01FC" w:rsidRDefault="00BD01FC" w:rsidP="00BE126D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23C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Guida settoriale/territoriale</w:t>
            </w:r>
          </w:p>
          <w:p w:rsidR="00BD01FC" w:rsidRDefault="00BD01FC" w:rsidP="00BE126D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23C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Censimento generale</w:t>
            </w:r>
          </w:p>
          <w:p w:rsidR="00BD01FC" w:rsidRDefault="00BD01FC" w:rsidP="00BE126D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23C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Censimento settoriale/territoriale</w:t>
            </w:r>
          </w:p>
          <w:p w:rsidR="00BD01FC" w:rsidRDefault="00BD01FC" w:rsidP="00BE126D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23C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Sistema informativo</w:t>
            </w:r>
          </w:p>
          <w:p w:rsidR="00BD01FC" w:rsidRDefault="00BD01FC" w:rsidP="00BE126D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23C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Repertori e indici di documenti</w:t>
            </w:r>
          </w:p>
          <w:p w:rsidR="00BD01FC" w:rsidRDefault="00BD01FC" w:rsidP="00BE126D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23C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Inventario analitico</w:t>
            </w:r>
          </w:p>
          <w:p w:rsidR="00BD01FC" w:rsidRDefault="00BD01FC" w:rsidP="00BE126D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23C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Inventario sommario</w:t>
            </w:r>
          </w:p>
          <w:p w:rsidR="00BD01FC" w:rsidRPr="00523CEE" w:rsidRDefault="00BD01FC" w:rsidP="00BE126D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23C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Elenco (anche di documentazione nell'ordine in cui si trova)</w:t>
            </w:r>
          </w:p>
        </w:tc>
      </w:tr>
    </w:tbl>
    <w:p w:rsidR="00434330" w:rsidRPr="00434330" w:rsidRDefault="00434330">
      <w:pPr>
        <w:rPr>
          <w:sz w:val="2"/>
          <w:szCs w:val="2"/>
        </w:rPr>
      </w:pPr>
    </w:p>
    <w:tbl>
      <w:tblPr>
        <w:tblW w:w="16147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7717"/>
        <w:gridCol w:w="160"/>
        <w:gridCol w:w="7899"/>
      </w:tblGrid>
      <w:tr w:rsidR="00302589" w:rsidRPr="00C9145C" w:rsidTr="005550A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02589" w:rsidRPr="00434330" w:rsidRDefault="00302589" w:rsidP="004343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43433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4.2</w:t>
            </w:r>
          </w:p>
        </w:tc>
        <w:tc>
          <w:tcPr>
            <w:tcW w:w="7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46EE9" w:rsidRPr="00DE0F7D" w:rsidRDefault="00302589" w:rsidP="00940F53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91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Ordinamento</w:t>
            </w:r>
            <w:r w:rsidR="00555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589" w:rsidRPr="00C9145C" w:rsidRDefault="00302589" w:rsidP="004343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589" w:rsidRPr="00C9145C" w:rsidRDefault="00302589" w:rsidP="00434330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34330" w:rsidRPr="00434330" w:rsidRDefault="00434330" w:rsidP="00434330">
      <w:pPr>
        <w:shd w:val="clear" w:color="auto" w:fill="FFFFFF" w:themeFill="background1"/>
        <w:rPr>
          <w:sz w:val="2"/>
          <w:szCs w:val="2"/>
        </w:rPr>
      </w:pPr>
    </w:p>
    <w:tbl>
      <w:tblPr>
        <w:tblW w:w="0" w:type="auto"/>
        <w:tblInd w:w="62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"/>
        <w:gridCol w:w="505"/>
        <w:gridCol w:w="8885"/>
      </w:tblGrid>
      <w:tr w:rsidR="00434330" w:rsidRPr="00C9145C" w:rsidTr="00824E6D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330" w:rsidRPr="00C9145C" w:rsidRDefault="00434330" w:rsidP="004343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91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330" w:rsidRPr="00C9145C" w:rsidRDefault="00434330" w:rsidP="004343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91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4.2.1</w:t>
            </w:r>
          </w:p>
        </w:tc>
        <w:tc>
          <w:tcPr>
            <w:tcW w:w="8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330" w:rsidRDefault="00434330" w:rsidP="00434330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91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Studio del complesso documentario e del contesto storico-istituzionale</w:t>
            </w:r>
          </w:p>
          <w:p w:rsidR="00434330" w:rsidRDefault="00434330" w:rsidP="00434330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91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Organizzazione logica della documentazione e ordinamento </w:t>
            </w:r>
          </w:p>
          <w:p w:rsidR="00246EE9" w:rsidRDefault="00246EE9" w:rsidP="00246EE9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Nel caso di lavori in collaborazione, oltre </w:t>
            </w:r>
            <w:r w:rsidR="00F975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ai punti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1-8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indicare </w:t>
            </w:r>
            <w:r w:rsidRPr="006A18A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anche:</w:t>
            </w:r>
          </w:p>
          <w:p w:rsidR="00246EE9" w:rsidRPr="004B7581" w:rsidRDefault="004B7581" w:rsidP="004B7581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         9.     T</w:t>
            </w:r>
            <w:r w:rsidR="00A6150B" w:rsidRPr="004B758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ipologia di </w:t>
            </w:r>
            <w:r w:rsidR="00246EE9" w:rsidRPr="004B758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attività svolta</w:t>
            </w:r>
          </w:p>
        </w:tc>
      </w:tr>
      <w:tr w:rsidR="00434330" w:rsidRPr="00C9145C" w:rsidTr="00824E6D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330" w:rsidRPr="00C9145C" w:rsidRDefault="00434330" w:rsidP="004343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91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330" w:rsidRPr="00C9145C" w:rsidRDefault="00434330" w:rsidP="004343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91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4.2.2</w:t>
            </w:r>
          </w:p>
        </w:tc>
        <w:tc>
          <w:tcPr>
            <w:tcW w:w="8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330" w:rsidRDefault="00434330" w:rsidP="00434330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91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Compilazione di schede o record per l'ordinamento (per progetto con documentazione di schede)</w:t>
            </w:r>
          </w:p>
          <w:p w:rsidR="004B7581" w:rsidRDefault="00246EE9" w:rsidP="004B7581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Nel caso di lavori in collaborazione, oltre </w:t>
            </w:r>
            <w:r w:rsidR="00F97585" w:rsidRPr="00F975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</w:t>
            </w:r>
            <w:r w:rsidR="004B7581" w:rsidRPr="00F975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 punti</w:t>
            </w:r>
            <w:r w:rsidR="004B75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1-8 </w:t>
            </w:r>
            <w:r w:rsidR="004B7581" w:rsidRPr="006A18A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indicare anche</w:t>
            </w:r>
            <w:r w:rsidR="004B7581" w:rsidRPr="00940F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:</w:t>
            </w:r>
          </w:p>
          <w:p w:rsidR="00246EE9" w:rsidRPr="004B7581" w:rsidRDefault="004B7581" w:rsidP="004B7581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         9.     L</w:t>
            </w:r>
            <w:r w:rsidR="00246EE9" w:rsidRPr="004B758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a quantità delle schede</w:t>
            </w:r>
          </w:p>
        </w:tc>
      </w:tr>
      <w:tr w:rsidR="00434330" w:rsidRPr="00C9145C" w:rsidTr="00824E6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330" w:rsidRPr="00C9145C" w:rsidRDefault="00434330" w:rsidP="00434330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91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330" w:rsidRPr="00C9145C" w:rsidRDefault="00434330" w:rsidP="004343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91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4.2.3</w:t>
            </w:r>
          </w:p>
        </w:tc>
        <w:tc>
          <w:tcPr>
            <w:tcW w:w="8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330" w:rsidRDefault="00434330" w:rsidP="00434330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91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Ordinamento fisico della documentazione, condizionatura e cartellinatura</w:t>
            </w:r>
          </w:p>
          <w:p w:rsidR="004B7581" w:rsidRPr="006A18A8" w:rsidRDefault="00246EE9" w:rsidP="004B7581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Nel caso di lavori in collaborazione, oltre </w:t>
            </w:r>
            <w:r w:rsidR="00F97585" w:rsidRPr="00F975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</w:t>
            </w:r>
            <w:r w:rsidR="004B7581" w:rsidRPr="00F975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i punti </w:t>
            </w:r>
            <w:r w:rsidR="004B75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1-8 </w:t>
            </w:r>
            <w:r w:rsidR="004B7581" w:rsidRPr="006A18A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indicare anche:</w:t>
            </w:r>
          </w:p>
          <w:p w:rsidR="00246EE9" w:rsidRPr="004B7581" w:rsidRDefault="004B7581" w:rsidP="00BE126D">
            <w:pPr>
              <w:pStyle w:val="Paragrafoelenco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 </w:t>
            </w:r>
            <w:r w:rsidRPr="004B758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L</w:t>
            </w:r>
            <w:r w:rsidR="00246EE9" w:rsidRPr="004B758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’attività svolta</w:t>
            </w:r>
          </w:p>
        </w:tc>
      </w:tr>
    </w:tbl>
    <w:p w:rsidR="00434330" w:rsidRPr="00434330" w:rsidRDefault="00434330" w:rsidP="00434330">
      <w:pPr>
        <w:shd w:val="clear" w:color="auto" w:fill="FFFFFF" w:themeFill="background1"/>
        <w:rPr>
          <w:sz w:val="2"/>
          <w:szCs w:val="2"/>
        </w:rPr>
      </w:pPr>
    </w:p>
    <w:tbl>
      <w:tblPr>
        <w:tblW w:w="13500" w:type="dxa"/>
        <w:tblInd w:w="62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"/>
        <w:gridCol w:w="394"/>
        <w:gridCol w:w="404"/>
        <w:gridCol w:w="62"/>
        <w:gridCol w:w="102"/>
        <w:gridCol w:w="824"/>
        <w:gridCol w:w="2359"/>
        <w:gridCol w:w="465"/>
        <w:gridCol w:w="2153"/>
        <w:gridCol w:w="546"/>
        <w:gridCol w:w="2046"/>
        <w:gridCol w:w="153"/>
        <w:gridCol w:w="255"/>
        <w:gridCol w:w="2215"/>
        <w:gridCol w:w="1230"/>
      </w:tblGrid>
      <w:tr w:rsidR="00434330" w:rsidRPr="00C9145C" w:rsidTr="00572DFA">
        <w:trPr>
          <w:gridAfter w:val="3"/>
          <w:wAfter w:w="3700" w:type="dxa"/>
          <w:trHeight w:val="22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34330" w:rsidRPr="00434330" w:rsidRDefault="00434330" w:rsidP="00434330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43433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4.3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330" w:rsidRPr="00C9145C" w:rsidRDefault="00434330" w:rsidP="00434330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330" w:rsidRPr="00C9145C" w:rsidRDefault="00434330" w:rsidP="00434330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91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</w:tr>
      <w:tr w:rsidR="00434330" w:rsidRPr="00C9145C" w:rsidTr="00572DFA">
        <w:trPr>
          <w:gridBefore w:val="1"/>
          <w:gridAfter w:val="4"/>
          <w:wBefore w:w="292" w:type="dxa"/>
          <w:wAfter w:w="3853" w:type="dxa"/>
          <w:trHeight w:val="480"/>
        </w:trPr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330" w:rsidRPr="00C9145C" w:rsidRDefault="00434330" w:rsidP="00434330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91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330" w:rsidRPr="00C9145C" w:rsidRDefault="00434330" w:rsidP="004343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91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4.3.1</w:t>
            </w:r>
          </w:p>
        </w:tc>
        <w:tc>
          <w:tcPr>
            <w:tcW w:w="7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330" w:rsidRPr="00620DED" w:rsidRDefault="00434330" w:rsidP="00434330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0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Progettazione della presentazione organica e sistematica per la descrizione dei complessi documentari</w:t>
            </w:r>
          </w:p>
          <w:p w:rsidR="00434330" w:rsidRPr="00620DED" w:rsidRDefault="00434330" w:rsidP="00434330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0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Individuazione degli elementi descrittivi delle unità archivistiche</w:t>
            </w:r>
          </w:p>
          <w:p w:rsidR="00434330" w:rsidRDefault="00434330" w:rsidP="00434330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0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Descrizione della componente metodologica</w:t>
            </w:r>
          </w:p>
          <w:p w:rsidR="004B7581" w:rsidRPr="006A18A8" w:rsidRDefault="00A6150B" w:rsidP="004B7581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Nel caso di lavori in collaborazione, </w:t>
            </w:r>
            <w:r w:rsidR="004B75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oltre </w:t>
            </w:r>
            <w:r w:rsidR="00DE0F7D" w:rsidRPr="00DE0F7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ai punti</w:t>
            </w:r>
            <w:r w:rsidR="004B7581" w:rsidRPr="00940F53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it-IT"/>
              </w:rPr>
              <w:t xml:space="preserve"> </w:t>
            </w:r>
            <w:r w:rsidR="004B75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1-8 </w:t>
            </w:r>
            <w:r w:rsidR="004B758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indicare </w:t>
            </w:r>
            <w:r w:rsidR="004B7581" w:rsidRPr="006A18A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anche:</w:t>
            </w:r>
          </w:p>
          <w:p w:rsidR="00A6150B" w:rsidRPr="004B7581" w:rsidRDefault="004B7581" w:rsidP="004B758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         9.     T</w:t>
            </w:r>
            <w:r w:rsidR="00A6150B" w:rsidRPr="004B758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ipologia di attività svolta</w:t>
            </w:r>
          </w:p>
        </w:tc>
      </w:tr>
      <w:tr w:rsidR="00434330" w:rsidRPr="00C9145C" w:rsidTr="00572DFA">
        <w:trPr>
          <w:gridBefore w:val="1"/>
          <w:gridAfter w:val="4"/>
          <w:wBefore w:w="292" w:type="dxa"/>
          <w:wAfter w:w="3853" w:type="dxa"/>
          <w:trHeight w:val="480"/>
        </w:trPr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330" w:rsidRPr="00C9145C" w:rsidRDefault="00434330" w:rsidP="00434330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91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330" w:rsidRPr="00C9145C" w:rsidRDefault="00434330" w:rsidP="004343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91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4.3.2</w:t>
            </w:r>
          </w:p>
        </w:tc>
        <w:tc>
          <w:tcPr>
            <w:tcW w:w="7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330" w:rsidRDefault="00434330" w:rsidP="00434330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0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Descrizione dei complessi documentari (che può arrivare fino alle unità archivistiche e, nei casi necessari, alle unità documentarie)</w:t>
            </w:r>
          </w:p>
          <w:p w:rsidR="004B7581" w:rsidRPr="00261696" w:rsidRDefault="00A6150B" w:rsidP="004B7581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Nel caso di lavori in collaborazione, </w:t>
            </w:r>
            <w:r w:rsidR="004B75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oltre </w:t>
            </w:r>
            <w:r w:rsidR="00F97585" w:rsidRPr="00F975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ai punti </w:t>
            </w:r>
            <w:r w:rsidR="004B75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1-8 </w:t>
            </w:r>
            <w:r w:rsidR="004B758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indicare </w:t>
            </w:r>
            <w:r w:rsidR="004B7581" w:rsidRPr="0026169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anche:</w:t>
            </w:r>
          </w:p>
          <w:p w:rsidR="00A6150B" w:rsidRPr="004B7581" w:rsidRDefault="004B7581" w:rsidP="004B758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         9.     Q</w:t>
            </w:r>
            <w:r w:rsidR="00A6150B" w:rsidRPr="004B758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uantificazione e livello della descrizione</w:t>
            </w:r>
          </w:p>
        </w:tc>
      </w:tr>
      <w:tr w:rsidR="00434330" w:rsidRPr="00C9145C" w:rsidTr="00572DFA">
        <w:trPr>
          <w:gridBefore w:val="1"/>
          <w:gridAfter w:val="4"/>
          <w:wBefore w:w="292" w:type="dxa"/>
          <w:wAfter w:w="3853" w:type="dxa"/>
          <w:trHeight w:val="340"/>
        </w:trPr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330" w:rsidRPr="00C9145C" w:rsidRDefault="00434330" w:rsidP="00434330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91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330" w:rsidRPr="00DE0F7D" w:rsidRDefault="00434330" w:rsidP="00261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E0F7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4.3.</w:t>
            </w:r>
            <w:r w:rsidR="00261696" w:rsidRPr="00DE0F7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330" w:rsidRPr="00DE0F7D" w:rsidRDefault="00434330" w:rsidP="00434330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620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Elaborazione apparati di supporto alla ricerca</w:t>
            </w:r>
            <w:r w:rsidR="004B75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4B7581" w:rsidRPr="00DE0F7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(indici, cronotassi, ecc.)</w:t>
            </w:r>
          </w:p>
          <w:p w:rsidR="004B7581" w:rsidRDefault="00A6150B" w:rsidP="004B7581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Nel caso di lavori in collaborazione, </w:t>
            </w:r>
            <w:r w:rsidR="004B75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oltre </w:t>
            </w:r>
            <w:r w:rsidR="00F97585" w:rsidRPr="00F975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ai punti </w:t>
            </w:r>
            <w:r w:rsidR="004B75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1-8 </w:t>
            </w:r>
            <w:r w:rsidR="004B7581" w:rsidRPr="0026169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indicare anche:</w:t>
            </w:r>
          </w:p>
          <w:p w:rsidR="00A6150B" w:rsidRPr="00CF187B" w:rsidRDefault="00CF187B" w:rsidP="00CF18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        9.    T</w:t>
            </w:r>
            <w:r w:rsidR="00A6150B" w:rsidRPr="00CF187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ipologia di attività svolta</w:t>
            </w:r>
          </w:p>
        </w:tc>
      </w:tr>
      <w:tr w:rsidR="009625AF" w:rsidRPr="00C9145C" w:rsidTr="00572DFA">
        <w:trPr>
          <w:gridBefore w:val="1"/>
          <w:gridAfter w:val="2"/>
          <w:wBefore w:w="292" w:type="dxa"/>
          <w:wAfter w:w="3445" w:type="dxa"/>
          <w:trHeight w:val="340"/>
        </w:trPr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5AF" w:rsidRPr="004C49D2" w:rsidRDefault="009625AF" w:rsidP="009625A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it-IT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5AF" w:rsidRPr="00DE0F7D" w:rsidRDefault="009625AF" w:rsidP="009625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E0F7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4.3.4</w:t>
            </w:r>
          </w:p>
        </w:tc>
        <w:tc>
          <w:tcPr>
            <w:tcW w:w="7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5AF" w:rsidRDefault="009625AF" w:rsidP="009625A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Revisione dei dati descrittivi</w:t>
            </w:r>
          </w:p>
          <w:p w:rsidR="009625AF" w:rsidRPr="00261696" w:rsidRDefault="009625AF" w:rsidP="009625A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Nel caso di lavori in collaborazione, oltre </w:t>
            </w:r>
            <w:r w:rsidR="00F97585" w:rsidRPr="00F975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ai punti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1-8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indicare </w:t>
            </w:r>
            <w:r w:rsidRPr="0026169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anche:</w:t>
            </w:r>
          </w:p>
          <w:p w:rsidR="00DE0F7D" w:rsidRPr="00DE0F7D" w:rsidRDefault="009625AF" w:rsidP="00BE126D">
            <w:pPr>
              <w:pStyle w:val="Paragrafoelenco"/>
              <w:numPr>
                <w:ilvl w:val="0"/>
                <w:numId w:val="43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DE0F7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Quantificazione del lavoro svolto</w:t>
            </w:r>
          </w:p>
        </w:tc>
        <w:tc>
          <w:tcPr>
            <w:tcW w:w="408" w:type="dxa"/>
            <w:gridSpan w:val="2"/>
            <w:vAlign w:val="center"/>
          </w:tcPr>
          <w:p w:rsidR="009625AF" w:rsidRPr="00B12F88" w:rsidRDefault="009625AF" w:rsidP="009625A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12F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625AF" w:rsidRPr="00C9145C" w:rsidTr="00572DFA">
        <w:tblPrEx>
          <w:shd w:val="clear" w:color="auto" w:fill="auto"/>
        </w:tblPrEx>
        <w:trPr>
          <w:trHeight w:val="240"/>
        </w:trPr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5AF" w:rsidRPr="00C9145C" w:rsidRDefault="009625AF" w:rsidP="00962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br w:type="page"/>
            </w:r>
          </w:p>
        </w:tc>
        <w:tc>
          <w:tcPr>
            <w:tcW w:w="3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5AF" w:rsidRPr="00C9145C" w:rsidRDefault="009625AF" w:rsidP="00962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5AF" w:rsidRPr="00C9145C" w:rsidRDefault="009625AF" w:rsidP="00962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5AF" w:rsidRPr="00C9145C" w:rsidRDefault="009625AF" w:rsidP="00962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5AF" w:rsidRPr="00C9145C" w:rsidRDefault="009625AF" w:rsidP="00962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5AF" w:rsidRPr="00C9145C" w:rsidRDefault="009625AF" w:rsidP="00962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5AF" w:rsidRPr="00C9145C" w:rsidRDefault="009625AF" w:rsidP="00962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B52BAB" w:rsidRPr="00F34B0F" w:rsidRDefault="00B52BAB" w:rsidP="007D584A">
      <w:pPr>
        <w:pStyle w:val="Paragrafoelenco"/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</w:p>
    <w:tbl>
      <w:tblPr>
        <w:tblW w:w="20150" w:type="dxa"/>
        <w:tblInd w:w="62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55"/>
        <w:gridCol w:w="141"/>
        <w:gridCol w:w="83"/>
        <w:gridCol w:w="509"/>
        <w:gridCol w:w="116"/>
        <w:gridCol w:w="3968"/>
        <w:gridCol w:w="173"/>
        <w:gridCol w:w="729"/>
        <w:gridCol w:w="227"/>
        <w:gridCol w:w="231"/>
        <w:gridCol w:w="181"/>
        <w:gridCol w:w="2074"/>
        <w:gridCol w:w="356"/>
        <w:gridCol w:w="140"/>
        <w:gridCol w:w="321"/>
        <w:gridCol w:w="44"/>
        <w:gridCol w:w="1401"/>
        <w:gridCol w:w="277"/>
        <w:gridCol w:w="140"/>
        <w:gridCol w:w="212"/>
        <w:gridCol w:w="44"/>
        <w:gridCol w:w="1678"/>
        <w:gridCol w:w="2066"/>
        <w:gridCol w:w="1780"/>
        <w:gridCol w:w="280"/>
        <w:gridCol w:w="2120"/>
      </w:tblGrid>
      <w:tr w:rsidR="002F0755" w:rsidRPr="00383EFD" w:rsidTr="00781642">
        <w:trPr>
          <w:trHeight w:val="2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F0755" w:rsidRPr="002F0755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2F075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5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F0755" w:rsidRPr="002F0755" w:rsidRDefault="002F0755" w:rsidP="0078164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2F075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CONSERVAZIONE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2F0755" w:rsidRPr="00383EFD" w:rsidTr="00781642">
        <w:trPr>
          <w:trHeight w:val="2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0755" w:rsidRDefault="002F0755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Per ciascuna attività </w:t>
            </w:r>
            <w:r w:rsidRPr="002C1F1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allegare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:</w:t>
            </w:r>
          </w:p>
          <w:p w:rsidR="002F0755" w:rsidRPr="00DE0F7D" w:rsidRDefault="002F0755" w:rsidP="00BE126D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DE0F7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Relazione del lavoro svolto</w:t>
            </w:r>
          </w:p>
          <w:p w:rsidR="002F0755" w:rsidRPr="00DE0F7D" w:rsidRDefault="00A6150B" w:rsidP="00BE126D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DE0F7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Lettera di incarico e/o c</w:t>
            </w:r>
            <w:r w:rsidR="002F0755" w:rsidRPr="00DE0F7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ertificazione del committente</w:t>
            </w:r>
          </w:p>
          <w:p w:rsidR="0038752F" w:rsidRPr="00DE0F7D" w:rsidRDefault="002F0755" w:rsidP="00BE126D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DE0F7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Strumenti elaborati</w:t>
            </w:r>
          </w:p>
          <w:p w:rsidR="00CF187B" w:rsidRPr="00DE0F7D" w:rsidRDefault="00CF187B" w:rsidP="00CF18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E0F7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Per ciascuna attività </w:t>
            </w:r>
            <w:r w:rsidRPr="00DE0F7D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indicare</w:t>
            </w:r>
            <w:r w:rsidRPr="00DE0F7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:</w:t>
            </w:r>
          </w:p>
          <w:p w:rsidR="00CF187B" w:rsidRPr="00DE0F7D" w:rsidRDefault="00CF187B" w:rsidP="00BE126D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DE0F7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Nome dell’ente oggetto dell’intervento</w:t>
            </w:r>
          </w:p>
          <w:p w:rsidR="00CF187B" w:rsidRPr="00DE0F7D" w:rsidRDefault="00CF187B" w:rsidP="00BE126D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DE0F7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Periodo di lavoro</w:t>
            </w:r>
          </w:p>
          <w:p w:rsidR="00CF187B" w:rsidRPr="00DE0F7D" w:rsidRDefault="00CF187B" w:rsidP="00BE126D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DE0F7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Nome dell’ente che ha conferito l’incarico</w:t>
            </w:r>
          </w:p>
          <w:p w:rsidR="00DE0F7D" w:rsidRPr="00DE0F7D" w:rsidRDefault="00CF187B" w:rsidP="00BE126D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DE0F7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Se responsabile unico o collaboratore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2F0755" w:rsidRPr="00383EFD" w:rsidTr="00824E6D">
        <w:trPr>
          <w:gridBefore w:val="1"/>
          <w:gridAfter w:val="4"/>
          <w:wBefore w:w="404" w:type="dxa"/>
          <w:wAfter w:w="6246" w:type="dxa"/>
          <w:trHeight w:val="4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0755" w:rsidRPr="002F0755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2F075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5.1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50B" w:rsidRPr="00CF187B" w:rsidRDefault="002F0755" w:rsidP="00CF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83E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Gestione delle condizioni ambientali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6A004A" w:rsidRDefault="002F0755" w:rsidP="0078164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2F0755" w:rsidRPr="00383EFD" w:rsidTr="00824E6D">
        <w:trPr>
          <w:gridBefore w:val="1"/>
          <w:gridAfter w:val="5"/>
          <w:wBefore w:w="404" w:type="dxa"/>
          <w:wAfter w:w="7924" w:type="dxa"/>
          <w:trHeight w:val="340"/>
        </w:trPr>
        <w:tc>
          <w:tcPr>
            <w:tcW w:w="596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83E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5.1.1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83E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Progettazione delle condizioni ambientali, elaborazione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e aggiornamento</w:t>
            </w:r>
            <w:r w:rsidRPr="00383E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del documento dei rischi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2F0755" w:rsidRPr="00383EFD" w:rsidTr="00824E6D">
        <w:trPr>
          <w:gridBefore w:val="1"/>
          <w:gridAfter w:val="5"/>
          <w:wBefore w:w="404" w:type="dxa"/>
          <w:wAfter w:w="7924" w:type="dxa"/>
          <w:trHeight w:val="340"/>
        </w:trPr>
        <w:tc>
          <w:tcPr>
            <w:tcW w:w="59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83E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5.1.2</w:t>
            </w:r>
          </w:p>
        </w:tc>
        <w:tc>
          <w:tcPr>
            <w:tcW w:w="7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83E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Attuazione del progetto delle condizioni ambientali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2F0755" w:rsidRPr="00383EFD" w:rsidTr="00824E6D">
        <w:trPr>
          <w:gridBefore w:val="1"/>
          <w:gridAfter w:val="5"/>
          <w:wBefore w:w="404" w:type="dxa"/>
          <w:wAfter w:w="7924" w:type="dxa"/>
          <w:trHeight w:val="340"/>
        </w:trPr>
        <w:tc>
          <w:tcPr>
            <w:tcW w:w="59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83E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5.1.3</w:t>
            </w:r>
          </w:p>
        </w:tc>
        <w:tc>
          <w:tcPr>
            <w:tcW w:w="7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83E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Monitoraggio, gestione e manutenzione degli impianti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2F0755" w:rsidRPr="00383EFD" w:rsidTr="00824E6D">
        <w:trPr>
          <w:gridBefore w:val="1"/>
          <w:gridAfter w:val="5"/>
          <w:wBefore w:w="404" w:type="dxa"/>
          <w:wAfter w:w="7924" w:type="dxa"/>
          <w:trHeight w:val="340"/>
        </w:trPr>
        <w:tc>
          <w:tcPr>
            <w:tcW w:w="59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83E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5.1.4</w:t>
            </w:r>
          </w:p>
        </w:tc>
        <w:tc>
          <w:tcPr>
            <w:tcW w:w="7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83E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Collaborazione alla elaborazione dei piani di emergenza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2F0755" w:rsidRPr="00383EFD" w:rsidTr="00824E6D">
        <w:trPr>
          <w:gridBefore w:val="1"/>
          <w:gridAfter w:val="5"/>
          <w:wBefore w:w="404" w:type="dxa"/>
          <w:wAfter w:w="7924" w:type="dxa"/>
          <w:trHeight w:val="340"/>
        </w:trPr>
        <w:tc>
          <w:tcPr>
            <w:tcW w:w="59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83E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5.1.5</w:t>
            </w:r>
          </w:p>
        </w:tc>
        <w:tc>
          <w:tcPr>
            <w:tcW w:w="7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83E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Gestione situazioni di emergenza in presenza di piano di emergenza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2F0755" w:rsidRPr="00383EFD" w:rsidTr="00824E6D">
        <w:trPr>
          <w:gridBefore w:val="1"/>
          <w:gridAfter w:val="5"/>
          <w:wBefore w:w="404" w:type="dxa"/>
          <w:wAfter w:w="7924" w:type="dxa"/>
          <w:trHeight w:val="340"/>
        </w:trPr>
        <w:tc>
          <w:tcPr>
            <w:tcW w:w="59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83E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5.1.6</w:t>
            </w:r>
          </w:p>
        </w:tc>
        <w:tc>
          <w:tcPr>
            <w:tcW w:w="7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83E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Gestione situazioni di emergenza senza piano di emergenza 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2F0755" w:rsidRPr="00383EFD" w:rsidTr="00824E6D">
        <w:trPr>
          <w:gridBefore w:val="1"/>
          <w:gridAfter w:val="4"/>
          <w:wBefore w:w="404" w:type="dxa"/>
          <w:wAfter w:w="6246" w:type="dxa"/>
          <w:trHeight w:val="4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0755" w:rsidRPr="002F0755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2F075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5.2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50B" w:rsidRPr="00CF187B" w:rsidRDefault="002F0755" w:rsidP="00CF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83E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Cura dei materiali documentari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2F0755" w:rsidRPr="00383EFD" w:rsidTr="00824E6D">
        <w:trPr>
          <w:gridBefore w:val="1"/>
          <w:gridAfter w:val="6"/>
          <w:wBefore w:w="404" w:type="dxa"/>
          <w:wAfter w:w="7968" w:type="dxa"/>
          <w:trHeight w:val="20"/>
        </w:trPr>
        <w:tc>
          <w:tcPr>
            <w:tcW w:w="596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83E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5.2.1</w:t>
            </w:r>
          </w:p>
        </w:tc>
        <w:tc>
          <w:tcPr>
            <w:tcW w:w="8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0755" w:rsidRDefault="002F0755" w:rsidP="007816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83EF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Organizzazione degli spazi, scaffalature ecc.</w:t>
            </w:r>
          </w:p>
          <w:p w:rsidR="0038752F" w:rsidRDefault="00A6150B" w:rsidP="0038752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Oltre a</w:t>
            </w:r>
            <w:r w:rsidR="0038752F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quanto richiesto </w:t>
            </w:r>
            <w:r w:rsidR="00F97585" w:rsidRPr="00F975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ai punti </w:t>
            </w:r>
            <w:r w:rsidR="0038752F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1-4, </w:t>
            </w:r>
            <w:r w:rsidR="0038752F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indicare anche</w:t>
            </w:r>
          </w:p>
          <w:p w:rsidR="002F0755" w:rsidRPr="00CF187B" w:rsidRDefault="00CF187B" w:rsidP="00CF18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        5.    m</w:t>
            </w:r>
            <w:r w:rsidR="002F0755" w:rsidRPr="00CF187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l delle scaffalature e tipologia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2F0755" w:rsidRPr="00383EFD" w:rsidTr="00824E6D">
        <w:trPr>
          <w:gridBefore w:val="1"/>
          <w:gridAfter w:val="6"/>
          <w:wBefore w:w="404" w:type="dxa"/>
          <w:wAfter w:w="7968" w:type="dxa"/>
          <w:trHeight w:val="20"/>
        </w:trPr>
        <w:tc>
          <w:tcPr>
            <w:tcW w:w="59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83E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5.2.2</w:t>
            </w:r>
          </w:p>
        </w:tc>
        <w:tc>
          <w:tcPr>
            <w:tcW w:w="80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83EF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Gestione degli spazi, gestione delle scaffalature, gestione delle unità di condizionamento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2F0755" w:rsidRPr="00383EFD" w:rsidTr="00824E6D">
        <w:trPr>
          <w:gridBefore w:val="1"/>
          <w:gridAfter w:val="6"/>
          <w:wBefore w:w="404" w:type="dxa"/>
          <w:wAfter w:w="7968" w:type="dxa"/>
          <w:trHeight w:val="20"/>
        </w:trPr>
        <w:tc>
          <w:tcPr>
            <w:tcW w:w="59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83E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5.2.3</w:t>
            </w:r>
          </w:p>
        </w:tc>
        <w:tc>
          <w:tcPr>
            <w:tcW w:w="80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83EF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Gestione e monitoraggio dei processi di conservazione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adeguati alle differenti tipologie di supporto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2F0755" w:rsidRPr="00383EFD" w:rsidTr="00824E6D">
        <w:trPr>
          <w:gridBefore w:val="1"/>
          <w:gridAfter w:val="14"/>
          <w:wBefore w:w="404" w:type="dxa"/>
          <w:wAfter w:w="10859" w:type="dxa"/>
          <w:trHeight w:val="240"/>
        </w:trPr>
        <w:tc>
          <w:tcPr>
            <w:tcW w:w="679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0755" w:rsidRPr="00383EFD" w:rsidRDefault="002F0755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F71DC6" w:rsidRDefault="00F71DC6" w:rsidP="00B52BAB">
      <w:pPr>
        <w:pStyle w:val="Paragrafoelenco"/>
        <w:spacing w:after="0" w:line="240" w:lineRule="auto"/>
        <w:rPr>
          <w:rFonts w:eastAsia="Times New Roman" w:cs="Times New Roman"/>
          <w:b/>
          <w:sz w:val="20"/>
          <w:szCs w:val="20"/>
          <w:lang w:eastAsia="it-IT"/>
        </w:rPr>
      </w:pPr>
    </w:p>
    <w:p w:rsidR="007D584A" w:rsidRPr="00F34B0F" w:rsidRDefault="00784CF6" w:rsidP="00784CF6">
      <w:pPr>
        <w:pStyle w:val="Paragrafoelenco"/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ab/>
      </w:r>
      <w:r>
        <w:rPr>
          <w:rFonts w:eastAsia="Times New Roman" w:cs="Times New Roman"/>
          <w:sz w:val="20"/>
          <w:szCs w:val="20"/>
          <w:lang w:eastAsia="it-IT"/>
        </w:rPr>
        <w:tab/>
      </w:r>
      <w:r>
        <w:rPr>
          <w:rFonts w:eastAsia="Times New Roman" w:cs="Times New Roman"/>
          <w:sz w:val="20"/>
          <w:szCs w:val="20"/>
          <w:lang w:eastAsia="it-IT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9"/>
        <w:gridCol w:w="8959"/>
      </w:tblGrid>
      <w:tr w:rsidR="00781642" w:rsidTr="00781642">
        <w:tc>
          <w:tcPr>
            <w:tcW w:w="675" w:type="dxa"/>
            <w:shd w:val="clear" w:color="auto" w:fill="DEEAF6" w:themeFill="accent1" w:themeFillTint="33"/>
          </w:tcPr>
          <w:p w:rsidR="00781642" w:rsidRPr="00607058" w:rsidRDefault="00781642" w:rsidP="00781642">
            <w:pPr>
              <w:rPr>
                <w:b/>
              </w:rPr>
            </w:pPr>
            <w:r w:rsidRPr="0060705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shd w:val="clear" w:color="auto" w:fill="DEEAF6" w:themeFill="accent1" w:themeFillTint="33"/>
          </w:tcPr>
          <w:p w:rsidR="00781642" w:rsidRPr="00BD502A" w:rsidRDefault="00781642" w:rsidP="00781642">
            <w:pPr>
              <w:rPr>
                <w:b/>
              </w:rPr>
            </w:pPr>
            <w:r w:rsidRPr="00BD502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PROGETTAZIONE E VALUTAZIONE DI APPLICATIVI E SISTEMI INFORMATIVI</w:t>
            </w:r>
          </w:p>
        </w:tc>
      </w:tr>
      <w:tr w:rsidR="00781642" w:rsidTr="00781642">
        <w:tc>
          <w:tcPr>
            <w:tcW w:w="675" w:type="dxa"/>
          </w:tcPr>
          <w:p w:rsidR="00781642" w:rsidRDefault="00781642" w:rsidP="00781642"/>
        </w:tc>
        <w:tc>
          <w:tcPr>
            <w:tcW w:w="9072" w:type="dxa"/>
          </w:tcPr>
          <w:p w:rsidR="0038752F" w:rsidRDefault="0038752F" w:rsidP="003875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Per ciascuna attività </w:t>
            </w:r>
            <w:r w:rsidRPr="002C1F1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allegare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:</w:t>
            </w:r>
          </w:p>
          <w:p w:rsidR="0038752F" w:rsidRDefault="0038752F" w:rsidP="00BE126D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8752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Relazione del lavoro svolto</w:t>
            </w:r>
          </w:p>
          <w:p w:rsidR="0038752F" w:rsidRPr="0038752F" w:rsidRDefault="0038752F" w:rsidP="00BE126D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8752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Lettera di incarico</w:t>
            </w:r>
          </w:p>
          <w:p w:rsidR="007B5E34" w:rsidRPr="0038752F" w:rsidRDefault="007B5E34" w:rsidP="007B5E34">
            <w:pPr>
              <w:shd w:val="clear" w:color="auto" w:fill="FFFFFF" w:themeFill="background1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8752F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Per ciascuna </w:t>
            </w:r>
            <w:r w:rsidR="00B9425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delle </w:t>
            </w:r>
            <w:r w:rsidRPr="0038752F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attività </w:t>
            </w:r>
            <w:r w:rsidR="00B9425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sotto-elencate </w:t>
            </w:r>
            <w:r w:rsidRPr="0038752F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indicare</w:t>
            </w:r>
            <w:r w:rsidRPr="0038752F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:</w:t>
            </w:r>
          </w:p>
          <w:p w:rsidR="00781642" w:rsidRDefault="00781642" w:rsidP="00BE126D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8752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Nome dell’ente</w:t>
            </w:r>
            <w:r w:rsidR="001C3E8E" w:rsidRPr="0038752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 sul cui archivio si interviene</w:t>
            </w:r>
          </w:p>
          <w:p w:rsidR="00612059" w:rsidRPr="00DE0F7D" w:rsidRDefault="00612059" w:rsidP="00BE126D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DE0F7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Periodo di lavoro</w:t>
            </w:r>
          </w:p>
          <w:p w:rsidR="00781642" w:rsidRDefault="001C3E8E" w:rsidP="00BE126D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8752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Nome dell’ente che ha conferito l’incarico (se diverso dall’ente di cui al punto 1)</w:t>
            </w:r>
          </w:p>
          <w:p w:rsidR="00781642" w:rsidRPr="0038752F" w:rsidRDefault="00781642" w:rsidP="00BE126D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8752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Oggetto applicativo</w:t>
            </w:r>
          </w:p>
          <w:p w:rsidR="00781642" w:rsidRPr="0038752F" w:rsidRDefault="00781642" w:rsidP="00BE126D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8752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Tracciato</w:t>
            </w:r>
          </w:p>
          <w:p w:rsidR="00781642" w:rsidRPr="0038752F" w:rsidRDefault="00781642" w:rsidP="00BE126D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8752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Complessità</w:t>
            </w:r>
          </w:p>
          <w:p w:rsidR="00781642" w:rsidRPr="0038752F" w:rsidRDefault="00781642" w:rsidP="00BE126D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38752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Linguaggio </w:t>
            </w:r>
          </w:p>
          <w:p w:rsidR="00781642" w:rsidRPr="0038752F" w:rsidRDefault="00781642" w:rsidP="00BE126D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38752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Ambiti di utilizzo</w:t>
            </w:r>
          </w:p>
          <w:p w:rsidR="0038752F" w:rsidRDefault="0038752F" w:rsidP="0038752F">
            <w:pPr>
              <w:pStyle w:val="Paragrafoelenco"/>
              <w:spacing w:after="0" w:line="240" w:lineRule="auto"/>
              <w:ind w:left="1080"/>
            </w:pPr>
          </w:p>
        </w:tc>
      </w:tr>
    </w:tbl>
    <w:tbl>
      <w:tblPr>
        <w:tblW w:w="952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"/>
        <w:gridCol w:w="680"/>
        <w:gridCol w:w="1164"/>
        <w:gridCol w:w="1386"/>
        <w:gridCol w:w="5953"/>
        <w:gridCol w:w="160"/>
      </w:tblGrid>
      <w:tr w:rsidR="00824E6D" w:rsidRPr="009344A3" w:rsidTr="00B94255">
        <w:trPr>
          <w:trHeight w:val="24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E6D" w:rsidRPr="009344A3" w:rsidRDefault="00824E6D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344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  <w:p w:rsidR="00824E6D" w:rsidRPr="009344A3" w:rsidRDefault="00824E6D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344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6.1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E6D" w:rsidRPr="009344A3" w:rsidRDefault="00824E6D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344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Progettazione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24E6D" w:rsidRPr="009344A3" w:rsidRDefault="00824E6D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24E6D" w:rsidRPr="009344A3" w:rsidRDefault="00824E6D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6D" w:rsidRPr="009344A3" w:rsidRDefault="00824E6D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781642" w:rsidRPr="009344A3" w:rsidTr="00B94255">
        <w:trPr>
          <w:trHeight w:val="720"/>
        </w:trPr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1642" w:rsidRPr="009344A3" w:rsidRDefault="00781642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344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1642" w:rsidRPr="009344A3" w:rsidRDefault="00781642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344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642" w:rsidRPr="009344A3" w:rsidRDefault="00781642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344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642" w:rsidRPr="009344A3" w:rsidRDefault="00781642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344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6.1.1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642" w:rsidRDefault="00CF187B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Definizione di: requisiti, </w:t>
            </w:r>
            <w:r w:rsidR="009625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modelli di dati, </w:t>
            </w:r>
            <w:r w:rsidR="00781642" w:rsidRPr="009344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strutture di metadati, caratteristiche delle interfacce grafiche </w:t>
            </w:r>
          </w:p>
          <w:p w:rsidR="00781642" w:rsidRDefault="00B94255" w:rsidP="007816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Oltre ai punti 1-</w:t>
            </w:r>
            <w:r w:rsidR="00612059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indicare anche</w:t>
            </w:r>
          </w:p>
          <w:p w:rsidR="00781642" w:rsidRDefault="00781642" w:rsidP="00BE126D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Valore economico del programma</w:t>
            </w:r>
          </w:p>
          <w:p w:rsidR="00781642" w:rsidRPr="00E63148" w:rsidRDefault="00781642" w:rsidP="00BE126D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Se tuttora utilizzato e da chi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42" w:rsidRPr="009344A3" w:rsidRDefault="00781642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824E6D" w:rsidRPr="009344A3" w:rsidTr="00B94255">
        <w:trPr>
          <w:trHeight w:val="24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E6D" w:rsidRPr="009344A3" w:rsidRDefault="00824E6D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344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  <w:p w:rsidR="00824E6D" w:rsidRPr="009344A3" w:rsidRDefault="00824E6D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344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6.2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E6D" w:rsidRPr="009344A3" w:rsidRDefault="00824E6D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344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Realizzazione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24E6D" w:rsidRPr="009344A3" w:rsidRDefault="00824E6D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24E6D" w:rsidRPr="009344A3" w:rsidRDefault="00824E6D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6D" w:rsidRPr="009344A3" w:rsidRDefault="00824E6D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781642" w:rsidRPr="009344A3" w:rsidTr="00B94255">
        <w:trPr>
          <w:trHeight w:val="240"/>
        </w:trPr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642" w:rsidRPr="009344A3" w:rsidRDefault="00781642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344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642" w:rsidRPr="009344A3" w:rsidRDefault="00781642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344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642" w:rsidRPr="009344A3" w:rsidRDefault="00781642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344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642" w:rsidRPr="009344A3" w:rsidRDefault="00781642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344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6.2.1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642" w:rsidRPr="009344A3" w:rsidRDefault="00781642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344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Elaborazione di applicativi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42" w:rsidRPr="009344A3" w:rsidRDefault="00781642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824E6D" w:rsidRPr="009344A3" w:rsidTr="00B94255">
        <w:trPr>
          <w:trHeight w:val="24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E6D" w:rsidRPr="009344A3" w:rsidRDefault="00824E6D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344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  <w:p w:rsidR="00824E6D" w:rsidRPr="009344A3" w:rsidRDefault="00824E6D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344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6.3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E6D" w:rsidRPr="009344A3" w:rsidRDefault="00824E6D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344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Valutazione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24E6D" w:rsidRPr="009344A3" w:rsidRDefault="00824E6D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24E6D" w:rsidRPr="009344A3" w:rsidRDefault="00824E6D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6D" w:rsidRPr="009344A3" w:rsidRDefault="00824E6D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781642" w:rsidRPr="009344A3" w:rsidTr="00B94255">
        <w:trPr>
          <w:trHeight w:val="510"/>
        </w:trPr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1642" w:rsidRPr="009344A3" w:rsidRDefault="00781642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344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1642" w:rsidRPr="009344A3" w:rsidRDefault="00781642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344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642" w:rsidRPr="009344A3" w:rsidRDefault="00781642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344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642" w:rsidRPr="009344A3" w:rsidRDefault="00781642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344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6.3.1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642" w:rsidRPr="009344A3" w:rsidRDefault="00781642" w:rsidP="0030624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344A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Valutazione dei requisiti, dei modelli di dati, di strutture di metadati, di interfacce grafiche; valutazione delle prestazioni; </w:t>
            </w:r>
            <w:r w:rsidRPr="0036603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it-IT"/>
              </w:rPr>
              <w:t>valutazion</w:t>
            </w:r>
            <w:r w:rsidR="0030624C" w:rsidRPr="0036603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it-IT"/>
              </w:rPr>
              <w:t>e</w:t>
            </w:r>
            <w:r w:rsidR="0030624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r w:rsidRPr="009344A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 conformità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42" w:rsidRPr="009344A3" w:rsidRDefault="00781642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781642" w:rsidRPr="009344A3" w:rsidTr="00B94255">
        <w:trPr>
          <w:trHeight w:val="24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42" w:rsidRPr="009344A3" w:rsidRDefault="00781642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42" w:rsidRPr="009344A3" w:rsidRDefault="00781642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42" w:rsidRPr="009344A3" w:rsidRDefault="00781642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42" w:rsidRPr="009344A3" w:rsidRDefault="00781642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42" w:rsidRPr="009344A3" w:rsidRDefault="00781642" w:rsidP="00781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42" w:rsidRPr="009344A3" w:rsidRDefault="00781642" w:rsidP="00781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8E374C" w:rsidRDefault="008E374C" w:rsidP="008E374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</w:p>
    <w:p w:rsidR="00781642" w:rsidRDefault="00781642" w:rsidP="008E374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</w:p>
    <w:tbl>
      <w:tblPr>
        <w:tblW w:w="22237" w:type="dxa"/>
        <w:tblInd w:w="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114"/>
        <w:gridCol w:w="143"/>
        <w:gridCol w:w="17"/>
        <w:gridCol w:w="607"/>
        <w:gridCol w:w="198"/>
        <w:gridCol w:w="181"/>
        <w:gridCol w:w="556"/>
        <w:gridCol w:w="142"/>
        <w:gridCol w:w="1245"/>
        <w:gridCol w:w="851"/>
        <w:gridCol w:w="1387"/>
        <w:gridCol w:w="259"/>
        <w:gridCol w:w="160"/>
        <w:gridCol w:w="280"/>
        <w:gridCol w:w="33"/>
        <w:gridCol w:w="260"/>
        <w:gridCol w:w="280"/>
        <w:gridCol w:w="48"/>
        <w:gridCol w:w="567"/>
        <w:gridCol w:w="932"/>
        <w:gridCol w:w="571"/>
        <w:gridCol w:w="215"/>
        <w:gridCol w:w="1334"/>
        <w:gridCol w:w="786"/>
        <w:gridCol w:w="694"/>
        <w:gridCol w:w="640"/>
        <w:gridCol w:w="786"/>
        <w:gridCol w:w="1857"/>
        <w:gridCol w:w="280"/>
        <w:gridCol w:w="2118"/>
        <w:gridCol w:w="2118"/>
        <w:gridCol w:w="2119"/>
      </w:tblGrid>
      <w:tr w:rsidR="00607058" w:rsidRPr="00E816B5" w:rsidTr="00DE0F7D">
        <w:trPr>
          <w:trHeight w:val="240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07058" w:rsidRPr="00607058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60705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65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07058" w:rsidRPr="00607058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60705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SERVIZI ALL'UTENZA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07058" w:rsidRPr="00E816B5" w:rsidTr="00DE0F7D">
        <w:trPr>
          <w:trHeight w:val="240"/>
        </w:trPr>
        <w:tc>
          <w:tcPr>
            <w:tcW w:w="71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50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07058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Per ciascuna attività </w:t>
            </w:r>
            <w:r w:rsidRPr="002C1F1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allegare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:</w:t>
            </w:r>
          </w:p>
          <w:p w:rsidR="00607058" w:rsidRPr="00146254" w:rsidRDefault="00612059" w:rsidP="00BE126D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Lettera di incarico</w:t>
            </w:r>
          </w:p>
          <w:p w:rsidR="00607058" w:rsidRPr="00612059" w:rsidRDefault="00607058" w:rsidP="00BE126D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Eventuale </w:t>
            </w:r>
            <w:r w:rsidR="0061205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elaborato (per esempio carta dei servizi, regolamento di sala di studio, ecc.)</w:t>
            </w:r>
          </w:p>
          <w:p w:rsidR="00612059" w:rsidRDefault="00612059" w:rsidP="006120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Per ciascuna delle attività sotto-elencate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indicare:</w:t>
            </w:r>
          </w:p>
          <w:p w:rsidR="00612059" w:rsidRDefault="00612059" w:rsidP="00BE126D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8752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Nome dell’ente 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in cui è svolta l’attività</w:t>
            </w:r>
          </w:p>
          <w:p w:rsidR="00612059" w:rsidRDefault="00612059" w:rsidP="00BE126D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61205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Periodo di lavoro</w:t>
            </w:r>
          </w:p>
          <w:p w:rsidR="00612059" w:rsidRPr="00F97585" w:rsidRDefault="00612059" w:rsidP="00BE126D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53293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Nome dell’ente che ha conferito l’incarico </w:t>
            </w:r>
            <w:r w:rsidR="00F9758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(</w:t>
            </w:r>
            <w:r w:rsidRPr="0053293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se diverso dall’ente di cui </w:t>
            </w:r>
            <w:r w:rsidR="00F97585" w:rsidRPr="00F9758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al punto 1)</w:t>
            </w:r>
          </w:p>
          <w:p w:rsidR="00612059" w:rsidRPr="00DE0F7D" w:rsidRDefault="00612059" w:rsidP="00BE126D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DE0F7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Tipologia di attività</w:t>
            </w:r>
          </w:p>
          <w:p w:rsidR="00612059" w:rsidRPr="00612059" w:rsidRDefault="00612059" w:rsidP="0061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07058" w:rsidRPr="00E816B5" w:rsidTr="00DE0F7D">
        <w:tblPrEx>
          <w:shd w:val="clear" w:color="auto" w:fill="FFFFFF" w:themeFill="background1"/>
        </w:tblPrEx>
        <w:trPr>
          <w:gridAfter w:val="11"/>
          <w:wAfter w:w="12947" w:type="dxa"/>
          <w:trHeight w:val="397"/>
        </w:trPr>
        <w:tc>
          <w:tcPr>
            <w:tcW w:w="573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7.1</w:t>
            </w:r>
          </w:p>
        </w:tc>
        <w:tc>
          <w:tcPr>
            <w:tcW w:w="436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Definizione delle condizioni di erogazione del servizio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07058" w:rsidRPr="00E816B5" w:rsidTr="00DE0F7D">
        <w:tblPrEx>
          <w:shd w:val="clear" w:color="auto" w:fill="FFFFFF" w:themeFill="background1"/>
        </w:tblPrEx>
        <w:trPr>
          <w:gridAfter w:val="8"/>
          <w:wAfter w:w="10612" w:type="dxa"/>
          <w:trHeight w:val="454"/>
        </w:trPr>
        <w:tc>
          <w:tcPr>
            <w:tcW w:w="573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7.1.1</w:t>
            </w:r>
          </w:p>
        </w:tc>
        <w:tc>
          <w:tcPr>
            <w:tcW w:w="70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Elaborazione della carta di qualità dei servizi, del regolamento di sala studio, delle tabelle di costi dei servizi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07058" w:rsidRPr="00E816B5" w:rsidTr="00DE0F7D">
        <w:tblPrEx>
          <w:shd w:val="clear" w:color="auto" w:fill="FFFFFF" w:themeFill="background1"/>
        </w:tblPrEx>
        <w:trPr>
          <w:gridAfter w:val="17"/>
          <w:wAfter w:w="15605" w:type="dxa"/>
          <w:trHeight w:val="240"/>
        </w:trPr>
        <w:tc>
          <w:tcPr>
            <w:tcW w:w="573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7.2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Servizio in sala di studio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07058" w:rsidRPr="00E816B5" w:rsidTr="00DE0F7D">
        <w:tblPrEx>
          <w:shd w:val="clear" w:color="auto" w:fill="FFFFFF" w:themeFill="background1"/>
        </w:tblPrEx>
        <w:trPr>
          <w:gridAfter w:val="8"/>
          <w:wAfter w:w="10612" w:type="dxa"/>
          <w:trHeight w:val="20"/>
        </w:trPr>
        <w:tc>
          <w:tcPr>
            <w:tcW w:w="573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7.2.1</w:t>
            </w:r>
          </w:p>
        </w:tc>
        <w:tc>
          <w:tcPr>
            <w:tcW w:w="70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Servizio di reference e dell'operatività del servizio; controllo della movimentazione e del deposito delle unità archivistiche; gestione statistiche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07058" w:rsidRPr="00E816B5" w:rsidTr="00DE0F7D">
        <w:tblPrEx>
          <w:shd w:val="clear" w:color="auto" w:fill="FFFFFF" w:themeFill="background1"/>
        </w:tblPrEx>
        <w:trPr>
          <w:gridAfter w:val="8"/>
          <w:wAfter w:w="10612" w:type="dxa"/>
          <w:trHeight w:val="20"/>
        </w:trPr>
        <w:tc>
          <w:tcPr>
            <w:tcW w:w="573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7.2.2</w:t>
            </w:r>
          </w:p>
        </w:tc>
        <w:tc>
          <w:tcPr>
            <w:tcW w:w="708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Gestione dei documenti riservati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07058" w:rsidRPr="00E816B5" w:rsidTr="00DE0F7D">
        <w:tblPrEx>
          <w:shd w:val="clear" w:color="auto" w:fill="FFFFFF" w:themeFill="background1"/>
        </w:tblPrEx>
        <w:trPr>
          <w:gridAfter w:val="8"/>
          <w:wAfter w:w="10612" w:type="dxa"/>
          <w:trHeight w:val="20"/>
        </w:trPr>
        <w:tc>
          <w:tcPr>
            <w:tcW w:w="573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7.3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Servizio a distanza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9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07058" w:rsidRPr="00E816B5" w:rsidTr="00DE0F7D">
        <w:tblPrEx>
          <w:shd w:val="clear" w:color="auto" w:fill="FFFFFF" w:themeFill="background1"/>
        </w:tblPrEx>
        <w:trPr>
          <w:gridAfter w:val="8"/>
          <w:wAfter w:w="10612" w:type="dxa"/>
          <w:trHeight w:val="20"/>
        </w:trPr>
        <w:tc>
          <w:tcPr>
            <w:tcW w:w="573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7.3.1</w:t>
            </w:r>
          </w:p>
        </w:tc>
        <w:tc>
          <w:tcPr>
            <w:tcW w:w="70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Organizzazione del servizio, conduzione ricerche e movimentazione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07058" w:rsidRPr="00E816B5" w:rsidTr="00DE0F7D">
        <w:tblPrEx>
          <w:shd w:val="clear" w:color="auto" w:fill="FFFFFF" w:themeFill="background1"/>
        </w:tblPrEx>
        <w:trPr>
          <w:gridAfter w:val="8"/>
          <w:wAfter w:w="10612" w:type="dxa"/>
          <w:trHeight w:val="240"/>
        </w:trPr>
        <w:tc>
          <w:tcPr>
            <w:tcW w:w="573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7.4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Servizio di riproduzione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9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07058" w:rsidRPr="00E816B5" w:rsidTr="00DE0F7D">
        <w:tblPrEx>
          <w:shd w:val="clear" w:color="auto" w:fill="FFFFFF" w:themeFill="background1"/>
        </w:tblPrEx>
        <w:trPr>
          <w:gridAfter w:val="8"/>
          <w:wAfter w:w="10612" w:type="dxa"/>
          <w:trHeight w:val="283"/>
        </w:trPr>
        <w:tc>
          <w:tcPr>
            <w:tcW w:w="573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7.4.1</w:t>
            </w:r>
          </w:p>
        </w:tc>
        <w:tc>
          <w:tcPr>
            <w:tcW w:w="70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E0F7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r w:rsidR="006E0F54" w:rsidRPr="00DE0F7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</w:t>
            </w: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nterventi di riproduzione digitale</w:t>
            </w:r>
            <w:r w:rsidR="006120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per gli utenti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12059" w:rsidRPr="00E816B5" w:rsidTr="00DE0F7D">
        <w:tblPrEx>
          <w:shd w:val="clear" w:color="auto" w:fill="FFFFFF" w:themeFill="background1"/>
        </w:tblPrEx>
        <w:trPr>
          <w:gridAfter w:val="8"/>
          <w:wAfter w:w="10612" w:type="dxa"/>
          <w:trHeight w:val="283"/>
        </w:trPr>
        <w:tc>
          <w:tcPr>
            <w:tcW w:w="573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12059" w:rsidRPr="00E816B5" w:rsidRDefault="00612059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12059" w:rsidRPr="00E816B5" w:rsidRDefault="00612059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12059" w:rsidRPr="00E816B5" w:rsidRDefault="00612059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2059" w:rsidRPr="00E816B5" w:rsidRDefault="00612059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2059" w:rsidRPr="00E816B5" w:rsidRDefault="00612059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7.4.2</w:t>
            </w:r>
          </w:p>
        </w:tc>
        <w:tc>
          <w:tcPr>
            <w:tcW w:w="70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2059" w:rsidRDefault="00612059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Progettazione di interventi di riproduzione digitale</w:t>
            </w:r>
          </w:p>
          <w:p w:rsidR="00612059" w:rsidRDefault="00612059" w:rsidP="006120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Oltre </w:t>
            </w:r>
            <w:r w:rsidRPr="00DE0F7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ai punti 1-4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indicare anche:</w:t>
            </w:r>
          </w:p>
          <w:p w:rsidR="00612059" w:rsidRPr="00DE0F7D" w:rsidRDefault="005E11AE" w:rsidP="00E42D14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DE0F7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Titolo </w:t>
            </w:r>
            <w:r w:rsidR="006E0F54" w:rsidRPr="00DE0F7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e descrizione</w:t>
            </w:r>
            <w:r w:rsidR="006E0F54" w:rsidRPr="00DE0F7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it-IT"/>
              </w:rPr>
              <w:t xml:space="preserve"> </w:t>
            </w:r>
            <w:r w:rsidRPr="00DE0F7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del p</w:t>
            </w:r>
            <w:r w:rsidR="00612059" w:rsidRPr="00DE0F7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rogetto</w:t>
            </w:r>
          </w:p>
          <w:p w:rsidR="00612059" w:rsidRPr="00612059" w:rsidRDefault="00612059" w:rsidP="00E42D14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61205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Nome del fondo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12059" w:rsidRPr="00E816B5" w:rsidRDefault="00612059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07058" w:rsidRPr="00E816B5" w:rsidTr="00DE0F7D">
        <w:tblPrEx>
          <w:shd w:val="clear" w:color="auto" w:fill="FFFFFF" w:themeFill="background1"/>
        </w:tblPrEx>
        <w:trPr>
          <w:gridAfter w:val="8"/>
          <w:wAfter w:w="10612" w:type="dxa"/>
          <w:trHeight w:val="510"/>
        </w:trPr>
        <w:tc>
          <w:tcPr>
            <w:tcW w:w="573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7.4.</w:t>
            </w:r>
            <w:r w:rsidR="006120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08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6E3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</w:t>
            </w: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iproduzione di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documenti</w:t>
            </w:r>
          </w:p>
          <w:p w:rsidR="00607058" w:rsidRDefault="00612059" w:rsidP="002C1F1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Oltre </w:t>
            </w:r>
            <w:r w:rsidR="006E0F54" w:rsidRPr="00DE0F7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it-IT"/>
              </w:rPr>
              <w:t xml:space="preserve">ai punti </w:t>
            </w:r>
            <w:r w:rsidRPr="00DE0F7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it-IT"/>
              </w:rPr>
              <w:t xml:space="preserve">1-4 </w:t>
            </w:r>
            <w:r w:rsidRPr="00DE0F7D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it-IT"/>
              </w:rPr>
              <w:t>indicare anche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:</w:t>
            </w:r>
          </w:p>
          <w:p w:rsidR="00607058" w:rsidRPr="00DE0F7D" w:rsidRDefault="005E11AE" w:rsidP="00BE126D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DE0F7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Titolo </w:t>
            </w:r>
            <w:r w:rsidR="006E0F54" w:rsidRPr="00DE0F7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e descrizione</w:t>
            </w:r>
            <w:r w:rsidR="006E0F54" w:rsidRPr="00DE0F7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it-IT"/>
              </w:rPr>
              <w:t xml:space="preserve"> </w:t>
            </w:r>
            <w:r w:rsidRPr="00DE0F7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del p</w:t>
            </w:r>
            <w:r w:rsidR="00607058" w:rsidRPr="00DE0F7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rogetto</w:t>
            </w:r>
          </w:p>
          <w:p w:rsidR="00607058" w:rsidRPr="001C7297" w:rsidRDefault="00607058" w:rsidP="00BE126D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Nome del fondo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07058" w:rsidRPr="00E816B5" w:rsidTr="00DE0F7D">
        <w:tblPrEx>
          <w:shd w:val="clear" w:color="auto" w:fill="FFFFFF" w:themeFill="background1"/>
        </w:tblPrEx>
        <w:trPr>
          <w:gridAfter w:val="6"/>
          <w:wAfter w:w="9278" w:type="dxa"/>
          <w:trHeight w:val="340"/>
        </w:trPr>
        <w:tc>
          <w:tcPr>
            <w:tcW w:w="4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7.5</w:t>
            </w:r>
          </w:p>
        </w:tc>
        <w:tc>
          <w:tcPr>
            <w:tcW w:w="44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Diffusione delle informazioni sul patrimonio archivistico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07058" w:rsidRPr="00E816B5" w:rsidTr="00DE0F7D">
        <w:tblPrEx>
          <w:shd w:val="clear" w:color="auto" w:fill="FFFFFF" w:themeFill="background1"/>
        </w:tblPrEx>
        <w:trPr>
          <w:gridAfter w:val="5"/>
          <w:wAfter w:w="8492" w:type="dxa"/>
          <w:trHeight w:val="20"/>
        </w:trPr>
        <w:tc>
          <w:tcPr>
            <w:tcW w:w="4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7.5.1</w:t>
            </w:r>
          </w:p>
        </w:tc>
        <w:tc>
          <w:tcPr>
            <w:tcW w:w="72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DE0F7D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E0F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Progettazione di sistemi informativi sulla base di strumenti di ricerca esistenti; valutazione costruzione relazioni tra dati e piattaforme; analisi comparata di sistemi informativi</w:t>
            </w:r>
          </w:p>
          <w:p w:rsidR="00917B1F" w:rsidRPr="00DE0F7D" w:rsidRDefault="00917B1F" w:rsidP="00917B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DE0F7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it-IT"/>
              </w:rPr>
              <w:t>Oltre ai punti</w:t>
            </w:r>
            <w:r w:rsidRPr="00DE0F7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it-IT"/>
              </w:rPr>
              <w:t xml:space="preserve"> </w:t>
            </w:r>
            <w:r w:rsidRPr="00DE0F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1-4 </w:t>
            </w:r>
            <w:r w:rsidRPr="00DE0F7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indicare anche:</w:t>
            </w:r>
          </w:p>
          <w:p w:rsidR="00917B1F" w:rsidRPr="00DE0F7D" w:rsidRDefault="005E11AE" w:rsidP="00BE126D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DE0F7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Titolo </w:t>
            </w:r>
            <w:r w:rsidR="006E0F54" w:rsidRPr="00DE0F7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e descrizione</w:t>
            </w:r>
            <w:r w:rsidR="006E0F54" w:rsidRPr="00DE0F7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it-IT"/>
              </w:rPr>
              <w:t xml:space="preserve"> </w:t>
            </w:r>
            <w:r w:rsidRPr="00DE0F7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del p</w:t>
            </w:r>
            <w:r w:rsidR="00917B1F" w:rsidRPr="00DE0F7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rogetto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07058" w:rsidRPr="00E816B5" w:rsidTr="00DE0F7D">
        <w:tblPrEx>
          <w:shd w:val="clear" w:color="auto" w:fill="FFFFFF" w:themeFill="background1"/>
        </w:tblPrEx>
        <w:trPr>
          <w:gridAfter w:val="5"/>
          <w:wAfter w:w="8492" w:type="dxa"/>
          <w:trHeight w:val="20"/>
        </w:trPr>
        <w:tc>
          <w:tcPr>
            <w:tcW w:w="4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7.5.2</w:t>
            </w:r>
          </w:p>
        </w:tc>
        <w:tc>
          <w:tcPr>
            <w:tcW w:w="72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DE0F7D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E0F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Definizione degli elementi descrittivi, delle funzioni del sistema, dei criteri di collegamento delle informazioni interne/esterne al sistema</w:t>
            </w:r>
          </w:p>
          <w:p w:rsidR="00917B1F" w:rsidRPr="00DE0F7D" w:rsidRDefault="00917B1F" w:rsidP="00917B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DE0F7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Oltre </w:t>
            </w:r>
            <w:r w:rsidR="006E0F54" w:rsidRPr="00DE0F7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ai punti</w:t>
            </w:r>
            <w:r w:rsidR="006E0F54" w:rsidRPr="00DE0F7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it-IT"/>
              </w:rPr>
              <w:t xml:space="preserve"> </w:t>
            </w:r>
            <w:r w:rsidRPr="00DE0F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1-4 </w:t>
            </w:r>
            <w:r w:rsidRPr="00DE0F7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indicare anche:</w:t>
            </w:r>
          </w:p>
          <w:p w:rsidR="00917B1F" w:rsidRPr="00DE0F7D" w:rsidRDefault="005E11AE" w:rsidP="00BE126D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DE0F7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Titolo </w:t>
            </w:r>
            <w:r w:rsidR="006E0F54" w:rsidRPr="00DE0F7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e descrizione</w:t>
            </w:r>
            <w:r w:rsidR="006E0F54" w:rsidRPr="00DE0F7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it-IT"/>
              </w:rPr>
              <w:t xml:space="preserve"> </w:t>
            </w:r>
            <w:r w:rsidRPr="00DE0F7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del p</w:t>
            </w:r>
            <w:r w:rsidR="00917B1F" w:rsidRPr="00DE0F7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rogetto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07058" w:rsidRPr="00E816B5" w:rsidTr="00DE0F7D">
        <w:tblPrEx>
          <w:shd w:val="clear" w:color="auto" w:fill="FFFFFF" w:themeFill="background1"/>
        </w:tblPrEx>
        <w:trPr>
          <w:gridAfter w:val="5"/>
          <w:wAfter w:w="8492" w:type="dxa"/>
          <w:trHeight w:val="20"/>
        </w:trPr>
        <w:tc>
          <w:tcPr>
            <w:tcW w:w="4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7.5.3</w:t>
            </w:r>
          </w:p>
        </w:tc>
        <w:tc>
          <w:tcPr>
            <w:tcW w:w="72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DE0F7D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E0F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Controllo informazioni da inserire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07058" w:rsidRPr="00E816B5" w:rsidTr="00DE0F7D">
        <w:tblPrEx>
          <w:shd w:val="clear" w:color="auto" w:fill="FFFFFF" w:themeFill="background1"/>
        </w:tblPrEx>
        <w:trPr>
          <w:gridAfter w:val="5"/>
          <w:wAfter w:w="8492" w:type="dxa"/>
          <w:trHeight w:val="20"/>
        </w:trPr>
        <w:tc>
          <w:tcPr>
            <w:tcW w:w="4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7.5.4</w:t>
            </w:r>
          </w:p>
        </w:tc>
        <w:tc>
          <w:tcPr>
            <w:tcW w:w="72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DE0F7D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E0F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Inserimento dati</w:t>
            </w:r>
          </w:p>
          <w:p w:rsidR="00612059" w:rsidRPr="00DE0F7D" w:rsidRDefault="00612059" w:rsidP="006120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DE0F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Oltre </w:t>
            </w:r>
            <w:r w:rsidR="006E0F54" w:rsidRPr="00DE0F7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ai punti </w:t>
            </w:r>
            <w:r w:rsidRPr="00DE0F7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</w:t>
            </w:r>
            <w:r w:rsidRPr="00DE0F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-4 </w:t>
            </w:r>
            <w:r w:rsidRPr="00DE0F7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indicare anche:</w:t>
            </w:r>
          </w:p>
          <w:p w:rsidR="00612059" w:rsidRPr="00DE0F7D" w:rsidRDefault="005E11AE" w:rsidP="00BE126D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DE0F7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Titolo del p</w:t>
            </w:r>
            <w:r w:rsidR="00612059" w:rsidRPr="00DE0F7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rogetto</w:t>
            </w:r>
          </w:p>
          <w:p w:rsidR="00607058" w:rsidRPr="00DE0F7D" w:rsidRDefault="00607058" w:rsidP="00BE126D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DE0F7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Quantità lavorate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07058" w:rsidRPr="00E816B5" w:rsidTr="00DE0F7D">
        <w:tblPrEx>
          <w:shd w:val="clear" w:color="auto" w:fill="FFFFFF" w:themeFill="background1"/>
        </w:tblPrEx>
        <w:trPr>
          <w:gridAfter w:val="5"/>
          <w:wAfter w:w="8492" w:type="dxa"/>
          <w:trHeight w:val="20"/>
        </w:trPr>
        <w:tc>
          <w:tcPr>
            <w:tcW w:w="4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7.5.5</w:t>
            </w:r>
          </w:p>
        </w:tc>
        <w:tc>
          <w:tcPr>
            <w:tcW w:w="72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Aggiornamento dati</w:t>
            </w:r>
          </w:p>
          <w:p w:rsidR="00917B1F" w:rsidRDefault="00917B1F" w:rsidP="00917B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DE0F7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Oltre </w:t>
            </w:r>
            <w:r w:rsidR="006E0F54" w:rsidRPr="00DE0F7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ai punti </w:t>
            </w:r>
            <w:r w:rsidRPr="00DE0F7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1-4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indicare anche:</w:t>
            </w:r>
          </w:p>
          <w:p w:rsidR="00917B1F" w:rsidRPr="00917B1F" w:rsidRDefault="005E11AE" w:rsidP="00BE126D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Titolo del p</w:t>
            </w:r>
            <w:r w:rsidR="00917B1F" w:rsidRPr="00917B1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rogetto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607058" w:rsidRPr="00E816B5" w:rsidTr="00DE0F7D">
        <w:tblPrEx>
          <w:shd w:val="clear" w:color="auto" w:fill="FFFFFF" w:themeFill="background1"/>
        </w:tblPrEx>
        <w:trPr>
          <w:gridAfter w:val="5"/>
          <w:wAfter w:w="8492" w:type="dxa"/>
          <w:trHeight w:val="20"/>
        </w:trPr>
        <w:tc>
          <w:tcPr>
            <w:tcW w:w="459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Pr="00DE0F7D" w:rsidRDefault="00607058" w:rsidP="00532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E0F7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7.5.</w:t>
            </w:r>
            <w:r w:rsidR="00532933" w:rsidRPr="00DE0F7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72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058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816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Progettazione e realizzazione siti e servizi web per archivi e istituzioni archivistiche</w:t>
            </w:r>
          </w:p>
          <w:p w:rsidR="005E11AE" w:rsidRDefault="005E11AE" w:rsidP="005E11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Oltre </w:t>
            </w:r>
            <w:r w:rsidR="006E0F54" w:rsidRPr="00DE0F7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ai punti</w:t>
            </w:r>
            <w:r w:rsidR="006E0F54" w:rsidRPr="006E0F54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1-4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indicare anche:</w:t>
            </w:r>
          </w:p>
          <w:p w:rsidR="005E11AE" w:rsidRPr="005E11AE" w:rsidRDefault="005E11AE" w:rsidP="00BE126D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DE0F7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Titolo del progetto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7058" w:rsidRPr="00E816B5" w:rsidRDefault="00607058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AF702D" w:rsidRDefault="00AF702D" w:rsidP="008E374C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it-IT"/>
        </w:rPr>
      </w:pPr>
    </w:p>
    <w:p w:rsidR="00C13284" w:rsidRDefault="00C13284" w:rsidP="008E374C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it-IT"/>
        </w:rPr>
      </w:pPr>
    </w:p>
    <w:tbl>
      <w:tblPr>
        <w:tblW w:w="6871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5052"/>
        <w:gridCol w:w="311"/>
        <w:gridCol w:w="311"/>
        <w:gridCol w:w="311"/>
        <w:gridCol w:w="311"/>
      </w:tblGrid>
      <w:tr w:rsidR="007A7FA1" w:rsidRPr="002758E2" w:rsidTr="007E35F5">
        <w:trPr>
          <w:trHeight w:val="2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A7FA1" w:rsidRPr="003A3B2B" w:rsidRDefault="007A7FA1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3A3B2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A7FA1" w:rsidRPr="003A3B2B" w:rsidRDefault="007A7FA1" w:rsidP="002C1F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3A3B2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PROMOZIONE e FORMAZIONE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FA1" w:rsidRPr="002758E2" w:rsidRDefault="007A7FA1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FA1" w:rsidRPr="002758E2" w:rsidRDefault="007A7FA1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FA1" w:rsidRPr="002758E2" w:rsidRDefault="007A7FA1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FA1" w:rsidRPr="002758E2" w:rsidRDefault="007A7FA1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7A7FA1" w:rsidRPr="002758E2" w:rsidTr="007E35F5">
        <w:trPr>
          <w:trHeight w:val="2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A7FA1" w:rsidRPr="002758E2" w:rsidRDefault="007A7FA1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A7FA1" w:rsidRPr="002758E2" w:rsidRDefault="007A7FA1" w:rsidP="00BE126D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FA1" w:rsidRPr="002758E2" w:rsidRDefault="007A7FA1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FA1" w:rsidRPr="002758E2" w:rsidRDefault="007A7FA1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FA1" w:rsidRPr="002758E2" w:rsidRDefault="007A7FA1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FA1" w:rsidRPr="002758E2" w:rsidRDefault="007A7FA1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7B5E34" w:rsidRPr="007B5E34" w:rsidRDefault="007B5E34">
      <w:pPr>
        <w:rPr>
          <w:sz w:val="2"/>
          <w:szCs w:val="2"/>
        </w:rPr>
      </w:pPr>
    </w:p>
    <w:tbl>
      <w:tblPr>
        <w:tblW w:w="9876" w:type="dxa"/>
        <w:tblInd w:w="62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"/>
        <w:gridCol w:w="701"/>
        <w:gridCol w:w="551"/>
        <w:gridCol w:w="1895"/>
        <w:gridCol w:w="1798"/>
        <w:gridCol w:w="3663"/>
        <w:gridCol w:w="320"/>
        <w:gridCol w:w="559"/>
        <w:gridCol w:w="168"/>
      </w:tblGrid>
      <w:tr w:rsidR="007E35F5" w:rsidRPr="002758E2" w:rsidTr="007E35F5">
        <w:trPr>
          <w:gridBefore w:val="1"/>
          <w:gridAfter w:val="3"/>
          <w:wBefore w:w="223" w:type="dxa"/>
          <w:wAfter w:w="1111" w:type="dxa"/>
          <w:trHeight w:val="2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34" w:rsidRPr="002758E2" w:rsidRDefault="007B5E34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758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8.1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34" w:rsidRPr="002758E2" w:rsidRDefault="007B5E34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758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Promozione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B33" w:rsidRDefault="00DD2E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5E11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Per ciascuna attività </w:t>
            </w:r>
            <w:r w:rsidRPr="005E11AE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allegare</w:t>
            </w:r>
            <w:r w:rsidR="003F5E94" w:rsidRPr="003F5E9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:</w:t>
            </w:r>
          </w:p>
          <w:p w:rsidR="00970B33" w:rsidRDefault="005E11AE" w:rsidP="00E42D14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Lettera di incarico</w:t>
            </w:r>
          </w:p>
          <w:p w:rsidR="00970B33" w:rsidRDefault="005E11AE" w:rsidP="00E42D14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Materiali elaborati</w:t>
            </w:r>
          </w:p>
          <w:p w:rsidR="005E11AE" w:rsidRDefault="005E11AE" w:rsidP="00E42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Per ciascuna attività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indicare:</w:t>
            </w:r>
          </w:p>
          <w:p w:rsidR="005E11AE" w:rsidRPr="00DE0F7D" w:rsidRDefault="00532933" w:rsidP="00E42D14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DE0F7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Tipo di evento e t</w:t>
            </w:r>
            <w:r w:rsidR="00774B5D" w:rsidRPr="00DE0F7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itolo del p</w:t>
            </w:r>
            <w:r w:rsidR="005E11AE" w:rsidRPr="00DE0F7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rogetto</w:t>
            </w:r>
          </w:p>
          <w:p w:rsidR="00774B5D" w:rsidRPr="00DE0F7D" w:rsidRDefault="00774B5D" w:rsidP="00E42D14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DE0F7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Periodo di lavoro</w:t>
            </w:r>
          </w:p>
          <w:p w:rsidR="00970B33" w:rsidRPr="00DE0F7D" w:rsidRDefault="003F5E94" w:rsidP="00E42D14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DE0F7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Nome dell’ente che ha conferito l’incarico</w:t>
            </w:r>
          </w:p>
          <w:p w:rsidR="00774B5D" w:rsidRPr="00DE0F7D" w:rsidRDefault="00774B5D" w:rsidP="00E42D14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DE0F7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Tipologia di attività</w:t>
            </w:r>
          </w:p>
          <w:p w:rsidR="00970B33" w:rsidRPr="00DE0F7D" w:rsidRDefault="003F5E94" w:rsidP="00E42D14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DE0F7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Eventuali cataloghi, dépliant o altro materiale</w:t>
            </w:r>
          </w:p>
          <w:p w:rsidR="00256990" w:rsidRPr="00532933" w:rsidRDefault="00256990" w:rsidP="00E42D14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DE0F7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Se responsabile unico o in collaborazione</w:t>
            </w:r>
          </w:p>
        </w:tc>
      </w:tr>
      <w:tr w:rsidR="007B5E34" w:rsidRPr="002758E2" w:rsidTr="007E35F5">
        <w:trPr>
          <w:gridBefore w:val="2"/>
          <w:gridAfter w:val="2"/>
          <w:wBefore w:w="890" w:type="dxa"/>
          <w:wAfter w:w="769" w:type="dxa"/>
          <w:trHeight w:val="20"/>
        </w:trPr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34" w:rsidRPr="002758E2" w:rsidRDefault="007B5E34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758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8.1.1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4B5D" w:rsidRPr="00256990" w:rsidRDefault="007B5E34" w:rsidP="0025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2E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Progettazione e realizzazione di eventi; cura di mostre; progettazione e realizzazione </w:t>
            </w:r>
            <w:r w:rsidRPr="0036603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it-IT"/>
              </w:rPr>
              <w:t>materiali didattici</w:t>
            </w:r>
            <w:r w:rsidR="00532933" w:rsidRPr="0036603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it-IT"/>
              </w:rPr>
              <w:t>, ecc.</w:t>
            </w:r>
          </w:p>
        </w:tc>
      </w:tr>
      <w:tr w:rsidR="007B5E34" w:rsidRPr="002758E2" w:rsidTr="007E35F5">
        <w:trPr>
          <w:gridBefore w:val="2"/>
          <w:gridAfter w:val="2"/>
          <w:wBefore w:w="890" w:type="dxa"/>
          <w:wAfter w:w="769" w:type="dxa"/>
          <w:trHeight w:val="20"/>
        </w:trPr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34" w:rsidRPr="002758E2" w:rsidRDefault="007B5E34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758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8.1.2</w:t>
            </w: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4B5D" w:rsidRPr="00256990" w:rsidRDefault="007B5E34" w:rsidP="0025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758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Collaborazione alla progettazione e realizzazione di eventi, mostre, materiali didattici</w:t>
            </w:r>
            <w:r w:rsidR="00532933" w:rsidRPr="008D76E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, ecc.</w:t>
            </w:r>
          </w:p>
        </w:tc>
      </w:tr>
      <w:tr w:rsidR="007B5E34" w:rsidRPr="002758E2" w:rsidTr="007E35F5">
        <w:trPr>
          <w:gridBefore w:val="2"/>
          <w:gridAfter w:val="2"/>
          <w:wBefore w:w="890" w:type="dxa"/>
          <w:wAfter w:w="769" w:type="dxa"/>
          <w:trHeight w:val="20"/>
        </w:trPr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34" w:rsidRPr="002758E2" w:rsidRDefault="007B5E34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758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8.1.3</w:t>
            </w: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4B5D" w:rsidRPr="00256990" w:rsidRDefault="007B5E34" w:rsidP="0025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758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Didattica in archivio: conferenze, lezioni, laboratori, visite, illustrazione di documenti ecc.</w:t>
            </w:r>
          </w:p>
        </w:tc>
      </w:tr>
      <w:tr w:rsidR="007E35F5" w:rsidRPr="002758E2" w:rsidTr="007E35F5">
        <w:trPr>
          <w:gridAfter w:val="1"/>
          <w:wAfter w:w="180" w:type="dxa"/>
          <w:trHeight w:val="295"/>
        </w:trPr>
        <w:tc>
          <w:tcPr>
            <w:tcW w:w="223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34" w:rsidRPr="002758E2" w:rsidRDefault="007B5E34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758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34" w:rsidRPr="002758E2" w:rsidRDefault="007B5E34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758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8.2</w:t>
            </w:r>
          </w:p>
        </w:tc>
        <w:tc>
          <w:tcPr>
            <w:tcW w:w="82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34" w:rsidRPr="002758E2" w:rsidRDefault="007B5E34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758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Formazione scientifica e professionale</w:t>
            </w:r>
          </w:p>
        </w:tc>
        <w:tc>
          <w:tcPr>
            <w:tcW w:w="58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B5E34" w:rsidRPr="002758E2" w:rsidRDefault="007B5E34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7E35F5" w:rsidRPr="002758E2" w:rsidTr="007E35F5">
        <w:trPr>
          <w:gridAfter w:val="1"/>
          <w:wAfter w:w="180" w:type="dxa"/>
          <w:trHeight w:val="115"/>
        </w:trPr>
        <w:tc>
          <w:tcPr>
            <w:tcW w:w="223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34" w:rsidRPr="002758E2" w:rsidRDefault="007B5E34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34" w:rsidRPr="002758E2" w:rsidRDefault="007B5E34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34" w:rsidRPr="002758E2" w:rsidRDefault="007B5E34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89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B5E34" w:rsidRPr="002758E2" w:rsidRDefault="007B5E34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7E35F5" w:rsidRPr="002758E2" w:rsidTr="007E35F5">
        <w:trPr>
          <w:gridAfter w:val="1"/>
          <w:wAfter w:w="180" w:type="dxa"/>
          <w:trHeight w:val="113"/>
        </w:trPr>
        <w:tc>
          <w:tcPr>
            <w:tcW w:w="22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B5E34" w:rsidRPr="002758E2" w:rsidRDefault="007B5E34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34" w:rsidRPr="002758E2" w:rsidRDefault="007B5E34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F24" w:rsidRDefault="001D2F24" w:rsidP="002569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Per ciascuna attività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allegare:</w:t>
            </w:r>
          </w:p>
          <w:p w:rsidR="001D2F24" w:rsidRPr="001D2F24" w:rsidRDefault="001D2F24" w:rsidP="00256990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ind w:left="1357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1D2F2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Lettera di incarico o altro documento che attesti il conferimento</w:t>
            </w:r>
          </w:p>
          <w:p w:rsidR="00774B5D" w:rsidRDefault="00774B5D" w:rsidP="002569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Per ciascuna attività </w:t>
            </w:r>
            <w:r w:rsidR="00D2402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indicare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:</w:t>
            </w:r>
          </w:p>
          <w:p w:rsidR="00D2402B" w:rsidRDefault="00D2402B" w:rsidP="00BE126D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ind w:left="1357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Titolo dell’insegnamento</w:t>
            </w:r>
          </w:p>
          <w:p w:rsidR="00060749" w:rsidRPr="008D76E3" w:rsidRDefault="00060749" w:rsidP="00BE126D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ind w:left="1357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8D76E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Ente </w:t>
            </w:r>
            <w:r w:rsidR="001D2F2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che conferisce</w:t>
            </w:r>
            <w:r w:rsidR="00D2402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 l’insegnamento</w:t>
            </w:r>
          </w:p>
          <w:p w:rsidR="008D76E3" w:rsidRPr="008D76E3" w:rsidRDefault="00D2402B" w:rsidP="00BE126D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ind w:left="1357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Modalità di conferimento dell’incarico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B5E34" w:rsidRPr="002758E2" w:rsidRDefault="007B5E34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7E35F5" w:rsidRPr="002758E2" w:rsidTr="007E35F5">
        <w:trPr>
          <w:trHeight w:val="20"/>
        </w:trPr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7F65" w:rsidRPr="002758E2" w:rsidRDefault="00C47F65" w:rsidP="007214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F65" w:rsidRPr="002758E2" w:rsidRDefault="00C47F65" w:rsidP="0072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758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F65" w:rsidRPr="002758E2" w:rsidRDefault="00C47F65" w:rsidP="007214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758E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8.2.1</w:t>
            </w:r>
          </w:p>
        </w:tc>
        <w:tc>
          <w:tcPr>
            <w:tcW w:w="8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F65" w:rsidRDefault="00C47F65" w:rsidP="007214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758E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Insegnamento universitario</w:t>
            </w:r>
          </w:p>
          <w:p w:rsidR="00C47F65" w:rsidRPr="008D76E3" w:rsidRDefault="00C47F65" w:rsidP="00C47F6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F18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Per ciascun insegnamento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8D76E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oltre ai punti 1-3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indicare anche</w:t>
            </w:r>
            <w:r w:rsidRPr="008D76E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:</w:t>
            </w:r>
          </w:p>
          <w:p w:rsidR="00C47F65" w:rsidRPr="00060749" w:rsidRDefault="00C47F65" w:rsidP="00C47F65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06074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Corso di studio (per </w:t>
            </w:r>
            <w:r w:rsidRPr="008D76E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esempio laurea triennale, magistrale, di specializzazione, master universitari, corsi di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 perfezionamento, ecc)</w:t>
            </w:r>
          </w:p>
          <w:p w:rsidR="00C47F65" w:rsidRDefault="00C47F65" w:rsidP="00C47F65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06074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Cfu</w:t>
            </w:r>
          </w:p>
          <w:p w:rsidR="00C47F65" w:rsidRDefault="00C47F65" w:rsidP="00C47F65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06074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Durata (numero di ore)</w:t>
            </w:r>
          </w:p>
          <w:p w:rsidR="00C47F65" w:rsidRPr="001D2F24" w:rsidRDefault="001D2F24" w:rsidP="00C47F65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Qualifica del docente (docente universitario, </w:t>
            </w:r>
            <w:r w:rsidR="00B835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docente a contratto, esperto della materia, altro)</w:t>
            </w:r>
          </w:p>
        </w:tc>
      </w:tr>
      <w:tr w:rsidR="007E35F5" w:rsidRPr="002758E2" w:rsidTr="007E35F5">
        <w:trPr>
          <w:trHeight w:val="20"/>
        </w:trPr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47F65" w:rsidRPr="002758E2" w:rsidRDefault="00C47F65" w:rsidP="00721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F65" w:rsidRPr="002758E2" w:rsidRDefault="00C47F65" w:rsidP="0072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F65" w:rsidRPr="002758E2" w:rsidRDefault="00C47F65" w:rsidP="007214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88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F65" w:rsidRPr="00EB66B9" w:rsidRDefault="00C47F65" w:rsidP="007214A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</w:p>
        </w:tc>
      </w:tr>
      <w:tr w:rsidR="007E35F5" w:rsidRPr="002758E2" w:rsidTr="007E35F5">
        <w:trPr>
          <w:trHeight w:val="179"/>
        </w:trPr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7F65" w:rsidRPr="00C47F65" w:rsidRDefault="00C47F65" w:rsidP="00C47F65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F65" w:rsidRPr="002758E2" w:rsidRDefault="00C47F65" w:rsidP="00C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F65" w:rsidRPr="00366030" w:rsidRDefault="00C47F65" w:rsidP="007214A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it-IT"/>
              </w:rPr>
            </w:pPr>
            <w:r w:rsidRPr="0036603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it-IT"/>
              </w:rPr>
              <w:t>8.2.2.</w:t>
            </w:r>
          </w:p>
          <w:p w:rsidR="00C47F65" w:rsidRPr="00854F4C" w:rsidRDefault="00C47F65" w:rsidP="007214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88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F65" w:rsidRPr="008D76E3" w:rsidRDefault="00C47F65" w:rsidP="007214A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it-IT"/>
              </w:rPr>
            </w:pPr>
            <w:r w:rsidRPr="008D76E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it-IT"/>
              </w:rPr>
              <w:t xml:space="preserve">Insegnamento </w:t>
            </w: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it-IT"/>
              </w:rPr>
              <w:t>nel</w:t>
            </w:r>
            <w:r w:rsidRPr="008D76E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it-IT"/>
              </w:rPr>
              <w:t xml:space="preserve">le </w:t>
            </w:r>
            <w:r w:rsidR="007E35F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it-IT"/>
              </w:rPr>
              <w:t>s</w:t>
            </w:r>
            <w:r w:rsidRPr="008D76E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it-IT"/>
              </w:rPr>
              <w:t xml:space="preserve">cuole </w:t>
            </w:r>
            <w:r w:rsidR="007E35F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it-IT"/>
              </w:rPr>
              <w:t xml:space="preserve">di specializzazione non universitarie (Scuole APD, </w:t>
            </w:r>
            <w:r w:rsidRPr="008D76E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it-IT"/>
              </w:rPr>
              <w:t>Scuola Vaticana</w:t>
            </w:r>
            <w:r w:rsidR="007E35F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it-IT"/>
              </w:rPr>
              <w:t>)</w:t>
            </w:r>
            <w:r w:rsidRPr="008D76E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it-IT"/>
              </w:rPr>
              <w:t>.</w:t>
            </w:r>
          </w:p>
          <w:p w:rsidR="00C47F65" w:rsidRPr="003B49E0" w:rsidRDefault="00C47F65" w:rsidP="007214A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it-IT"/>
              </w:rPr>
            </w:pPr>
            <w:r w:rsidRPr="003B49E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it-IT"/>
              </w:rPr>
              <w:t>Per ciascun insegnamento</w:t>
            </w:r>
            <w:r w:rsidRPr="003B49E0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it-IT"/>
              </w:rPr>
              <w:t xml:space="preserve"> </w:t>
            </w:r>
            <w:r w:rsidRPr="008D76E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oltre ai punti 1-3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indicare anche</w:t>
            </w:r>
            <w:r w:rsidRPr="003B49E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it-IT"/>
              </w:rPr>
              <w:t>:</w:t>
            </w:r>
          </w:p>
          <w:p w:rsidR="00C47F65" w:rsidRDefault="00C47F65" w:rsidP="00E42D14">
            <w:pPr>
              <w:pStyle w:val="Paragrafoelenco"/>
              <w:numPr>
                <w:ilvl w:val="0"/>
                <w:numId w:val="50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C47F6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Corso di studio (biennale o annuale)</w:t>
            </w:r>
          </w:p>
          <w:p w:rsidR="00C47F65" w:rsidRPr="00C47F65" w:rsidRDefault="00C47F65" w:rsidP="00C47F65">
            <w:pPr>
              <w:pStyle w:val="Paragrafoelenco"/>
              <w:numPr>
                <w:ilvl w:val="0"/>
                <w:numId w:val="50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C47F6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Durata (numero di ore)</w:t>
            </w:r>
          </w:p>
        </w:tc>
      </w:tr>
      <w:tr w:rsidR="007E35F5" w:rsidRPr="002758E2" w:rsidTr="007E35F5">
        <w:trPr>
          <w:trHeight w:val="179"/>
        </w:trPr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7F65" w:rsidRPr="00C47F65" w:rsidRDefault="00C47F65" w:rsidP="00C47F65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F65" w:rsidRPr="002758E2" w:rsidRDefault="00C47F65" w:rsidP="00C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F65" w:rsidRPr="00854F4C" w:rsidRDefault="00C47F65" w:rsidP="00A543D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54F4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8.2</w:t>
            </w:r>
            <w:r w:rsidRPr="0036603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it-IT"/>
              </w:rPr>
              <w:t>.3</w:t>
            </w:r>
            <w:r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88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F65" w:rsidRPr="007214A6" w:rsidRDefault="00C47F65" w:rsidP="007214A6">
            <w:pPr>
              <w:spacing w:after="0" w:line="240" w:lineRule="auto"/>
              <w:rPr>
                <w:rFonts w:ascii="Calibri" w:eastAsia="Times New Roman" w:hAnsi="Calibri" w:cs="Calibri"/>
                <w:strike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Insegnamento in enti di </w:t>
            </w:r>
            <w:proofErr w:type="gramStart"/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formazione  non</w:t>
            </w:r>
            <w:proofErr w:type="gramEnd"/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universitari (per esempio </w:t>
            </w:r>
            <w:r w:rsidRPr="008D76E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it-IT"/>
              </w:rPr>
              <w:t>istituzione scientifica, regione,  ecc.):</w:t>
            </w:r>
          </w:p>
          <w:p w:rsidR="00C47F65" w:rsidRPr="00B523F5" w:rsidRDefault="00C47F65" w:rsidP="00B523F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it-IT"/>
              </w:rPr>
            </w:pPr>
            <w:r w:rsidRPr="000F18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Per ciascun insegnamento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8D76E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oltre ai punti 1-3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indicare anche:</w:t>
            </w:r>
          </w:p>
          <w:p w:rsidR="00C47F65" w:rsidRPr="00366030" w:rsidRDefault="00C47F65" w:rsidP="00BE126D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Titolo del c</w:t>
            </w:r>
            <w:r w:rsidRPr="0036603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orso</w:t>
            </w:r>
          </w:p>
          <w:p w:rsidR="00C47F65" w:rsidRPr="00C47F65" w:rsidRDefault="00C47F65" w:rsidP="00C47F65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B523F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Durata (numero di ore)</w:t>
            </w:r>
          </w:p>
        </w:tc>
      </w:tr>
      <w:tr w:rsidR="007E35F5" w:rsidRPr="002758E2" w:rsidTr="007E35F5">
        <w:trPr>
          <w:trHeight w:val="20"/>
        </w:trPr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7F65" w:rsidRPr="00C47F65" w:rsidRDefault="00C47F65" w:rsidP="00C47F65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F65" w:rsidRPr="002758E2" w:rsidRDefault="00C47F65" w:rsidP="00C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758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F65" w:rsidRPr="00854F4C" w:rsidRDefault="00C47F65" w:rsidP="007214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8.2.</w:t>
            </w:r>
            <w:r w:rsidRPr="0036603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it-IT"/>
              </w:rPr>
              <w:t>4.</w:t>
            </w:r>
          </w:p>
        </w:tc>
        <w:tc>
          <w:tcPr>
            <w:tcW w:w="88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F65" w:rsidRDefault="00C47F65" w:rsidP="007214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E0F7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Docenze diverse</w:t>
            </w:r>
            <w:r w:rsidRPr="002758E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: cicli di lezioni, conferenze, lezioni occasionali</w:t>
            </w:r>
          </w:p>
          <w:p w:rsidR="00C47F65" w:rsidRPr="00366030" w:rsidRDefault="00C47F65" w:rsidP="00B523F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it-IT"/>
              </w:rPr>
            </w:pPr>
            <w:r w:rsidRPr="000F18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Per ciascun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a iniziati </w:t>
            </w:r>
            <w:r w:rsidRPr="008D76E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oltre ai punti 1-3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indicare anche</w:t>
            </w:r>
            <w:r w:rsidRPr="0036603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it-IT"/>
              </w:rPr>
              <w:t>:</w:t>
            </w:r>
          </w:p>
          <w:p w:rsidR="00C47F65" w:rsidRPr="00366030" w:rsidRDefault="00C47F65" w:rsidP="00BE126D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6603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Tipologia di docenza </w:t>
            </w:r>
          </w:p>
          <w:p w:rsidR="00C47F65" w:rsidRPr="00366030" w:rsidRDefault="00C47F65" w:rsidP="00BE126D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6603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Titolo dell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a lezione</w:t>
            </w:r>
            <w:r w:rsidRPr="0036603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 o tema trattato</w:t>
            </w:r>
          </w:p>
          <w:p w:rsidR="00C47F65" w:rsidRPr="00C47F65" w:rsidRDefault="00C47F65" w:rsidP="00C47F65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6603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Durata (numero di ore)</w:t>
            </w:r>
          </w:p>
        </w:tc>
      </w:tr>
      <w:tr w:rsidR="007E35F5" w:rsidRPr="002758E2" w:rsidTr="007E35F5">
        <w:trPr>
          <w:trHeight w:val="20"/>
        </w:trPr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47F65" w:rsidRPr="002758E2" w:rsidRDefault="00C47F65" w:rsidP="00721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758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F65" w:rsidRPr="002758E2" w:rsidRDefault="00C47F65" w:rsidP="0072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758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F65" w:rsidRPr="00854F4C" w:rsidRDefault="00C47F65" w:rsidP="00A543D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54F4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8.2</w:t>
            </w:r>
            <w:r w:rsidRPr="0036603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it-IT"/>
              </w:rPr>
              <w:t>.5</w:t>
            </w:r>
            <w:r w:rsidRPr="00A543D1"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88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F65" w:rsidRPr="00854F4C" w:rsidRDefault="00C47F65" w:rsidP="007214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54F4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Tutoraggio e collaborazione alla didattica specialistica (esercitazioni pratiche)</w:t>
            </w:r>
          </w:p>
          <w:p w:rsidR="00C47F65" w:rsidRPr="00366030" w:rsidRDefault="00C47F65" w:rsidP="00B523F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it-IT"/>
              </w:rPr>
            </w:pPr>
            <w:r w:rsidRPr="00854F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Per ciascun insegnamento</w:t>
            </w:r>
            <w:r w:rsidRPr="00854F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8D76E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oltre ai punti 1-3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indicare anche</w:t>
            </w:r>
            <w:r w:rsidRPr="0036603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it-IT"/>
              </w:rPr>
              <w:t>:</w:t>
            </w:r>
          </w:p>
          <w:p w:rsidR="00C47F65" w:rsidRPr="00366030" w:rsidRDefault="00C47F65" w:rsidP="00BE126D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6603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Tipologia di docenza</w:t>
            </w:r>
          </w:p>
          <w:p w:rsidR="00C47F65" w:rsidRPr="00366030" w:rsidRDefault="00C47F65" w:rsidP="00BE126D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6603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Titolo del corso</w:t>
            </w:r>
          </w:p>
          <w:p w:rsidR="00C47F65" w:rsidRPr="002B35AB" w:rsidRDefault="00C47F65" w:rsidP="002B35AB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6603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Durata (numero di ore)</w:t>
            </w:r>
          </w:p>
        </w:tc>
      </w:tr>
      <w:tr w:rsidR="007E35F5" w:rsidRPr="002758E2" w:rsidTr="007E35F5">
        <w:trPr>
          <w:trHeight w:val="20"/>
        </w:trPr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47F65" w:rsidRPr="002758E2" w:rsidRDefault="00C47F65" w:rsidP="00721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758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F65" w:rsidRPr="002758E2" w:rsidRDefault="00C47F65" w:rsidP="0072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758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F65" w:rsidRPr="00854F4C" w:rsidRDefault="00C47F65" w:rsidP="00A543D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54F4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8.2.</w:t>
            </w:r>
            <w:r w:rsidRPr="0036603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it-IT"/>
              </w:rPr>
              <w:t>6</w:t>
            </w:r>
            <w:r w:rsidRPr="00A543D1"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88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F65" w:rsidRPr="00854F4C" w:rsidRDefault="00C47F65" w:rsidP="007214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54F4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Progettazione e organizzazione iniziative di didattica specialistica (es. corsi </w:t>
            </w:r>
            <w:r w:rsidRPr="0036603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</w:t>
            </w:r>
            <w:r w:rsidRPr="00854F4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nai)</w:t>
            </w:r>
          </w:p>
          <w:p w:rsidR="00C47F65" w:rsidRPr="00B523F5" w:rsidRDefault="00C47F65" w:rsidP="007214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it-IT"/>
              </w:rPr>
            </w:pPr>
            <w:r w:rsidRPr="00854F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Per ciascun insegnamento</w:t>
            </w:r>
            <w:r w:rsidRPr="00854F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8D76E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oltre ai punti 1-3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indicare anche</w:t>
            </w:r>
            <w:r w:rsidRPr="0036603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:</w:t>
            </w:r>
          </w:p>
          <w:p w:rsidR="00C47F65" w:rsidRPr="00366030" w:rsidRDefault="00C47F65" w:rsidP="00BE126D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6603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Tipologia di dell’iniziativa di didattica specialistica</w:t>
            </w:r>
          </w:p>
          <w:p w:rsidR="00C47F65" w:rsidRPr="00366030" w:rsidRDefault="00C47F65" w:rsidP="00BE126D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6603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Titolo dell’iniziativa</w:t>
            </w:r>
          </w:p>
          <w:p w:rsidR="00C47F65" w:rsidRPr="00366030" w:rsidRDefault="00C47F65" w:rsidP="00BE126D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6603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Durata (numero di ore)</w:t>
            </w:r>
          </w:p>
          <w:p w:rsidR="00C47F65" w:rsidRPr="00535F51" w:rsidRDefault="00C47F65" w:rsidP="00BE126D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6603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Specificare se primo modulo (o edizione successiva di moduli collaudati)</w:t>
            </w:r>
          </w:p>
        </w:tc>
      </w:tr>
      <w:tr w:rsidR="007E35F5" w:rsidRPr="002758E2" w:rsidTr="007E35F5">
        <w:trPr>
          <w:trHeight w:val="240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47F65" w:rsidRPr="002758E2" w:rsidRDefault="00C47F65" w:rsidP="00721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47F65" w:rsidRPr="002758E2" w:rsidRDefault="00C47F65" w:rsidP="0072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47F65" w:rsidRPr="002758E2" w:rsidRDefault="00C47F65" w:rsidP="00721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47F65" w:rsidRPr="002758E2" w:rsidRDefault="00C47F65" w:rsidP="0072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AF702D" w:rsidRDefault="00AF702D" w:rsidP="008E374C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it-IT"/>
        </w:rPr>
      </w:pPr>
    </w:p>
    <w:tbl>
      <w:tblPr>
        <w:tblW w:w="20106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1146"/>
        <w:gridCol w:w="756"/>
        <w:gridCol w:w="229"/>
        <w:gridCol w:w="1307"/>
        <w:gridCol w:w="644"/>
        <w:gridCol w:w="4790"/>
        <w:gridCol w:w="177"/>
        <w:gridCol w:w="484"/>
        <w:gridCol w:w="2163"/>
        <w:gridCol w:w="653"/>
        <w:gridCol w:w="5152"/>
        <w:gridCol w:w="1604"/>
      </w:tblGrid>
      <w:tr w:rsidR="007A7FA1" w:rsidRPr="00FE646B" w:rsidTr="002B35AB">
        <w:trPr>
          <w:trHeight w:val="24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A7FA1" w:rsidRPr="00607058" w:rsidRDefault="007A7FA1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60705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8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A7FA1" w:rsidRPr="00607058" w:rsidRDefault="007A7FA1" w:rsidP="002C1F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60705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STUDIO e RICERCA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FA1" w:rsidRPr="00FE646B" w:rsidRDefault="007A7FA1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FA1" w:rsidRPr="00FE646B" w:rsidRDefault="007A7FA1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FA1" w:rsidRPr="00FE646B" w:rsidRDefault="007A7FA1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FA1" w:rsidRPr="00FE646B" w:rsidRDefault="007A7FA1" w:rsidP="002C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FA1" w:rsidRPr="00FE646B" w:rsidRDefault="007A7FA1" w:rsidP="002C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B44BD" w:rsidRPr="00FE646B" w:rsidTr="002B35AB">
        <w:trPr>
          <w:trHeight w:val="79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AB44BD" w:rsidRPr="00854F4C" w:rsidRDefault="00AB44BD" w:rsidP="00AB44BD">
            <w:pPr>
              <w:pStyle w:val="Paragrafoelenco"/>
              <w:spacing w:after="0" w:line="240" w:lineRule="auto"/>
              <w:ind w:left="360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887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</w:tcPr>
          <w:p w:rsidR="00AB44BD" w:rsidRPr="00C07C8C" w:rsidRDefault="00AB44BD" w:rsidP="00AB44B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CE3156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Per ciascuna attività </w:t>
            </w:r>
            <w:r w:rsidRPr="007B5E34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allegare</w:t>
            </w:r>
            <w:r w:rsidRPr="00CE3156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:</w:t>
            </w:r>
          </w:p>
          <w:p w:rsidR="00AB44BD" w:rsidRDefault="00AB44BD" w:rsidP="00BE126D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Lettera di incarico</w:t>
            </w:r>
          </w:p>
          <w:p w:rsidR="00AB44BD" w:rsidRPr="00B430C7" w:rsidRDefault="00AB44BD" w:rsidP="00BE126D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Eventuale progetto</w:t>
            </w:r>
          </w:p>
          <w:p w:rsidR="00AB44BD" w:rsidRPr="00854F4C" w:rsidRDefault="00AB44BD" w:rsidP="00BE126D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Prodotto </w:t>
            </w:r>
            <w:r w:rsidRPr="00B430C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editorial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e o altra </w:t>
            </w:r>
            <w:r w:rsidRPr="00854F4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documentazione (relazione in assenza di pubblicazione; working paper, schede, ecc. nel caso di gruppo di ricerca o di studio; programmi e depliant per l’organizzazione di convegni; frontespizio nel caso di curatele, ecc.)</w:t>
            </w:r>
          </w:p>
          <w:p w:rsidR="00AB44BD" w:rsidRPr="00C07C8C" w:rsidRDefault="00AB44BD" w:rsidP="00AB44BD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CE3156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Per ciascuna attività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indicare:</w:t>
            </w:r>
          </w:p>
          <w:p w:rsidR="00AB44BD" w:rsidRDefault="00AB44BD" w:rsidP="00BE126D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Titolo della ricerca o del progetto se di gruppo</w:t>
            </w:r>
          </w:p>
          <w:p w:rsidR="00AB44BD" w:rsidRDefault="00AB44BD" w:rsidP="00BE126D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Ente di riferimento (che ha promosso la ricerca) o ricerca individuale</w:t>
            </w:r>
          </w:p>
          <w:p w:rsidR="00AB44BD" w:rsidRDefault="00AB44BD" w:rsidP="00BE126D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C</w:t>
            </w:r>
            <w:r w:rsidRPr="00F1201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arattere nazionale o internazionale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 della ricerca e dell’iniziativa</w:t>
            </w:r>
          </w:p>
          <w:p w:rsidR="00AB44BD" w:rsidRDefault="00AB44BD" w:rsidP="00BE126D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854F4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Denominazione del gruppo di ricerca, di studio, di lavoro</w:t>
            </w:r>
          </w:p>
          <w:p w:rsidR="00AB44BD" w:rsidRPr="00854F4C" w:rsidRDefault="00AB44BD" w:rsidP="00BE126D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6603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Durata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4BD" w:rsidRPr="00FE646B" w:rsidRDefault="00AB44BD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4BD" w:rsidRPr="00FE646B" w:rsidRDefault="00AB44BD" w:rsidP="00AB4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4BD" w:rsidRPr="00FE646B" w:rsidRDefault="00AB44BD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4BD" w:rsidRPr="00FE646B" w:rsidRDefault="00AB44BD" w:rsidP="00AB4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4BD" w:rsidRPr="00FE646B" w:rsidRDefault="00AB44BD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2B35AB" w:rsidRPr="00FE646B" w:rsidTr="002B35AB">
        <w:tblPrEx>
          <w:shd w:val="clear" w:color="auto" w:fill="FFFFFF" w:themeFill="background1"/>
        </w:tblPrEx>
        <w:trPr>
          <w:gridBefore w:val="1"/>
          <w:gridAfter w:val="5"/>
          <w:wBefore w:w="1001" w:type="dxa"/>
          <w:wAfter w:w="10056" w:type="dxa"/>
          <w:trHeight w:val="48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FE646B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E64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9.1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FE646B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E64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Attività di indagine scientifica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B35AB" w:rsidRPr="00F12016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B35AB" w:rsidRPr="00B430C7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</w:p>
        </w:tc>
      </w:tr>
      <w:tr w:rsidR="002B35AB" w:rsidRPr="00FE646B" w:rsidTr="002B35AB">
        <w:tblPrEx>
          <w:shd w:val="clear" w:color="auto" w:fill="FFFFFF" w:themeFill="background1"/>
        </w:tblPrEx>
        <w:trPr>
          <w:gridBefore w:val="1"/>
          <w:gridAfter w:val="5"/>
          <w:wBefore w:w="1001" w:type="dxa"/>
          <w:wAfter w:w="10056" w:type="dxa"/>
          <w:trHeight w:val="20"/>
        </w:trPr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FE646B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E64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FE646B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E64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9.1.1</w:t>
            </w:r>
          </w:p>
        </w:tc>
        <w:tc>
          <w:tcPr>
            <w:tcW w:w="6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FE646B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E64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Ricerca individuale storico archivistica </w:t>
            </w:r>
          </w:p>
        </w:tc>
      </w:tr>
      <w:tr w:rsidR="002B35AB" w:rsidRPr="00FE646B" w:rsidTr="002B35AB">
        <w:tblPrEx>
          <w:shd w:val="clear" w:color="auto" w:fill="FFFFFF" w:themeFill="background1"/>
        </w:tblPrEx>
        <w:trPr>
          <w:gridBefore w:val="1"/>
          <w:gridAfter w:val="5"/>
          <w:wBefore w:w="1001" w:type="dxa"/>
          <w:wAfter w:w="10056" w:type="dxa"/>
          <w:trHeight w:val="20"/>
        </w:trPr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FE646B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E64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FE646B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E64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9.1.2</w:t>
            </w:r>
          </w:p>
        </w:tc>
        <w:tc>
          <w:tcPr>
            <w:tcW w:w="6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FE646B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E64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Direzione di progetti di ricerca, di studio e di lavoro </w:t>
            </w:r>
          </w:p>
        </w:tc>
      </w:tr>
      <w:tr w:rsidR="002B35AB" w:rsidRPr="00FE646B" w:rsidTr="002B35AB">
        <w:tblPrEx>
          <w:shd w:val="clear" w:color="auto" w:fill="FFFFFF" w:themeFill="background1"/>
        </w:tblPrEx>
        <w:trPr>
          <w:gridBefore w:val="1"/>
          <w:gridAfter w:val="5"/>
          <w:wBefore w:w="1001" w:type="dxa"/>
          <w:wAfter w:w="10056" w:type="dxa"/>
          <w:trHeight w:val="20"/>
        </w:trPr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FE646B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E64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FE646B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E64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9.1.3</w:t>
            </w:r>
          </w:p>
        </w:tc>
        <w:tc>
          <w:tcPr>
            <w:tcW w:w="6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FE646B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E64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Partecipazione a gruppi di ricerca, di studio e di lavoro </w:t>
            </w:r>
          </w:p>
        </w:tc>
      </w:tr>
      <w:tr w:rsidR="002B35AB" w:rsidRPr="00FE646B" w:rsidTr="002B35AB">
        <w:tblPrEx>
          <w:shd w:val="clear" w:color="auto" w:fill="FFFFFF" w:themeFill="background1"/>
        </w:tblPrEx>
        <w:trPr>
          <w:gridBefore w:val="1"/>
          <w:gridAfter w:val="5"/>
          <w:wBefore w:w="1001" w:type="dxa"/>
          <w:wAfter w:w="10056" w:type="dxa"/>
          <w:trHeight w:val="20"/>
        </w:trPr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FE646B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E64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FE646B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E64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9.1.4</w:t>
            </w:r>
          </w:p>
        </w:tc>
        <w:tc>
          <w:tcPr>
            <w:tcW w:w="6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FE646B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E64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Organizzazione di convegni e seminari </w:t>
            </w:r>
          </w:p>
        </w:tc>
      </w:tr>
      <w:tr w:rsidR="002B35AB" w:rsidRPr="00FE646B" w:rsidTr="002B35AB">
        <w:tblPrEx>
          <w:shd w:val="clear" w:color="auto" w:fill="FFFFFF" w:themeFill="background1"/>
        </w:tblPrEx>
        <w:trPr>
          <w:gridBefore w:val="1"/>
          <w:gridAfter w:val="5"/>
          <w:wBefore w:w="1001" w:type="dxa"/>
          <w:wAfter w:w="10056" w:type="dxa"/>
          <w:trHeight w:val="20"/>
        </w:trPr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FE646B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E64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FE646B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E64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9.1.5</w:t>
            </w:r>
          </w:p>
        </w:tc>
        <w:tc>
          <w:tcPr>
            <w:tcW w:w="6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FE646B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E64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Partecipazione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a convegni e seminari </w:t>
            </w:r>
            <w:r w:rsidRPr="00FE64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con relazione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solo in caso di relatore</w:t>
            </w:r>
            <w:r w:rsidRPr="00FE64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  <w:tr w:rsidR="002B35AB" w:rsidRPr="00FE646B" w:rsidTr="002B35AB">
        <w:tblPrEx>
          <w:shd w:val="clear" w:color="auto" w:fill="FFFFFF" w:themeFill="background1"/>
        </w:tblPrEx>
        <w:trPr>
          <w:gridBefore w:val="1"/>
          <w:gridAfter w:val="5"/>
          <w:wBefore w:w="1001" w:type="dxa"/>
          <w:wAfter w:w="10056" w:type="dxa"/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FE646B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E64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9.2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FE646B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E64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Attività editoriale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B35AB" w:rsidRPr="00FE646B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B35AB" w:rsidRPr="00FE646B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2B35AB" w:rsidRPr="00FE646B" w:rsidTr="002B35AB">
        <w:tblPrEx>
          <w:shd w:val="clear" w:color="auto" w:fill="FFFFFF" w:themeFill="background1"/>
        </w:tblPrEx>
        <w:trPr>
          <w:gridBefore w:val="1"/>
          <w:gridAfter w:val="5"/>
          <w:wBefore w:w="1001" w:type="dxa"/>
          <w:wAfter w:w="10056" w:type="dxa"/>
          <w:trHeight w:val="240"/>
        </w:trPr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FE646B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E64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FE646B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E64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9.2.1</w:t>
            </w:r>
          </w:p>
        </w:tc>
        <w:tc>
          <w:tcPr>
            <w:tcW w:w="7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FE646B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FE646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Edizione di fonti</w:t>
            </w:r>
          </w:p>
        </w:tc>
      </w:tr>
      <w:tr w:rsidR="002B35AB" w:rsidRPr="00FE646B" w:rsidTr="002B35AB">
        <w:tblPrEx>
          <w:shd w:val="clear" w:color="auto" w:fill="FFFFFF" w:themeFill="background1"/>
        </w:tblPrEx>
        <w:trPr>
          <w:gridBefore w:val="1"/>
          <w:gridAfter w:val="5"/>
          <w:wBefore w:w="1001" w:type="dxa"/>
          <w:wAfter w:w="10056" w:type="dxa"/>
          <w:trHeight w:val="240"/>
        </w:trPr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FE646B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E64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FE646B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E64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9.2.2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FE646B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FE646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Edizione di repertori</w:t>
            </w:r>
          </w:p>
        </w:tc>
      </w:tr>
      <w:tr w:rsidR="002B35AB" w:rsidRPr="00FE646B" w:rsidTr="002B35AB">
        <w:tblPrEx>
          <w:shd w:val="clear" w:color="auto" w:fill="FFFFFF" w:themeFill="background1"/>
        </w:tblPrEx>
        <w:trPr>
          <w:gridBefore w:val="1"/>
          <w:gridAfter w:val="5"/>
          <w:wBefore w:w="1001" w:type="dxa"/>
          <w:wAfter w:w="10056" w:type="dxa"/>
          <w:trHeight w:val="283"/>
        </w:trPr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FE646B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E64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FE646B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E64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9.2.3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FE646B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FE646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Partecipazione a </w:t>
            </w:r>
            <w:proofErr w:type="gramStart"/>
            <w:r w:rsidRPr="00FE646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Comitato  scientifico</w:t>
            </w:r>
            <w:proofErr w:type="gramEnd"/>
            <w:r w:rsidRPr="00FE646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, Comitato di redazione </w:t>
            </w:r>
          </w:p>
        </w:tc>
      </w:tr>
      <w:tr w:rsidR="002B35AB" w:rsidRPr="00FE646B" w:rsidTr="002B35AB">
        <w:tblPrEx>
          <w:shd w:val="clear" w:color="auto" w:fill="FFFFFF" w:themeFill="background1"/>
        </w:tblPrEx>
        <w:trPr>
          <w:gridBefore w:val="1"/>
          <w:gridAfter w:val="5"/>
          <w:wBefore w:w="1001" w:type="dxa"/>
          <w:wAfter w:w="10056" w:type="dxa"/>
          <w:trHeight w:val="240"/>
        </w:trPr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FE646B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E64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FE646B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E64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9.2.4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FE646B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FE646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Curatela di rivista </w:t>
            </w:r>
          </w:p>
        </w:tc>
      </w:tr>
      <w:tr w:rsidR="002B35AB" w:rsidRPr="00FE646B" w:rsidTr="002B35AB">
        <w:tblPrEx>
          <w:shd w:val="clear" w:color="auto" w:fill="FFFFFF" w:themeFill="background1"/>
        </w:tblPrEx>
        <w:trPr>
          <w:gridBefore w:val="1"/>
          <w:gridAfter w:val="5"/>
          <w:wBefore w:w="1001" w:type="dxa"/>
          <w:wAfter w:w="10056" w:type="dxa"/>
          <w:trHeight w:val="20"/>
        </w:trPr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FE646B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E64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FE646B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E64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9.2.5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FE646B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FE646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Curatela di collana</w:t>
            </w:r>
          </w:p>
        </w:tc>
      </w:tr>
      <w:tr w:rsidR="002B35AB" w:rsidRPr="00FE646B" w:rsidTr="002B35AB">
        <w:tblPrEx>
          <w:shd w:val="clear" w:color="auto" w:fill="FFFFFF" w:themeFill="background1"/>
        </w:tblPrEx>
        <w:trPr>
          <w:gridBefore w:val="1"/>
          <w:gridAfter w:val="5"/>
          <w:wBefore w:w="1001" w:type="dxa"/>
          <w:wAfter w:w="10056" w:type="dxa"/>
          <w:trHeight w:val="20"/>
        </w:trPr>
        <w:tc>
          <w:tcPr>
            <w:tcW w:w="114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FE646B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E64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FE646B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E64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9.2.6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FE646B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FE646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Curatela di volume colle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</w:t>
            </w:r>
            <w:r w:rsidRPr="00FE646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taneo</w:t>
            </w:r>
          </w:p>
        </w:tc>
      </w:tr>
      <w:tr w:rsidR="002B35AB" w:rsidRPr="00FE646B" w:rsidTr="002B35AB">
        <w:tblPrEx>
          <w:shd w:val="clear" w:color="auto" w:fill="FFFFFF" w:themeFill="background1"/>
        </w:tblPrEx>
        <w:trPr>
          <w:gridBefore w:val="1"/>
          <w:gridAfter w:val="5"/>
          <w:wBefore w:w="1001" w:type="dxa"/>
          <w:wAfter w:w="10056" w:type="dxa"/>
          <w:trHeight w:val="20"/>
        </w:trPr>
        <w:tc>
          <w:tcPr>
            <w:tcW w:w="114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FE646B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E64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FE646B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E64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9.2.7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FE646B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FE646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Lavoro redazionale</w:t>
            </w:r>
          </w:p>
        </w:tc>
      </w:tr>
    </w:tbl>
    <w:p w:rsidR="002B35AB" w:rsidRDefault="002B35A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88"/>
        <w:gridCol w:w="8540"/>
      </w:tblGrid>
      <w:tr w:rsidR="002B35AB" w:rsidTr="002B35AB">
        <w:tc>
          <w:tcPr>
            <w:tcW w:w="1101" w:type="dxa"/>
          </w:tcPr>
          <w:p w:rsidR="002B35AB" w:rsidRPr="002B35AB" w:rsidRDefault="002B35AB" w:rsidP="002B35AB">
            <w:pPr>
              <w:jc w:val="center"/>
              <w:rPr>
                <w:b/>
                <w:sz w:val="18"/>
                <w:szCs w:val="18"/>
              </w:rPr>
            </w:pPr>
            <w:r w:rsidRPr="002B35A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677" w:type="dxa"/>
          </w:tcPr>
          <w:p w:rsidR="002B35AB" w:rsidRDefault="002B35AB">
            <w:r w:rsidRPr="0060705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DIRIGERE, AMMINISTRARE UNA STRUTTURA O UN SERVIZIO ARCHIVISTICO</w:t>
            </w:r>
          </w:p>
        </w:tc>
      </w:tr>
    </w:tbl>
    <w:tbl>
      <w:tblPr>
        <w:tblW w:w="16152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780"/>
        <w:gridCol w:w="11"/>
        <w:gridCol w:w="921"/>
        <w:gridCol w:w="45"/>
        <w:gridCol w:w="2000"/>
        <w:gridCol w:w="482"/>
        <w:gridCol w:w="169"/>
        <w:gridCol w:w="1184"/>
        <w:gridCol w:w="168"/>
        <w:gridCol w:w="871"/>
        <w:gridCol w:w="349"/>
        <w:gridCol w:w="194"/>
        <w:gridCol w:w="337"/>
        <w:gridCol w:w="81"/>
        <w:gridCol w:w="14"/>
        <w:gridCol w:w="546"/>
        <w:gridCol w:w="1316"/>
        <w:gridCol w:w="188"/>
        <w:gridCol w:w="609"/>
        <w:gridCol w:w="3517"/>
        <w:gridCol w:w="1910"/>
      </w:tblGrid>
      <w:tr w:rsidR="002B35AB" w:rsidRPr="009E3331" w:rsidTr="002B35AB">
        <w:trPr>
          <w:trHeight w:val="340"/>
        </w:trPr>
        <w:tc>
          <w:tcPr>
            <w:tcW w:w="744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B35AB" w:rsidRPr="007B5E34" w:rsidRDefault="002B35AB" w:rsidP="00AB44B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7B5E34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Per ciascuna attività </w:t>
            </w:r>
            <w:r w:rsidRPr="007B5E3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allegare</w:t>
            </w:r>
            <w:r w:rsidRPr="007B5E34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 </w:t>
            </w:r>
          </w:p>
          <w:p w:rsidR="002B35AB" w:rsidRDefault="002B35AB" w:rsidP="00BE126D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AB44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Lettere di conferimento delle funzioni e degli incarichi </w:t>
            </w:r>
          </w:p>
          <w:p w:rsidR="002B35AB" w:rsidRPr="00AB44BD" w:rsidRDefault="002B35AB" w:rsidP="00BE126D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AB44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Relazione delle attività svolte relative all’incarico conferito</w:t>
            </w:r>
            <w:r w:rsidRPr="00AB44B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</w:p>
          <w:p w:rsidR="002B35AB" w:rsidRPr="0072152E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Per ciascuna attività </w:t>
            </w:r>
            <w:r w:rsidRPr="007B5E34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indicare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:</w:t>
            </w:r>
          </w:p>
          <w:p w:rsidR="002B35AB" w:rsidRDefault="002B35AB" w:rsidP="00BE126D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Nome dell’Istituto/Ufficio/Servizio</w:t>
            </w:r>
          </w:p>
          <w:p w:rsidR="002B35AB" w:rsidRDefault="002B35AB" w:rsidP="00BE126D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Periodo</w:t>
            </w:r>
          </w:p>
          <w:p w:rsidR="002B35AB" w:rsidRDefault="002B35AB" w:rsidP="00BE126D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Mansioni svolte</w:t>
            </w:r>
          </w:p>
          <w:p w:rsidR="002B35AB" w:rsidRPr="00404B9D" w:rsidRDefault="002B35AB" w:rsidP="00BE126D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Eventuali relazioni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5AB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2B35AB" w:rsidRPr="009E3331" w:rsidTr="002B35AB">
        <w:tblPrEx>
          <w:shd w:val="clear" w:color="auto" w:fill="FFFFFF" w:themeFill="background1"/>
        </w:tblPrEx>
        <w:trPr>
          <w:gridAfter w:val="5"/>
          <w:wAfter w:w="7540" w:type="dxa"/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10.1</w:t>
            </w:r>
          </w:p>
        </w:tc>
        <w:tc>
          <w:tcPr>
            <w:tcW w:w="375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Direzione, incarichi e collaborazioni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7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B35AB" w:rsidRPr="0072152E" w:rsidRDefault="002B35AB" w:rsidP="00AB44BD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</w:p>
        </w:tc>
      </w:tr>
      <w:tr w:rsidR="002B35AB" w:rsidRPr="009E3331" w:rsidTr="002B35AB">
        <w:tblPrEx>
          <w:shd w:val="clear" w:color="auto" w:fill="FFFFFF" w:themeFill="background1"/>
        </w:tblPrEx>
        <w:trPr>
          <w:gridAfter w:val="7"/>
          <w:wAfter w:w="8100" w:type="dxa"/>
          <w:trHeight w:val="240"/>
        </w:trPr>
        <w:tc>
          <w:tcPr>
            <w:tcW w:w="460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10.1.1</w:t>
            </w:r>
          </w:p>
        </w:tc>
        <w:tc>
          <w:tcPr>
            <w:tcW w:w="68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Direzione di istituto / ufficio / servizio</w:t>
            </w:r>
          </w:p>
        </w:tc>
      </w:tr>
      <w:tr w:rsidR="002B35AB" w:rsidRPr="009E3331" w:rsidTr="002B35AB">
        <w:tblPrEx>
          <w:shd w:val="clear" w:color="auto" w:fill="FFFFFF" w:themeFill="background1"/>
        </w:tblPrEx>
        <w:trPr>
          <w:gridAfter w:val="7"/>
          <w:wAfter w:w="8100" w:type="dxa"/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10.1.2</w:t>
            </w:r>
          </w:p>
        </w:tc>
        <w:tc>
          <w:tcPr>
            <w:tcW w:w="681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Direzione di azienda che eroga servizi</w:t>
            </w:r>
          </w:p>
        </w:tc>
      </w:tr>
      <w:tr w:rsidR="002B35AB" w:rsidRPr="009E3331" w:rsidTr="002B35AB">
        <w:tblPrEx>
          <w:shd w:val="clear" w:color="auto" w:fill="FFFFFF" w:themeFill="background1"/>
        </w:tblPrEx>
        <w:trPr>
          <w:gridAfter w:val="7"/>
          <w:wAfter w:w="8100" w:type="dxa"/>
          <w:trHeight w:val="129"/>
        </w:trPr>
        <w:tc>
          <w:tcPr>
            <w:tcW w:w="460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10.1.3</w:t>
            </w:r>
          </w:p>
        </w:tc>
        <w:tc>
          <w:tcPr>
            <w:tcW w:w="681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Incarichi particolari</w:t>
            </w:r>
          </w:p>
        </w:tc>
      </w:tr>
      <w:tr w:rsidR="002B35AB" w:rsidRPr="009E3331" w:rsidTr="002B35AB">
        <w:tblPrEx>
          <w:shd w:val="clear" w:color="auto" w:fill="FFFFFF" w:themeFill="background1"/>
        </w:tblPrEx>
        <w:trPr>
          <w:gridAfter w:val="5"/>
          <w:wAfter w:w="7540" w:type="dxa"/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10.2</w:t>
            </w:r>
          </w:p>
        </w:tc>
        <w:tc>
          <w:tcPr>
            <w:tcW w:w="42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Gestione del patrimonio documentario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7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2B35AB" w:rsidRPr="009E3331" w:rsidTr="002B35AB">
        <w:tblPrEx>
          <w:shd w:val="clear" w:color="auto" w:fill="FFFFFF" w:themeFill="background1"/>
        </w:tblPrEx>
        <w:trPr>
          <w:gridAfter w:val="11"/>
          <w:wAfter w:w="9061" w:type="dxa"/>
          <w:trHeight w:val="567"/>
        </w:trPr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10.2.1</w:t>
            </w:r>
          </w:p>
        </w:tc>
        <w:tc>
          <w:tcPr>
            <w:tcW w:w="5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Definizione obiettivi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; p</w:t>
            </w:r>
            <w:r w:rsidRPr="009E333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rogrammazione del flusso di acquisizione del materiale documentario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;</w:t>
            </w:r>
            <w:r w:rsidRPr="009E333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</w:t>
            </w:r>
            <w:r w:rsidRPr="009E333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laborazione di una politica di acquisizione del materiale documentario</w:t>
            </w:r>
          </w:p>
        </w:tc>
      </w:tr>
      <w:tr w:rsidR="002B35AB" w:rsidRPr="009E3331" w:rsidTr="002B35AB">
        <w:tblPrEx>
          <w:shd w:val="clear" w:color="auto" w:fill="FFFFFF" w:themeFill="background1"/>
        </w:tblPrEx>
        <w:trPr>
          <w:gridAfter w:val="11"/>
          <w:wAfter w:w="9061" w:type="dxa"/>
          <w:trHeight w:val="340"/>
        </w:trPr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10.2.2</w:t>
            </w:r>
          </w:p>
        </w:tc>
        <w:tc>
          <w:tcPr>
            <w:tcW w:w="5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Valutazione dei risultati conseguiti</w:t>
            </w:r>
          </w:p>
        </w:tc>
      </w:tr>
      <w:tr w:rsidR="002B35AB" w:rsidRPr="009E3331" w:rsidTr="002B35AB">
        <w:tblPrEx>
          <w:shd w:val="clear" w:color="auto" w:fill="FFFFFF" w:themeFill="background1"/>
        </w:tblPrEx>
        <w:trPr>
          <w:gridAfter w:val="4"/>
          <w:wAfter w:w="6224" w:type="dxa"/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10.3</w:t>
            </w:r>
          </w:p>
        </w:tc>
        <w:tc>
          <w:tcPr>
            <w:tcW w:w="559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Gestione delle risorse umane</w:t>
            </w: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:rsidR="002B35AB" w:rsidRPr="009E3331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it-IT"/>
              </w:rPr>
              <w:t>Valutabili solo se non coincidenti con 10.1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2B35AB" w:rsidRPr="009E3331" w:rsidTr="002B35AB">
        <w:tblPrEx>
          <w:shd w:val="clear" w:color="auto" w:fill="FFFFFF" w:themeFill="background1"/>
        </w:tblPrEx>
        <w:trPr>
          <w:gridAfter w:val="8"/>
          <w:wAfter w:w="8181" w:type="dxa"/>
          <w:trHeight w:val="20"/>
        </w:trPr>
        <w:tc>
          <w:tcPr>
            <w:tcW w:w="460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10.3.1</w:t>
            </w:r>
          </w:p>
        </w:tc>
        <w:tc>
          <w:tcPr>
            <w:tcW w:w="57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Programmazione; s</w:t>
            </w:r>
            <w:r w:rsidRPr="009E333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elezione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; coordinamento; a</w:t>
            </w:r>
            <w:r w:rsidRPr="009E333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pplicazione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</w:t>
            </w:r>
            <w:r w:rsidRPr="009E333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ontrattualistica</w:t>
            </w:r>
          </w:p>
        </w:tc>
      </w:tr>
      <w:tr w:rsidR="002B35AB" w:rsidRPr="009E3331" w:rsidTr="002B35AB">
        <w:tblPrEx>
          <w:shd w:val="clear" w:color="auto" w:fill="FFFFFF" w:themeFill="background1"/>
        </w:tblPrEx>
        <w:trPr>
          <w:gridAfter w:val="8"/>
          <w:wAfter w:w="8181" w:type="dxa"/>
          <w:trHeight w:val="20"/>
        </w:trPr>
        <w:tc>
          <w:tcPr>
            <w:tcW w:w="46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10.3.2</w:t>
            </w:r>
          </w:p>
        </w:tc>
        <w:tc>
          <w:tcPr>
            <w:tcW w:w="5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Formazione e aggiornamento (valutazione bisogni formativi)</w:t>
            </w:r>
          </w:p>
        </w:tc>
      </w:tr>
      <w:tr w:rsidR="002B35AB" w:rsidRPr="009E3331" w:rsidTr="002B35AB">
        <w:tblPrEx>
          <w:shd w:val="clear" w:color="auto" w:fill="FFFFFF" w:themeFill="background1"/>
        </w:tblPrEx>
        <w:trPr>
          <w:gridAfter w:val="8"/>
          <w:wAfter w:w="8181" w:type="dxa"/>
          <w:trHeight w:val="20"/>
        </w:trPr>
        <w:tc>
          <w:tcPr>
            <w:tcW w:w="46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10.3.3</w:t>
            </w:r>
          </w:p>
        </w:tc>
        <w:tc>
          <w:tcPr>
            <w:tcW w:w="5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Valutazione della produttività e del rispetto degli impegni contrattuali - Applicazione di misure disciplinari</w:t>
            </w:r>
          </w:p>
        </w:tc>
      </w:tr>
      <w:tr w:rsidR="002B35AB" w:rsidRPr="009E3331" w:rsidTr="002B35AB">
        <w:tblPrEx>
          <w:shd w:val="clear" w:color="auto" w:fill="FFFFFF" w:themeFill="background1"/>
        </w:tblPrEx>
        <w:trPr>
          <w:gridAfter w:val="8"/>
          <w:wAfter w:w="8181" w:type="dxa"/>
          <w:trHeight w:val="20"/>
        </w:trPr>
        <w:tc>
          <w:tcPr>
            <w:tcW w:w="46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10.3.4 </w:t>
            </w:r>
          </w:p>
        </w:tc>
        <w:tc>
          <w:tcPr>
            <w:tcW w:w="5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Gestione della sicurezza e della salute dei lavoratori</w:t>
            </w:r>
          </w:p>
        </w:tc>
      </w:tr>
      <w:tr w:rsidR="002B35AB" w:rsidRPr="009E3331" w:rsidTr="002B35AB">
        <w:tblPrEx>
          <w:shd w:val="clear" w:color="auto" w:fill="FFFFFF" w:themeFill="background1"/>
        </w:tblPrEx>
        <w:trPr>
          <w:gridAfter w:val="8"/>
          <w:wAfter w:w="8181" w:type="dxa"/>
          <w:trHeight w:val="20"/>
        </w:trPr>
        <w:tc>
          <w:tcPr>
            <w:tcW w:w="460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10.3.5 </w:t>
            </w:r>
          </w:p>
        </w:tc>
        <w:tc>
          <w:tcPr>
            <w:tcW w:w="5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Valutazione costi - Costruzione business plan - Gestione budget</w:t>
            </w:r>
          </w:p>
        </w:tc>
      </w:tr>
      <w:tr w:rsidR="002B35AB" w:rsidRPr="009E3331" w:rsidTr="002B35AB">
        <w:tblPrEx>
          <w:shd w:val="clear" w:color="auto" w:fill="FFFFFF" w:themeFill="background1"/>
        </w:tblPrEx>
        <w:trPr>
          <w:gridAfter w:val="8"/>
          <w:wAfter w:w="8181" w:type="dxa"/>
          <w:trHeight w:val="20"/>
        </w:trPr>
        <w:tc>
          <w:tcPr>
            <w:tcW w:w="4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10.3.6 </w:t>
            </w:r>
          </w:p>
        </w:tc>
        <w:tc>
          <w:tcPr>
            <w:tcW w:w="5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Reperimento risorse</w:t>
            </w:r>
          </w:p>
        </w:tc>
      </w:tr>
      <w:tr w:rsidR="002B35AB" w:rsidRPr="009E3331" w:rsidTr="002B35AB">
        <w:tblPrEx>
          <w:shd w:val="clear" w:color="auto" w:fill="FFFFFF" w:themeFill="background1"/>
        </w:tblPrEx>
        <w:trPr>
          <w:gridAfter w:val="5"/>
          <w:wAfter w:w="7540" w:type="dxa"/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10.4</w:t>
            </w:r>
          </w:p>
        </w:tc>
        <w:tc>
          <w:tcPr>
            <w:tcW w:w="375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Controllo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7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2B35AB" w:rsidRPr="009E3331" w:rsidTr="002B35AB">
        <w:tblPrEx>
          <w:shd w:val="clear" w:color="auto" w:fill="FFFFFF" w:themeFill="background1"/>
        </w:tblPrEx>
        <w:trPr>
          <w:gridAfter w:val="6"/>
          <w:wAfter w:w="8086" w:type="dxa"/>
          <w:trHeight w:val="240"/>
        </w:trPr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10.4.1</w:t>
            </w:r>
          </w:p>
        </w:tc>
        <w:tc>
          <w:tcPr>
            <w:tcW w:w="58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Audit</w:t>
            </w:r>
          </w:p>
        </w:tc>
      </w:tr>
      <w:tr w:rsidR="002B35AB" w:rsidRPr="009E3331" w:rsidTr="002B35AB">
        <w:tblPrEx>
          <w:shd w:val="clear" w:color="auto" w:fill="FFFFFF" w:themeFill="background1"/>
        </w:tblPrEx>
        <w:trPr>
          <w:gridAfter w:val="5"/>
          <w:wAfter w:w="7540" w:type="dxa"/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10.5</w:t>
            </w:r>
          </w:p>
        </w:tc>
        <w:tc>
          <w:tcPr>
            <w:tcW w:w="37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Gestione delle risorse strumentali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7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2B35AB" w:rsidRPr="009E3331" w:rsidTr="002B35AB">
        <w:tblPrEx>
          <w:shd w:val="clear" w:color="auto" w:fill="FFFFFF" w:themeFill="background1"/>
        </w:tblPrEx>
        <w:trPr>
          <w:gridAfter w:val="8"/>
          <w:wAfter w:w="8181" w:type="dxa"/>
          <w:trHeight w:val="20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10.5.1</w:t>
            </w:r>
          </w:p>
        </w:tc>
        <w:tc>
          <w:tcPr>
            <w:tcW w:w="57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Programmazio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ne</w:t>
            </w:r>
            <w:r w:rsidRPr="009E333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e acquisizione di spazi e arredi, di attrezzature e servizi</w:t>
            </w:r>
          </w:p>
        </w:tc>
      </w:tr>
      <w:tr w:rsidR="002B35AB" w:rsidRPr="009E3331" w:rsidTr="002B35AB">
        <w:tblPrEx>
          <w:shd w:val="clear" w:color="auto" w:fill="FFFFFF" w:themeFill="background1"/>
        </w:tblPrEx>
        <w:trPr>
          <w:gridAfter w:val="8"/>
          <w:wAfter w:w="8181" w:type="dxa"/>
          <w:trHeight w:val="2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10.5.2</w:t>
            </w:r>
          </w:p>
        </w:tc>
        <w:tc>
          <w:tcPr>
            <w:tcW w:w="5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Manutenzione, monitoraggio delle esigenze</w:t>
            </w:r>
          </w:p>
        </w:tc>
      </w:tr>
      <w:tr w:rsidR="002B35AB" w:rsidRPr="009E3331" w:rsidTr="002B35AB">
        <w:tblPrEx>
          <w:shd w:val="clear" w:color="auto" w:fill="FFFFFF" w:themeFill="background1"/>
        </w:tblPrEx>
        <w:trPr>
          <w:gridAfter w:val="8"/>
          <w:wAfter w:w="8181" w:type="dxa"/>
          <w:trHeight w:val="2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10.5.2</w:t>
            </w:r>
          </w:p>
        </w:tc>
        <w:tc>
          <w:tcPr>
            <w:tcW w:w="5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Definizione di capitolati per contratti (es.: manutenzione e pulizia locali, attrezzature ecc.) - Valutazione dei costi e della congruità delle offerte - Verifica della corretta applicazione degli obblighi contrattuali</w:t>
            </w:r>
          </w:p>
        </w:tc>
      </w:tr>
      <w:tr w:rsidR="002B35AB" w:rsidRPr="009E3331" w:rsidTr="002B35AB">
        <w:tblPrEx>
          <w:shd w:val="clear" w:color="auto" w:fill="FFFFFF" w:themeFill="background1"/>
        </w:tblPrEx>
        <w:trPr>
          <w:gridAfter w:val="8"/>
          <w:wAfter w:w="8181" w:type="dxa"/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ind w:right="-781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Gestione di appalti per </w:t>
            </w:r>
          </w:p>
        </w:tc>
        <w:tc>
          <w:tcPr>
            <w:tcW w:w="57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per la fornitura di servizi archivistici</w:t>
            </w:r>
          </w:p>
        </w:tc>
      </w:tr>
      <w:tr w:rsidR="002B35AB" w:rsidRPr="009E3331" w:rsidTr="002B35AB">
        <w:tblPrEx>
          <w:shd w:val="clear" w:color="auto" w:fill="FFFFFF" w:themeFill="background1"/>
        </w:tblPrEx>
        <w:trPr>
          <w:gridAfter w:val="8"/>
          <w:wAfter w:w="8181" w:type="dxa"/>
          <w:trHeight w:val="20"/>
        </w:trPr>
        <w:tc>
          <w:tcPr>
            <w:tcW w:w="4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</w:t>
            </w:r>
            <w:r w:rsidRPr="009E33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.1</w:t>
            </w:r>
          </w:p>
        </w:tc>
        <w:tc>
          <w:tcPr>
            <w:tcW w:w="57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Monitoraggio del mercato e della evoluzione delle tecnologie - Definizione di obiettivi - Redazione di progetti di intervento - Redazione disciplinari di gara e capitolati di appalto.</w:t>
            </w:r>
          </w:p>
        </w:tc>
      </w:tr>
      <w:tr w:rsidR="002B35AB" w:rsidRPr="009E3331" w:rsidTr="002B35AB">
        <w:tblPrEx>
          <w:shd w:val="clear" w:color="auto" w:fill="FFFFFF" w:themeFill="background1"/>
        </w:tblPrEx>
        <w:trPr>
          <w:gridAfter w:val="8"/>
          <w:wAfter w:w="8181" w:type="dxa"/>
          <w:trHeight w:val="20"/>
        </w:trPr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</w:t>
            </w:r>
            <w:r w:rsidRPr="009E33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E333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Attuazione delle attività finalizzate alla realizzazione di servizi - Organizzazione delle attività di manutenzione, monitoraggio e aggiornamento.</w:t>
            </w:r>
          </w:p>
        </w:tc>
      </w:tr>
      <w:tr w:rsidR="002B35AB" w:rsidRPr="009E3331" w:rsidTr="002B35AB">
        <w:tblPrEx>
          <w:shd w:val="clear" w:color="auto" w:fill="FFFFFF" w:themeFill="background1"/>
        </w:tblPrEx>
        <w:trPr>
          <w:gridAfter w:val="8"/>
          <w:wAfter w:w="8181" w:type="dxa"/>
          <w:trHeight w:val="240"/>
        </w:trPr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B35AB" w:rsidRPr="009E3331" w:rsidRDefault="002B35AB" w:rsidP="00AB4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AF702D" w:rsidRDefault="00AF702D" w:rsidP="008E374C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96"/>
        <w:gridCol w:w="850"/>
        <w:gridCol w:w="851"/>
      </w:tblGrid>
      <w:tr w:rsidR="00535D98" w:rsidTr="00535D98">
        <w:tc>
          <w:tcPr>
            <w:tcW w:w="7196" w:type="dxa"/>
          </w:tcPr>
          <w:p w:rsidR="00535D98" w:rsidRDefault="00535D98" w:rsidP="008E374C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535D98" w:rsidRDefault="00535D98" w:rsidP="00535D9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1" w:type="dxa"/>
          </w:tcPr>
          <w:p w:rsidR="00535D98" w:rsidRDefault="00535D98" w:rsidP="00535D9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No</w:t>
            </w:r>
          </w:p>
        </w:tc>
      </w:tr>
      <w:tr w:rsidR="00535D98" w:rsidTr="00535D98">
        <w:tc>
          <w:tcPr>
            <w:tcW w:w="7196" w:type="dxa"/>
          </w:tcPr>
          <w:p w:rsidR="00535D98" w:rsidRDefault="00535D98" w:rsidP="008E374C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Richiede l’equivalenza con gli elenchi del MIBACT?</w:t>
            </w:r>
          </w:p>
        </w:tc>
        <w:tc>
          <w:tcPr>
            <w:tcW w:w="850" w:type="dxa"/>
          </w:tcPr>
          <w:p w:rsidR="00535D98" w:rsidRDefault="00535D98" w:rsidP="008E374C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</w:tcPr>
          <w:p w:rsidR="00535D98" w:rsidRDefault="00535D98" w:rsidP="008E374C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AF702D" w:rsidRDefault="00AF702D" w:rsidP="008E374C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it-IT"/>
        </w:rPr>
      </w:pPr>
    </w:p>
    <w:p w:rsidR="00AF702D" w:rsidRDefault="00AF702D" w:rsidP="008E374C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it-IT"/>
        </w:rPr>
      </w:pPr>
    </w:p>
    <w:sectPr w:rsidR="00AF702D" w:rsidSect="00532CCD">
      <w:headerReference w:type="default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66D" w:rsidRDefault="00B3466D" w:rsidP="00054612">
      <w:pPr>
        <w:spacing w:after="0" w:line="240" w:lineRule="auto"/>
      </w:pPr>
      <w:r>
        <w:separator/>
      </w:r>
    </w:p>
  </w:endnote>
  <w:endnote w:type="continuationSeparator" w:id="0">
    <w:p w:rsidR="00B3466D" w:rsidRDefault="00B3466D" w:rsidP="0005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375518"/>
      <w:docPartObj>
        <w:docPartGallery w:val="Page Numbers (Bottom of Page)"/>
        <w:docPartUnique/>
      </w:docPartObj>
    </w:sdtPr>
    <w:sdtEndPr/>
    <w:sdtContent>
      <w:p w:rsidR="00532CCD" w:rsidRDefault="00B3466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25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32CCD" w:rsidRDefault="00532C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66D" w:rsidRDefault="00B3466D" w:rsidP="00054612">
      <w:pPr>
        <w:spacing w:after="0" w:line="240" w:lineRule="auto"/>
      </w:pPr>
      <w:r>
        <w:separator/>
      </w:r>
    </w:p>
  </w:footnote>
  <w:footnote w:type="continuationSeparator" w:id="0">
    <w:p w:rsidR="00B3466D" w:rsidRDefault="00B3466D" w:rsidP="00054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CCD" w:rsidRDefault="00532CCD" w:rsidP="00970B33">
    <w:pPr>
      <w:pStyle w:val="Intestazione"/>
      <w:jc w:val="center"/>
    </w:pPr>
    <w:r>
      <w:t>ANAI -Domanda di attestazione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A54"/>
    <w:multiLevelType w:val="hybridMultilevel"/>
    <w:tmpl w:val="010687BC"/>
    <w:lvl w:ilvl="0" w:tplc="579E9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74EF"/>
    <w:multiLevelType w:val="hybridMultilevel"/>
    <w:tmpl w:val="B03C9836"/>
    <w:lvl w:ilvl="0" w:tplc="E6F606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29838AC"/>
    <w:multiLevelType w:val="hybridMultilevel"/>
    <w:tmpl w:val="A08201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A0F14"/>
    <w:multiLevelType w:val="hybridMultilevel"/>
    <w:tmpl w:val="7FE85366"/>
    <w:lvl w:ilvl="0" w:tplc="37EA6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435D8"/>
    <w:multiLevelType w:val="hybridMultilevel"/>
    <w:tmpl w:val="0B367D2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407E5"/>
    <w:multiLevelType w:val="hybridMultilevel"/>
    <w:tmpl w:val="E2904382"/>
    <w:lvl w:ilvl="0" w:tplc="BA82B68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A52CF"/>
    <w:multiLevelType w:val="hybridMultilevel"/>
    <w:tmpl w:val="BF4C52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F58F5"/>
    <w:multiLevelType w:val="hybridMultilevel"/>
    <w:tmpl w:val="F6466A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30A49"/>
    <w:multiLevelType w:val="hybridMultilevel"/>
    <w:tmpl w:val="634E3C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11746C"/>
    <w:multiLevelType w:val="hybridMultilevel"/>
    <w:tmpl w:val="390830F2"/>
    <w:lvl w:ilvl="0" w:tplc="E95E72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A5D0F"/>
    <w:multiLevelType w:val="hybridMultilevel"/>
    <w:tmpl w:val="F6466A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21F2A"/>
    <w:multiLevelType w:val="hybridMultilevel"/>
    <w:tmpl w:val="AB7A0056"/>
    <w:lvl w:ilvl="0" w:tplc="33AE000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4678B"/>
    <w:multiLevelType w:val="hybridMultilevel"/>
    <w:tmpl w:val="25C0966C"/>
    <w:lvl w:ilvl="0" w:tplc="BA82B68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D445C"/>
    <w:multiLevelType w:val="hybridMultilevel"/>
    <w:tmpl w:val="9CF609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E4FD7"/>
    <w:multiLevelType w:val="hybridMultilevel"/>
    <w:tmpl w:val="3CE22D64"/>
    <w:lvl w:ilvl="0" w:tplc="579E9F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4F17455"/>
    <w:multiLevelType w:val="hybridMultilevel"/>
    <w:tmpl w:val="FF9004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B23426"/>
    <w:multiLevelType w:val="hybridMultilevel"/>
    <w:tmpl w:val="AEA4611E"/>
    <w:lvl w:ilvl="0" w:tplc="DA3A75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4419D3"/>
    <w:multiLevelType w:val="hybridMultilevel"/>
    <w:tmpl w:val="BCB05838"/>
    <w:lvl w:ilvl="0" w:tplc="B8F416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B4767"/>
    <w:multiLevelType w:val="hybridMultilevel"/>
    <w:tmpl w:val="9CF609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A0DBA"/>
    <w:multiLevelType w:val="hybridMultilevel"/>
    <w:tmpl w:val="72102C12"/>
    <w:lvl w:ilvl="0" w:tplc="A1DC0B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E2F09"/>
    <w:multiLevelType w:val="hybridMultilevel"/>
    <w:tmpl w:val="458692FA"/>
    <w:lvl w:ilvl="0" w:tplc="2F52CE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1" w15:restartNumberingAfterBreak="0">
    <w:nsid w:val="383B0123"/>
    <w:multiLevelType w:val="hybridMultilevel"/>
    <w:tmpl w:val="9CF609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B24C0"/>
    <w:multiLevelType w:val="hybridMultilevel"/>
    <w:tmpl w:val="3AB6C22A"/>
    <w:lvl w:ilvl="0" w:tplc="579E9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F0862C8"/>
    <w:multiLevelType w:val="hybridMultilevel"/>
    <w:tmpl w:val="2556B6CE"/>
    <w:lvl w:ilvl="0" w:tplc="579E9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543B4"/>
    <w:multiLevelType w:val="hybridMultilevel"/>
    <w:tmpl w:val="B4884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E5D7A"/>
    <w:multiLevelType w:val="hybridMultilevel"/>
    <w:tmpl w:val="F2704EF6"/>
    <w:lvl w:ilvl="0" w:tplc="27D4733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6" w15:restartNumberingAfterBreak="0">
    <w:nsid w:val="468D5C01"/>
    <w:multiLevelType w:val="hybridMultilevel"/>
    <w:tmpl w:val="F6466A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132DB"/>
    <w:multiLevelType w:val="hybridMultilevel"/>
    <w:tmpl w:val="3BB4D414"/>
    <w:lvl w:ilvl="0" w:tplc="041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47DB657A"/>
    <w:multiLevelType w:val="hybridMultilevel"/>
    <w:tmpl w:val="AD985200"/>
    <w:lvl w:ilvl="0" w:tplc="3C3C55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D2A4D"/>
    <w:multiLevelType w:val="hybridMultilevel"/>
    <w:tmpl w:val="9D7080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2635D"/>
    <w:multiLevelType w:val="hybridMultilevel"/>
    <w:tmpl w:val="448E84CA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8F2D15"/>
    <w:multiLevelType w:val="hybridMultilevel"/>
    <w:tmpl w:val="F6466A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A3A96"/>
    <w:multiLevelType w:val="hybridMultilevel"/>
    <w:tmpl w:val="2556B6CE"/>
    <w:lvl w:ilvl="0" w:tplc="579E9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8B1D5D"/>
    <w:multiLevelType w:val="hybridMultilevel"/>
    <w:tmpl w:val="6F208F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8C6042"/>
    <w:multiLevelType w:val="hybridMultilevel"/>
    <w:tmpl w:val="25CEAC16"/>
    <w:lvl w:ilvl="0" w:tplc="B3A430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A3993"/>
    <w:multiLevelType w:val="hybridMultilevel"/>
    <w:tmpl w:val="49AA63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C6B34"/>
    <w:multiLevelType w:val="hybridMultilevel"/>
    <w:tmpl w:val="F6466A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A60E36"/>
    <w:multiLevelType w:val="hybridMultilevel"/>
    <w:tmpl w:val="B476916A"/>
    <w:lvl w:ilvl="0" w:tplc="BCBCF8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9A0882"/>
    <w:multiLevelType w:val="hybridMultilevel"/>
    <w:tmpl w:val="448E84CA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C909E4"/>
    <w:multiLevelType w:val="hybridMultilevel"/>
    <w:tmpl w:val="D6B0B3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D262E1"/>
    <w:multiLevelType w:val="hybridMultilevel"/>
    <w:tmpl w:val="07ACA0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34533B"/>
    <w:multiLevelType w:val="hybridMultilevel"/>
    <w:tmpl w:val="70062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325346"/>
    <w:multiLevelType w:val="hybridMultilevel"/>
    <w:tmpl w:val="3AB6C22A"/>
    <w:lvl w:ilvl="0" w:tplc="579E9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3E8794A"/>
    <w:multiLevelType w:val="hybridMultilevel"/>
    <w:tmpl w:val="AEC40E82"/>
    <w:lvl w:ilvl="0" w:tplc="B3A43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61190D"/>
    <w:multiLevelType w:val="hybridMultilevel"/>
    <w:tmpl w:val="7EC02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61738F"/>
    <w:multiLevelType w:val="hybridMultilevel"/>
    <w:tmpl w:val="30384D70"/>
    <w:lvl w:ilvl="0" w:tplc="3EB282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4F3E5C"/>
    <w:multiLevelType w:val="hybridMultilevel"/>
    <w:tmpl w:val="2DCC6F04"/>
    <w:lvl w:ilvl="0" w:tplc="34668FB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EA2124"/>
    <w:multiLevelType w:val="hybridMultilevel"/>
    <w:tmpl w:val="FE8C0266"/>
    <w:lvl w:ilvl="0" w:tplc="B3A43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A9674A"/>
    <w:multiLevelType w:val="hybridMultilevel"/>
    <w:tmpl w:val="F6466A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B60AE7"/>
    <w:multiLevelType w:val="hybridMultilevel"/>
    <w:tmpl w:val="010687BC"/>
    <w:lvl w:ilvl="0" w:tplc="579E9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361778"/>
    <w:multiLevelType w:val="hybridMultilevel"/>
    <w:tmpl w:val="CBEA5C7A"/>
    <w:lvl w:ilvl="0" w:tplc="579E9F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B72686"/>
    <w:multiLevelType w:val="hybridMultilevel"/>
    <w:tmpl w:val="468616C0"/>
    <w:lvl w:ilvl="0" w:tplc="0A5CB9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10"/>
  </w:num>
  <w:num w:numId="3">
    <w:abstractNumId w:val="21"/>
  </w:num>
  <w:num w:numId="4">
    <w:abstractNumId w:val="6"/>
  </w:num>
  <w:num w:numId="5">
    <w:abstractNumId w:val="26"/>
  </w:num>
  <w:num w:numId="6">
    <w:abstractNumId w:val="36"/>
  </w:num>
  <w:num w:numId="7">
    <w:abstractNumId w:val="48"/>
  </w:num>
  <w:num w:numId="8">
    <w:abstractNumId w:val="33"/>
  </w:num>
  <w:num w:numId="9">
    <w:abstractNumId w:val="31"/>
  </w:num>
  <w:num w:numId="10">
    <w:abstractNumId w:val="44"/>
  </w:num>
  <w:num w:numId="11">
    <w:abstractNumId w:val="4"/>
  </w:num>
  <w:num w:numId="12">
    <w:abstractNumId w:val="8"/>
  </w:num>
  <w:num w:numId="13">
    <w:abstractNumId w:val="0"/>
  </w:num>
  <w:num w:numId="14">
    <w:abstractNumId w:val="50"/>
  </w:num>
  <w:num w:numId="15">
    <w:abstractNumId w:val="32"/>
  </w:num>
  <w:num w:numId="16">
    <w:abstractNumId w:val="23"/>
  </w:num>
  <w:num w:numId="17">
    <w:abstractNumId w:val="14"/>
  </w:num>
  <w:num w:numId="18">
    <w:abstractNumId w:val="13"/>
  </w:num>
  <w:num w:numId="19">
    <w:abstractNumId w:val="30"/>
  </w:num>
  <w:num w:numId="20">
    <w:abstractNumId w:val="35"/>
  </w:num>
  <w:num w:numId="21">
    <w:abstractNumId w:val="27"/>
  </w:num>
  <w:num w:numId="22">
    <w:abstractNumId w:val="5"/>
  </w:num>
  <w:num w:numId="23">
    <w:abstractNumId w:val="15"/>
  </w:num>
  <w:num w:numId="24">
    <w:abstractNumId w:val="29"/>
  </w:num>
  <w:num w:numId="25">
    <w:abstractNumId w:val="24"/>
  </w:num>
  <w:num w:numId="26">
    <w:abstractNumId w:val="41"/>
  </w:num>
  <w:num w:numId="27">
    <w:abstractNumId w:val="39"/>
  </w:num>
  <w:num w:numId="28">
    <w:abstractNumId w:val="49"/>
  </w:num>
  <w:num w:numId="29">
    <w:abstractNumId w:val="7"/>
  </w:num>
  <w:num w:numId="30">
    <w:abstractNumId w:val="3"/>
  </w:num>
  <w:num w:numId="31">
    <w:abstractNumId w:val="18"/>
  </w:num>
  <w:num w:numId="32">
    <w:abstractNumId w:val="38"/>
  </w:num>
  <w:num w:numId="33">
    <w:abstractNumId w:val="17"/>
  </w:num>
  <w:num w:numId="34">
    <w:abstractNumId w:val="28"/>
  </w:num>
  <w:num w:numId="35">
    <w:abstractNumId w:val="19"/>
  </w:num>
  <w:num w:numId="36">
    <w:abstractNumId w:val="37"/>
  </w:num>
  <w:num w:numId="37">
    <w:abstractNumId w:val="9"/>
  </w:num>
  <w:num w:numId="38">
    <w:abstractNumId w:val="34"/>
  </w:num>
  <w:num w:numId="39">
    <w:abstractNumId w:val="47"/>
  </w:num>
  <w:num w:numId="40">
    <w:abstractNumId w:val="1"/>
  </w:num>
  <w:num w:numId="41">
    <w:abstractNumId w:val="22"/>
  </w:num>
  <w:num w:numId="42">
    <w:abstractNumId w:val="42"/>
  </w:num>
  <w:num w:numId="43">
    <w:abstractNumId w:val="46"/>
  </w:num>
  <w:num w:numId="44">
    <w:abstractNumId w:val="20"/>
  </w:num>
  <w:num w:numId="45">
    <w:abstractNumId w:val="16"/>
  </w:num>
  <w:num w:numId="46">
    <w:abstractNumId w:val="51"/>
  </w:num>
  <w:num w:numId="47">
    <w:abstractNumId w:val="25"/>
  </w:num>
  <w:num w:numId="48">
    <w:abstractNumId w:val="2"/>
  </w:num>
  <w:num w:numId="49">
    <w:abstractNumId w:val="43"/>
  </w:num>
  <w:num w:numId="50">
    <w:abstractNumId w:val="11"/>
  </w:num>
  <w:num w:numId="51">
    <w:abstractNumId w:val="45"/>
  </w:num>
  <w:num w:numId="52">
    <w:abstractNumId w:val="1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B5"/>
    <w:rsid w:val="0005361E"/>
    <w:rsid w:val="00054612"/>
    <w:rsid w:val="00060749"/>
    <w:rsid w:val="0007158E"/>
    <w:rsid w:val="000901D9"/>
    <w:rsid w:val="000B24BA"/>
    <w:rsid w:val="000D7454"/>
    <w:rsid w:val="000F18A1"/>
    <w:rsid w:val="00135FB5"/>
    <w:rsid w:val="001573EF"/>
    <w:rsid w:val="001A2E52"/>
    <w:rsid w:val="001C3E8E"/>
    <w:rsid w:val="001C626D"/>
    <w:rsid w:val="001D2F24"/>
    <w:rsid w:val="00236DED"/>
    <w:rsid w:val="0024448E"/>
    <w:rsid w:val="00246EE9"/>
    <w:rsid w:val="00247DEA"/>
    <w:rsid w:val="00256990"/>
    <w:rsid w:val="00261696"/>
    <w:rsid w:val="002654EF"/>
    <w:rsid w:val="0026661E"/>
    <w:rsid w:val="00283B5E"/>
    <w:rsid w:val="002B35AB"/>
    <w:rsid w:val="002C1F1B"/>
    <w:rsid w:val="002D67B9"/>
    <w:rsid w:val="002F0755"/>
    <w:rsid w:val="002F416A"/>
    <w:rsid w:val="00302589"/>
    <w:rsid w:val="0030434A"/>
    <w:rsid w:val="0030624C"/>
    <w:rsid w:val="00341454"/>
    <w:rsid w:val="00366030"/>
    <w:rsid w:val="0038752F"/>
    <w:rsid w:val="003906DF"/>
    <w:rsid w:val="003B36A3"/>
    <w:rsid w:val="003B49E0"/>
    <w:rsid w:val="003C23D1"/>
    <w:rsid w:val="003E43D7"/>
    <w:rsid w:val="003F5E94"/>
    <w:rsid w:val="00404B9D"/>
    <w:rsid w:val="004155F8"/>
    <w:rsid w:val="00434330"/>
    <w:rsid w:val="00451B78"/>
    <w:rsid w:val="00480A20"/>
    <w:rsid w:val="004A7A03"/>
    <w:rsid w:val="004B7581"/>
    <w:rsid w:val="004C087D"/>
    <w:rsid w:val="004C49D2"/>
    <w:rsid w:val="004D5422"/>
    <w:rsid w:val="004F362E"/>
    <w:rsid w:val="004F5287"/>
    <w:rsid w:val="004F6FD1"/>
    <w:rsid w:val="00532933"/>
    <w:rsid w:val="00532CCD"/>
    <w:rsid w:val="00535D98"/>
    <w:rsid w:val="00535F51"/>
    <w:rsid w:val="00540FF0"/>
    <w:rsid w:val="005442B7"/>
    <w:rsid w:val="005550A5"/>
    <w:rsid w:val="00572DFA"/>
    <w:rsid w:val="0059133B"/>
    <w:rsid w:val="005E11AE"/>
    <w:rsid w:val="005E75E6"/>
    <w:rsid w:val="00607058"/>
    <w:rsid w:val="00612059"/>
    <w:rsid w:val="00620DED"/>
    <w:rsid w:val="006246CD"/>
    <w:rsid w:val="0064607A"/>
    <w:rsid w:val="006766C4"/>
    <w:rsid w:val="006871B3"/>
    <w:rsid w:val="00693D80"/>
    <w:rsid w:val="006A18A8"/>
    <w:rsid w:val="006A6F45"/>
    <w:rsid w:val="006E0F54"/>
    <w:rsid w:val="006E6DE5"/>
    <w:rsid w:val="00713630"/>
    <w:rsid w:val="007214A6"/>
    <w:rsid w:val="0074202E"/>
    <w:rsid w:val="00745437"/>
    <w:rsid w:val="00751A12"/>
    <w:rsid w:val="0075785D"/>
    <w:rsid w:val="00774B5D"/>
    <w:rsid w:val="00781642"/>
    <w:rsid w:val="00784CF6"/>
    <w:rsid w:val="00792C04"/>
    <w:rsid w:val="007A0DFC"/>
    <w:rsid w:val="007A3DAE"/>
    <w:rsid w:val="007A7FA1"/>
    <w:rsid w:val="007B5E34"/>
    <w:rsid w:val="007D584A"/>
    <w:rsid w:val="007E22D2"/>
    <w:rsid w:val="007E35F5"/>
    <w:rsid w:val="00805657"/>
    <w:rsid w:val="0080739B"/>
    <w:rsid w:val="00824E6D"/>
    <w:rsid w:val="00841115"/>
    <w:rsid w:val="00854F4C"/>
    <w:rsid w:val="00857950"/>
    <w:rsid w:val="00867CA7"/>
    <w:rsid w:val="0087653A"/>
    <w:rsid w:val="00890853"/>
    <w:rsid w:val="008C408D"/>
    <w:rsid w:val="008C5DA9"/>
    <w:rsid w:val="008D76E3"/>
    <w:rsid w:val="008E374C"/>
    <w:rsid w:val="00913491"/>
    <w:rsid w:val="00917B1F"/>
    <w:rsid w:val="00940F53"/>
    <w:rsid w:val="00952C83"/>
    <w:rsid w:val="00954AE8"/>
    <w:rsid w:val="009625AF"/>
    <w:rsid w:val="00964EC0"/>
    <w:rsid w:val="00970B33"/>
    <w:rsid w:val="00983499"/>
    <w:rsid w:val="00987E29"/>
    <w:rsid w:val="009A1EFD"/>
    <w:rsid w:val="009E172A"/>
    <w:rsid w:val="009E4EE0"/>
    <w:rsid w:val="00A075AC"/>
    <w:rsid w:val="00A279EF"/>
    <w:rsid w:val="00A27BB3"/>
    <w:rsid w:val="00A45CDE"/>
    <w:rsid w:val="00A543D1"/>
    <w:rsid w:val="00A57D97"/>
    <w:rsid w:val="00A6150B"/>
    <w:rsid w:val="00A71052"/>
    <w:rsid w:val="00A7125C"/>
    <w:rsid w:val="00A816C1"/>
    <w:rsid w:val="00A81FFC"/>
    <w:rsid w:val="00AB44BD"/>
    <w:rsid w:val="00AC4933"/>
    <w:rsid w:val="00AC73C5"/>
    <w:rsid w:val="00AD6302"/>
    <w:rsid w:val="00AF702D"/>
    <w:rsid w:val="00B3466D"/>
    <w:rsid w:val="00B430C7"/>
    <w:rsid w:val="00B523F5"/>
    <w:rsid w:val="00B52BAB"/>
    <w:rsid w:val="00B83505"/>
    <w:rsid w:val="00B93EB5"/>
    <w:rsid w:val="00B94255"/>
    <w:rsid w:val="00BD01FC"/>
    <w:rsid w:val="00BE126D"/>
    <w:rsid w:val="00BE7459"/>
    <w:rsid w:val="00BF4C1B"/>
    <w:rsid w:val="00C07C8C"/>
    <w:rsid w:val="00C13284"/>
    <w:rsid w:val="00C26EAF"/>
    <w:rsid w:val="00C35D6D"/>
    <w:rsid w:val="00C363AE"/>
    <w:rsid w:val="00C47F65"/>
    <w:rsid w:val="00C77ACC"/>
    <w:rsid w:val="00C97D56"/>
    <w:rsid w:val="00CB793B"/>
    <w:rsid w:val="00CD4FA2"/>
    <w:rsid w:val="00CE1CD8"/>
    <w:rsid w:val="00CE5DD9"/>
    <w:rsid w:val="00CF187B"/>
    <w:rsid w:val="00CF55A4"/>
    <w:rsid w:val="00D100D6"/>
    <w:rsid w:val="00D20398"/>
    <w:rsid w:val="00D2402B"/>
    <w:rsid w:val="00D26CF1"/>
    <w:rsid w:val="00D329E4"/>
    <w:rsid w:val="00D420D2"/>
    <w:rsid w:val="00D80A2F"/>
    <w:rsid w:val="00DC0542"/>
    <w:rsid w:val="00DD2E4D"/>
    <w:rsid w:val="00DE0F7D"/>
    <w:rsid w:val="00E0059D"/>
    <w:rsid w:val="00E0132C"/>
    <w:rsid w:val="00E07470"/>
    <w:rsid w:val="00E42D14"/>
    <w:rsid w:val="00E479A9"/>
    <w:rsid w:val="00E5340A"/>
    <w:rsid w:val="00EB66B9"/>
    <w:rsid w:val="00EC3A18"/>
    <w:rsid w:val="00EC7418"/>
    <w:rsid w:val="00F15CC1"/>
    <w:rsid w:val="00F50020"/>
    <w:rsid w:val="00F71DC6"/>
    <w:rsid w:val="00F92669"/>
    <w:rsid w:val="00F97585"/>
    <w:rsid w:val="00FB1BD3"/>
    <w:rsid w:val="00FE4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4F3B20-D326-46FF-A526-996F995C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7B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1FFC"/>
    <w:pPr>
      <w:spacing w:after="200" w:line="276" w:lineRule="auto"/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461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461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4612"/>
    <w:rPr>
      <w:vertAlign w:val="superscript"/>
    </w:rPr>
  </w:style>
  <w:style w:type="table" w:styleId="Grigliatabella">
    <w:name w:val="Table Grid"/>
    <w:basedOn w:val="Tabellanormale"/>
    <w:uiPriority w:val="59"/>
    <w:rsid w:val="0005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546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461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461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46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461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61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A0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0DFC"/>
  </w:style>
  <w:style w:type="paragraph" w:styleId="Pidipagina">
    <w:name w:val="footer"/>
    <w:basedOn w:val="Normale"/>
    <w:link w:val="PidipaginaCarattere"/>
    <w:uiPriority w:val="99"/>
    <w:unhideWhenUsed/>
    <w:rsid w:val="007A0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0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Curriculum%20per%20attestazione2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9BFA5-FAD8-4D8A-85DD-67F89BB9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per attestazione2.dotm</Template>
  <TotalTime>1</TotalTime>
  <Pages>3</Pages>
  <Words>3670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giorgetta</dc:creator>
  <cp:lastModifiedBy>Elena Sodini</cp:lastModifiedBy>
  <cp:revision>2</cp:revision>
  <dcterms:created xsi:type="dcterms:W3CDTF">2020-02-27T18:17:00Z</dcterms:created>
  <dcterms:modified xsi:type="dcterms:W3CDTF">2020-02-27T18:17:00Z</dcterms:modified>
</cp:coreProperties>
</file>